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2A4F" w14:textId="0582B523" w:rsidR="00E94DBE" w:rsidRDefault="001A4D6A" w:rsidP="001A4D6A">
      <w:pPr>
        <w:pStyle w:val="Heading2"/>
        <w:numPr>
          <w:ilvl w:val="0"/>
          <w:numId w:val="0"/>
        </w:numPr>
        <w:spacing w:before="0"/>
      </w:pPr>
      <w:bookmarkStart w:id="0" w:name="_Ref114641433"/>
      <w:bookmarkStart w:id="1" w:name="_Toc115450164"/>
      <w:bookmarkStart w:id="2" w:name="_Toc84251034"/>
      <w:r>
        <w:t xml:space="preserve">Entry </w:t>
      </w:r>
      <w:r w:rsidR="00E94DBE" w:rsidRPr="12E8D416">
        <w:t>questions, assessment criteria</w:t>
      </w:r>
      <w:r w:rsidR="00E94DBE">
        <w:t>, weighting,</w:t>
      </w:r>
      <w:r w:rsidR="00E94DBE" w:rsidRPr="12E8D416">
        <w:t xml:space="preserve"> and guidanc</w:t>
      </w:r>
      <w:r w:rsidR="00E94DBE">
        <w:t>e</w:t>
      </w:r>
      <w:bookmarkEnd w:id="0"/>
      <w:bookmarkEnd w:id="1"/>
    </w:p>
    <w:p w14:paraId="21038D09" w14:textId="77777777" w:rsidR="00E94DBE" w:rsidRDefault="00E94DBE" w:rsidP="00E94DBE">
      <w:r>
        <w:rPr>
          <w:rFonts w:hint="cs"/>
        </w:rPr>
        <w:t>There are three types of entry questions in the entry form:</w:t>
      </w:r>
    </w:p>
    <w:p w14:paraId="20465FAC" w14:textId="77777777" w:rsidR="00E94DBE" w:rsidRDefault="00E94DBE" w:rsidP="006A25EE">
      <w:pPr>
        <w:pStyle w:val="ListParagraph"/>
        <w:numPr>
          <w:ilvl w:val="0"/>
          <w:numId w:val="31"/>
        </w:numPr>
      </w:pPr>
      <w:r>
        <w:rPr>
          <w:rFonts w:asciiTheme="majorHAnsi" w:hAnsiTheme="majorHAnsi" w:cstheme="majorHAnsi" w:hint="cs"/>
        </w:rPr>
        <w:t>Eligibility criteria</w:t>
      </w:r>
      <w:r>
        <w:rPr>
          <w:rFonts w:hint="cs"/>
          <w:b/>
        </w:rPr>
        <w:t xml:space="preserve"> </w:t>
      </w:r>
      <w:r>
        <w:rPr>
          <w:rFonts w:hint="cs"/>
        </w:rPr>
        <w:t xml:space="preserve">- these are questions that will be used to determine eligibility. </w:t>
      </w:r>
    </w:p>
    <w:p w14:paraId="46D11550" w14:textId="77777777" w:rsidR="00E94DBE" w:rsidRDefault="00E94DBE" w:rsidP="006A25EE">
      <w:pPr>
        <w:pStyle w:val="ListParagraph"/>
        <w:numPr>
          <w:ilvl w:val="0"/>
          <w:numId w:val="31"/>
        </w:numPr>
      </w:pPr>
      <w:r>
        <w:rPr>
          <w:rFonts w:asciiTheme="majorHAnsi" w:hAnsiTheme="majorHAnsi" w:cstheme="majorHAnsi" w:hint="cs"/>
        </w:rPr>
        <w:t>Unassessed questions</w:t>
      </w:r>
      <w:r>
        <w:rPr>
          <w:rFonts w:hint="cs"/>
          <w:b/>
        </w:rPr>
        <w:t xml:space="preserve"> - </w:t>
      </w:r>
      <w:r>
        <w:rPr>
          <w:rFonts w:hint="cs"/>
        </w:rPr>
        <w:t>these questions are unassessed and will be used to manage your entry, support portfolio decision making, enable monitoring and evaluation of the Challenges and create publications and announcement materials if your entry is successful.</w:t>
      </w:r>
    </w:p>
    <w:p w14:paraId="5E2B7102" w14:textId="77777777" w:rsidR="00E94DBE" w:rsidRDefault="00E94DBE" w:rsidP="006A25EE">
      <w:pPr>
        <w:pStyle w:val="ListParagraph"/>
        <w:numPr>
          <w:ilvl w:val="0"/>
          <w:numId w:val="31"/>
        </w:numPr>
        <w:rPr>
          <w:rFonts w:asciiTheme="majorHAnsi" w:hAnsiTheme="majorHAnsi" w:cstheme="majorHAnsi"/>
        </w:rPr>
      </w:pPr>
      <w:r>
        <w:rPr>
          <w:rFonts w:asciiTheme="majorHAnsi" w:hAnsiTheme="majorHAnsi" w:cstheme="majorHAnsi" w:hint="cs"/>
        </w:rPr>
        <w:t>Assessed questions</w:t>
      </w:r>
    </w:p>
    <w:p w14:paraId="439B367D" w14:textId="458B223A" w:rsidR="00E94DBE" w:rsidRDefault="00E94DBE" w:rsidP="006A25EE">
      <w:pPr>
        <w:pStyle w:val="ListParagraph"/>
        <w:numPr>
          <w:ilvl w:val="1"/>
          <w:numId w:val="31"/>
        </w:numPr>
      </w:pPr>
      <w:r>
        <w:rPr>
          <w:rFonts w:asciiTheme="majorHAnsi" w:hAnsiTheme="majorHAnsi" w:cstheme="majorHAnsi" w:hint="cs"/>
        </w:rPr>
        <w:t>General information</w:t>
      </w:r>
      <w:r>
        <w:rPr>
          <w:rFonts w:hint="cs"/>
          <w:b/>
        </w:rPr>
        <w:t xml:space="preserve"> – </w:t>
      </w:r>
      <w:r>
        <w:rPr>
          <w:rFonts w:hint="cs"/>
        </w:rPr>
        <w:t>these questions provide general information about the entry but are not assessed against the assessment criteria by the judges and assessors</w:t>
      </w:r>
    </w:p>
    <w:p w14:paraId="34862E4E" w14:textId="026BC554" w:rsidR="00E94DBE" w:rsidRDefault="00E94DBE" w:rsidP="006A25EE">
      <w:pPr>
        <w:pStyle w:val="ListParagraph"/>
        <w:numPr>
          <w:ilvl w:val="1"/>
          <w:numId w:val="31"/>
        </w:numPr>
      </w:pPr>
      <w:r>
        <w:rPr>
          <w:rFonts w:asciiTheme="majorHAnsi" w:hAnsiTheme="majorHAnsi" w:cstheme="majorHAnsi" w:hint="cs"/>
        </w:rPr>
        <w:t>Criteria specific questions</w:t>
      </w:r>
      <w:r>
        <w:rPr>
          <w:rFonts w:hint="cs"/>
        </w:rPr>
        <w:t xml:space="preserve"> – this section is assessed against the assessment criteria by the judges and assessors.</w:t>
      </w:r>
      <w:bookmarkStart w:id="3" w:name="_heading=h.1hmsyys"/>
      <w:bookmarkEnd w:id="3"/>
    </w:p>
    <w:p w14:paraId="7B7DD12C" w14:textId="460D4D73" w:rsidR="001A4D6A" w:rsidRDefault="001A4D6A" w:rsidP="001A4D6A">
      <w:r>
        <w:rPr>
          <w:rFonts w:hint="cs"/>
        </w:rPr>
        <w:t xml:space="preserve">The entry form must be submitted via </w:t>
      </w:r>
      <w:hyperlink r:id="rId12" w:history="1">
        <w:r>
          <w:rPr>
            <w:rStyle w:val="Hyperlink"/>
          </w:rPr>
          <w:t>the online form</w:t>
        </w:r>
      </w:hyperlink>
      <w:r>
        <w:rPr>
          <w:rFonts w:hint="cs"/>
        </w:rPr>
        <w:t>; this document will not be accepted</w:t>
      </w:r>
    </w:p>
    <w:p w14:paraId="35A1BD57" w14:textId="1ABBC1E5" w:rsidR="00E94DBE" w:rsidRPr="00E64AA4" w:rsidRDefault="00E94DBE" w:rsidP="00E94DBE">
      <w:pPr>
        <w:pStyle w:val="Heading3"/>
      </w:pPr>
      <w:bookmarkStart w:id="4" w:name="_Toc84586773"/>
      <w:bookmarkStart w:id="5" w:name="_Toc110929515"/>
      <w:r>
        <w:rPr>
          <w:rFonts w:hint="cs"/>
        </w:rPr>
        <w:t>Eligibility criteria</w:t>
      </w:r>
      <w:bookmarkEnd w:id="4"/>
      <w:bookmarkEnd w:id="5"/>
      <w:r>
        <w:rPr>
          <w:rFonts w:hint="cs"/>
        </w:rPr>
        <w:t xml:space="preserve"> </w:t>
      </w:r>
    </w:p>
    <w:tbl>
      <w:tblPr>
        <w:tblStyle w:val="Ofwattable"/>
        <w:tblW w:w="4769" w:type="pct"/>
        <w:tblLook w:val="0420" w:firstRow="1" w:lastRow="0" w:firstColumn="0" w:lastColumn="0" w:noHBand="0" w:noVBand="1"/>
      </w:tblPr>
      <w:tblGrid>
        <w:gridCol w:w="11193"/>
        <w:gridCol w:w="2694"/>
      </w:tblGrid>
      <w:tr w:rsidR="00E94DBE" w14:paraId="765F276D" w14:textId="77777777" w:rsidTr="001A4D6A">
        <w:trPr>
          <w:cnfStyle w:val="100000000000" w:firstRow="1" w:lastRow="0" w:firstColumn="0" w:lastColumn="0" w:oddVBand="0" w:evenVBand="0" w:oddHBand="0" w:evenHBand="0" w:firstRowFirstColumn="0" w:firstRowLastColumn="0" w:lastRowFirstColumn="0" w:lastRowLastColumn="0"/>
          <w:trHeight w:val="450"/>
        </w:trPr>
        <w:tc>
          <w:tcPr>
            <w:tcW w:w="4030" w:type="pct"/>
            <w:noWrap/>
            <w:hideMark/>
          </w:tcPr>
          <w:p w14:paraId="18E98E78" w14:textId="77777777" w:rsidR="00E94DBE" w:rsidRPr="001A4D6A" w:rsidRDefault="00E94DBE" w:rsidP="00BB7F13">
            <w:pPr>
              <w:rPr>
                <w:rFonts w:asciiTheme="majorHAnsi" w:hAnsiTheme="majorHAnsi" w:cstheme="majorHAnsi"/>
              </w:rPr>
            </w:pPr>
            <w:r w:rsidRPr="001A4D6A">
              <w:rPr>
                <w:rFonts w:asciiTheme="majorHAnsi" w:hAnsiTheme="majorHAnsi" w:cstheme="majorHAnsi"/>
              </w:rPr>
              <w:t>Question</w:t>
            </w:r>
          </w:p>
        </w:tc>
        <w:tc>
          <w:tcPr>
            <w:tcW w:w="970" w:type="pct"/>
            <w:noWrap/>
            <w:hideMark/>
          </w:tcPr>
          <w:p w14:paraId="530B5F98" w14:textId="6CC54F32" w:rsidR="00E94DBE" w:rsidRPr="001A4D6A" w:rsidRDefault="001A4D6A" w:rsidP="00BB7F13">
            <w:pPr>
              <w:rPr>
                <w:rFonts w:asciiTheme="majorHAnsi" w:hAnsiTheme="majorHAnsi" w:cstheme="majorHAnsi"/>
              </w:rPr>
            </w:pPr>
            <w:r w:rsidRPr="001A4D6A">
              <w:rPr>
                <w:rFonts w:asciiTheme="majorHAnsi" w:hAnsiTheme="majorHAnsi" w:cstheme="majorHAnsi"/>
              </w:rPr>
              <w:t>Answer</w:t>
            </w:r>
          </w:p>
        </w:tc>
      </w:tr>
      <w:tr w:rsidR="00E94DBE" w14:paraId="7AFEA0E3" w14:textId="77777777" w:rsidTr="001A4D6A">
        <w:trPr>
          <w:trHeight w:val="450"/>
        </w:trPr>
        <w:tc>
          <w:tcPr>
            <w:tcW w:w="4030" w:type="pct"/>
            <w:noWrap/>
            <w:hideMark/>
          </w:tcPr>
          <w:p w14:paraId="3B787F4D" w14:textId="77777777" w:rsidR="00E94DBE" w:rsidRDefault="00E94DBE" w:rsidP="00BB7F13">
            <w:r>
              <w:rPr>
                <w:rFonts w:hint="cs"/>
              </w:rPr>
              <w:t>Is the lead entrant a water company (including NAVs) in England and Wales?</w:t>
            </w:r>
          </w:p>
        </w:tc>
        <w:tc>
          <w:tcPr>
            <w:tcW w:w="970" w:type="pct"/>
            <w:shd w:val="clear" w:color="auto" w:fill="DFDFE1" w:themeFill="accent2" w:themeFillTint="33"/>
            <w:noWrap/>
            <w:hideMark/>
          </w:tcPr>
          <w:p w14:paraId="18B88CCF" w14:textId="77777777" w:rsidR="00E94DBE" w:rsidRDefault="00E94DBE" w:rsidP="00BB7F13">
            <w:r>
              <w:rPr>
                <w:rFonts w:hint="cs"/>
              </w:rPr>
              <w:t>Yes/No</w:t>
            </w:r>
          </w:p>
        </w:tc>
      </w:tr>
      <w:tr w:rsidR="00E94DBE" w14:paraId="617E3BE6" w14:textId="77777777" w:rsidTr="001A4D6A">
        <w:trPr>
          <w:trHeight w:val="450"/>
        </w:trPr>
        <w:tc>
          <w:tcPr>
            <w:tcW w:w="4030" w:type="pct"/>
            <w:noWrap/>
            <w:hideMark/>
          </w:tcPr>
          <w:p w14:paraId="156F0D71" w14:textId="4CCF77A5" w:rsidR="00E94DBE" w:rsidRDefault="00E94DBE" w:rsidP="00BB7F13">
            <w:r>
              <w:rPr>
                <w:rFonts w:hint="cs"/>
              </w:rPr>
              <w:t xml:space="preserve">Are all entry partners abiding </w:t>
            </w:r>
            <w:r w:rsidR="003D4F5D">
              <w:t>by</w:t>
            </w:r>
            <w:r>
              <w:rPr>
                <w:rFonts w:hint="cs"/>
              </w:rPr>
              <w:t xml:space="preserve"> the terms and conditions of Breakthrough </w:t>
            </w:r>
            <w:r>
              <w:t>3</w:t>
            </w:r>
            <w:r>
              <w:rPr>
                <w:rFonts w:hint="cs"/>
              </w:rPr>
              <w:t>?</w:t>
            </w:r>
          </w:p>
        </w:tc>
        <w:tc>
          <w:tcPr>
            <w:tcW w:w="970" w:type="pct"/>
            <w:shd w:val="clear" w:color="auto" w:fill="DFDFE1" w:themeFill="accent2" w:themeFillTint="33"/>
            <w:noWrap/>
            <w:hideMark/>
          </w:tcPr>
          <w:p w14:paraId="60636DF5" w14:textId="77777777" w:rsidR="00E94DBE" w:rsidRDefault="00E94DBE" w:rsidP="00BB7F13">
            <w:r>
              <w:rPr>
                <w:rFonts w:hint="cs"/>
              </w:rPr>
              <w:t>Yes/No</w:t>
            </w:r>
          </w:p>
        </w:tc>
      </w:tr>
      <w:tr w:rsidR="00E94DBE" w14:paraId="06344DB0" w14:textId="77777777" w:rsidTr="001A4D6A">
        <w:trPr>
          <w:trHeight w:val="450"/>
        </w:trPr>
        <w:tc>
          <w:tcPr>
            <w:tcW w:w="4030" w:type="pct"/>
            <w:noWrap/>
            <w:hideMark/>
          </w:tcPr>
          <w:p w14:paraId="42CCD5F9" w14:textId="77777777" w:rsidR="00E94DBE" w:rsidRDefault="00E94DBE" w:rsidP="00BB7F13">
            <w:r>
              <w:rPr>
                <w:rFonts w:hint="cs"/>
              </w:rPr>
              <w:t>Do the entry partners commit to making a minimum 10% total financial contribution to this entry if it is awarded funding?</w:t>
            </w:r>
          </w:p>
        </w:tc>
        <w:tc>
          <w:tcPr>
            <w:tcW w:w="970" w:type="pct"/>
            <w:shd w:val="clear" w:color="auto" w:fill="DFDFE1" w:themeFill="accent2" w:themeFillTint="33"/>
            <w:noWrap/>
            <w:hideMark/>
          </w:tcPr>
          <w:p w14:paraId="47398F1E" w14:textId="77777777" w:rsidR="00E94DBE" w:rsidRDefault="00E94DBE" w:rsidP="00BB7F13">
            <w:r>
              <w:rPr>
                <w:rFonts w:hint="cs"/>
              </w:rPr>
              <w:t>Yes/No</w:t>
            </w:r>
          </w:p>
        </w:tc>
      </w:tr>
      <w:tr w:rsidR="00E94DBE" w14:paraId="39C761AA" w14:textId="77777777" w:rsidTr="001A4D6A">
        <w:trPr>
          <w:trHeight w:val="450"/>
        </w:trPr>
        <w:tc>
          <w:tcPr>
            <w:tcW w:w="4030" w:type="pct"/>
            <w:shd w:val="clear" w:color="auto" w:fill="auto"/>
            <w:noWrap/>
          </w:tcPr>
          <w:p w14:paraId="75F50E97" w14:textId="180A341A" w:rsidR="00E94DBE" w:rsidRDefault="00E94DBE" w:rsidP="00BB7F13">
            <w:r>
              <w:rPr>
                <w:rFonts w:hint="cs"/>
              </w:rPr>
              <w:t>Is the amount of funding requested between £</w:t>
            </w:r>
            <w:r>
              <w:t>150,000</w:t>
            </w:r>
            <w:r>
              <w:rPr>
                <w:rFonts w:hint="cs"/>
              </w:rPr>
              <w:t xml:space="preserve"> and £</w:t>
            </w:r>
            <w:r>
              <w:t>2</w:t>
            </w:r>
            <w:r>
              <w:rPr>
                <w:rFonts w:hint="cs"/>
              </w:rPr>
              <w:t>,000,000?</w:t>
            </w:r>
          </w:p>
        </w:tc>
        <w:tc>
          <w:tcPr>
            <w:tcW w:w="970" w:type="pct"/>
            <w:shd w:val="clear" w:color="auto" w:fill="DFDFE1" w:themeFill="accent2" w:themeFillTint="33"/>
            <w:noWrap/>
          </w:tcPr>
          <w:p w14:paraId="553DAA9E" w14:textId="77777777" w:rsidR="00E94DBE" w:rsidRDefault="00E94DBE" w:rsidP="00BB7F13">
            <w:r>
              <w:t>Yes/No</w:t>
            </w:r>
          </w:p>
        </w:tc>
      </w:tr>
    </w:tbl>
    <w:p w14:paraId="6970E6CA" w14:textId="77777777" w:rsidR="00E94DBE" w:rsidRDefault="00E94DBE" w:rsidP="00E94DBE">
      <w:pPr>
        <w:spacing w:after="0"/>
        <w:sectPr w:rsidR="00E94DBE" w:rsidSect="001A4D6A">
          <w:headerReference w:type="default" r:id="rId13"/>
          <w:footerReference w:type="default" r:id="rId14"/>
          <w:headerReference w:type="first" r:id="rId15"/>
          <w:footerReference w:type="first" r:id="rId16"/>
          <w:pgSz w:w="16838" w:h="11906" w:orient="landscape"/>
          <w:pgMar w:top="1134" w:right="1134" w:bottom="1134" w:left="1134" w:header="709" w:footer="709" w:gutter="0"/>
          <w:cols w:space="720"/>
          <w:docGrid w:linePitch="299"/>
        </w:sectPr>
      </w:pPr>
    </w:p>
    <w:p w14:paraId="2B52C1FB" w14:textId="77777777" w:rsidR="00E94DBE" w:rsidRDefault="00E94DBE" w:rsidP="00E94DBE">
      <w:pPr>
        <w:pStyle w:val="Heading3"/>
      </w:pPr>
      <w:bookmarkStart w:id="6" w:name="_Unassessed_questions"/>
      <w:bookmarkStart w:id="7" w:name="_Toc84586774"/>
      <w:bookmarkStart w:id="8" w:name="_Toc110929516"/>
      <w:bookmarkEnd w:id="6"/>
      <w:r>
        <w:rPr>
          <w:rFonts w:hint="cs"/>
        </w:rPr>
        <w:lastRenderedPageBreak/>
        <w:t>Unassessed questions</w:t>
      </w:r>
      <w:bookmarkEnd w:id="7"/>
      <w:bookmarkEnd w:id="8"/>
      <w:r>
        <w:rPr>
          <w:rFonts w:hint="cs"/>
        </w:rPr>
        <w:t xml:space="preserve"> </w:t>
      </w:r>
    </w:p>
    <w:p w14:paraId="20E8718F" w14:textId="2FF7E8D2" w:rsidR="00E94DBE" w:rsidRDefault="00E94DBE" w:rsidP="00E94DBE">
      <w:r>
        <w:rPr>
          <w:rFonts w:hint="cs"/>
        </w:rPr>
        <w:t>The following unassessed questions are included in the entry form.</w:t>
      </w:r>
    </w:p>
    <w:tbl>
      <w:tblPr>
        <w:tblStyle w:val="Ofwattable"/>
        <w:tblpPr w:leftFromText="180" w:rightFromText="180" w:vertAnchor="text" w:tblpY="1"/>
        <w:tblW w:w="5000" w:type="pct"/>
        <w:tblLayout w:type="fixed"/>
        <w:tblLook w:val="06A0" w:firstRow="1" w:lastRow="0" w:firstColumn="1" w:lastColumn="0" w:noHBand="1" w:noVBand="1"/>
      </w:tblPr>
      <w:tblGrid>
        <w:gridCol w:w="1386"/>
        <w:gridCol w:w="1302"/>
        <w:gridCol w:w="425"/>
        <w:gridCol w:w="3547"/>
        <w:gridCol w:w="4534"/>
        <w:gridCol w:w="3366"/>
      </w:tblGrid>
      <w:tr w:rsidR="00E94DBE" w14:paraId="60A315C8" w14:textId="77777777" w:rsidTr="001A4D6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6" w:type="pct"/>
            <w:hideMark/>
          </w:tcPr>
          <w:p w14:paraId="10593758" w14:textId="137E080F" w:rsidR="00E94DBE" w:rsidRPr="001F746D" w:rsidRDefault="00E94DBE" w:rsidP="00BB7F13">
            <w:pPr>
              <w:pStyle w:val="TableText"/>
              <w:rPr>
                <w:rFonts w:asciiTheme="majorHAnsi" w:hAnsiTheme="majorHAnsi" w:cstheme="majorHAnsi"/>
              </w:rPr>
            </w:pPr>
            <w:r w:rsidRPr="001F746D">
              <w:rPr>
                <w:rFonts w:asciiTheme="majorHAnsi" w:hAnsiTheme="majorHAnsi" w:cstheme="majorHAnsi"/>
              </w:rPr>
              <w:t>Question Category</w:t>
            </w:r>
          </w:p>
        </w:tc>
        <w:tc>
          <w:tcPr>
            <w:tcW w:w="447" w:type="pct"/>
            <w:hideMark/>
          </w:tcPr>
          <w:p w14:paraId="49ACEDE1" w14:textId="77777777" w:rsidR="00E94DBE" w:rsidRPr="001F746D" w:rsidRDefault="00E94DBE" w:rsidP="00BB7F13">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746D">
              <w:rPr>
                <w:rFonts w:asciiTheme="majorHAnsi" w:hAnsiTheme="majorHAnsi" w:cstheme="majorHAnsi"/>
              </w:rPr>
              <w:t>#</w:t>
            </w:r>
          </w:p>
        </w:tc>
        <w:tc>
          <w:tcPr>
            <w:tcW w:w="1364" w:type="pct"/>
            <w:gridSpan w:val="2"/>
            <w:hideMark/>
          </w:tcPr>
          <w:p w14:paraId="0A2EB273" w14:textId="77777777" w:rsidR="00E94DBE" w:rsidRPr="001F746D" w:rsidRDefault="00E94DBE" w:rsidP="00BB7F13">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746D">
              <w:rPr>
                <w:rFonts w:asciiTheme="majorHAnsi" w:hAnsiTheme="majorHAnsi" w:cstheme="majorHAnsi"/>
              </w:rPr>
              <w:t>Question</w:t>
            </w:r>
          </w:p>
        </w:tc>
        <w:tc>
          <w:tcPr>
            <w:tcW w:w="1557" w:type="pct"/>
            <w:hideMark/>
          </w:tcPr>
          <w:p w14:paraId="3C8093DC" w14:textId="77777777" w:rsidR="00E94DBE" w:rsidRPr="001F746D" w:rsidRDefault="00E94DBE" w:rsidP="00BB7F13">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746D">
              <w:rPr>
                <w:rFonts w:asciiTheme="majorHAnsi" w:hAnsiTheme="majorHAnsi" w:cstheme="majorHAnsi"/>
              </w:rPr>
              <w:t>Question Guidance</w:t>
            </w:r>
          </w:p>
        </w:tc>
        <w:tc>
          <w:tcPr>
            <w:tcW w:w="1156" w:type="pct"/>
            <w:hideMark/>
          </w:tcPr>
          <w:p w14:paraId="2BB52D99" w14:textId="6DD7446C" w:rsidR="00E94DBE" w:rsidRPr="001F746D" w:rsidRDefault="001A4D6A" w:rsidP="00BB7F13">
            <w:pPr>
              <w:pStyle w:val="Table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Answer</w:t>
            </w:r>
          </w:p>
        </w:tc>
      </w:tr>
      <w:tr w:rsidR="006A59FF" w14:paraId="766813F5"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restart"/>
          </w:tcPr>
          <w:p w14:paraId="6B877345" w14:textId="77777777" w:rsidR="006A59FF" w:rsidRPr="00F31F49" w:rsidRDefault="006A59FF" w:rsidP="00BB7F13">
            <w:pPr>
              <w:pStyle w:val="TableText"/>
              <w:rPr>
                <w:rFonts w:asciiTheme="majorHAnsi" w:hAnsiTheme="majorHAnsi" w:cstheme="majorHAnsi"/>
              </w:rPr>
            </w:pPr>
            <w:r w:rsidRPr="00F31F49">
              <w:rPr>
                <w:rFonts w:asciiTheme="majorHAnsi" w:hAnsiTheme="majorHAnsi" w:cstheme="majorHAnsi"/>
              </w:rPr>
              <w:t>A</w:t>
            </w:r>
          </w:p>
        </w:tc>
        <w:tc>
          <w:tcPr>
            <w:tcW w:w="447" w:type="pct"/>
            <w:vMerge w:val="restart"/>
          </w:tcPr>
          <w:p w14:paraId="465E0132"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Main Contact Details</w:t>
            </w:r>
          </w:p>
        </w:tc>
        <w:tc>
          <w:tcPr>
            <w:tcW w:w="146" w:type="pct"/>
          </w:tcPr>
          <w:p w14:paraId="1F60C0FE"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tcPr>
          <w:p w14:paraId="5DD8A457"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Name of main contact detail</w:t>
            </w:r>
          </w:p>
          <w:p w14:paraId="5B25962A"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557" w:type="pct"/>
          </w:tcPr>
          <w:p w14:paraId="4BFEAD10"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You must designate one person as the main contact. This person will be the primary point of contact with the </w:t>
            </w:r>
            <w:r>
              <w:t xml:space="preserve">Water </w:t>
            </w:r>
            <w:r>
              <w:rPr>
                <w:rFonts w:hint="cs"/>
              </w:rPr>
              <w:t>Breakthrough</w:t>
            </w:r>
            <w:r>
              <w:t xml:space="preserve"> Challenge team</w:t>
            </w:r>
            <w:r>
              <w:rPr>
                <w:rFonts w:hint="cs"/>
              </w:rPr>
              <w:t>. This is the person who we will contact for all matters relating to your entry. Please ensure that the information provided below relates to the same person.</w:t>
            </w:r>
          </w:p>
        </w:tc>
        <w:tc>
          <w:tcPr>
            <w:tcW w:w="1156" w:type="pct"/>
            <w:shd w:val="clear" w:color="auto" w:fill="DFDFE1" w:themeFill="accent2" w:themeFillTint="33"/>
          </w:tcPr>
          <w:p w14:paraId="0442168F" w14:textId="7668D50C"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4B7EE910"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tcPr>
          <w:p w14:paraId="11D29E0F" w14:textId="77777777" w:rsidR="006A59FF" w:rsidRPr="00F31F49" w:rsidRDefault="006A59FF" w:rsidP="00BB7F13">
            <w:pPr>
              <w:pStyle w:val="TableText"/>
              <w:rPr>
                <w:rFonts w:asciiTheme="majorHAnsi" w:hAnsiTheme="majorHAnsi" w:cstheme="majorHAnsi"/>
              </w:rPr>
            </w:pPr>
          </w:p>
        </w:tc>
        <w:tc>
          <w:tcPr>
            <w:tcW w:w="447" w:type="pct"/>
            <w:vMerge/>
            <w:vAlign w:val="center"/>
          </w:tcPr>
          <w:p w14:paraId="58066942"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0900F195"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tcPr>
          <w:p w14:paraId="04408420"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Main contact job title </w:t>
            </w:r>
          </w:p>
          <w:p w14:paraId="3A196C6F"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557" w:type="pct"/>
            <w:vAlign w:val="center"/>
          </w:tcPr>
          <w:p w14:paraId="7C61A9A0"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49B54E05" w14:textId="2EC22A44"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0E00863B"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tcPr>
          <w:p w14:paraId="5EBFDD15" w14:textId="77777777" w:rsidR="006A59FF" w:rsidRPr="00F31F49" w:rsidRDefault="006A59FF" w:rsidP="00BB7F13">
            <w:pPr>
              <w:pStyle w:val="TableText"/>
              <w:rPr>
                <w:rFonts w:asciiTheme="majorHAnsi" w:hAnsiTheme="majorHAnsi" w:cstheme="majorHAnsi"/>
              </w:rPr>
            </w:pPr>
          </w:p>
        </w:tc>
        <w:tc>
          <w:tcPr>
            <w:tcW w:w="447" w:type="pct"/>
            <w:vMerge/>
            <w:vAlign w:val="center"/>
          </w:tcPr>
          <w:p w14:paraId="01915968"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401F980A"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t>iii</w:t>
            </w:r>
          </w:p>
        </w:tc>
        <w:tc>
          <w:tcPr>
            <w:tcW w:w="1218" w:type="pct"/>
          </w:tcPr>
          <w:p w14:paraId="17188663"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t>Main contact organisation</w:t>
            </w:r>
          </w:p>
        </w:tc>
        <w:tc>
          <w:tcPr>
            <w:tcW w:w="1557" w:type="pct"/>
            <w:vAlign w:val="center"/>
          </w:tcPr>
          <w:p w14:paraId="22E83F3C" w14:textId="1DC3355B"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42CEAE46" w14:textId="69DC44BF"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541317DE"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tcPr>
          <w:p w14:paraId="452A2DE5" w14:textId="77777777" w:rsidR="006A59FF" w:rsidRPr="00F31F49" w:rsidRDefault="006A59FF" w:rsidP="00BB7F13">
            <w:pPr>
              <w:pStyle w:val="TableText"/>
              <w:rPr>
                <w:rFonts w:asciiTheme="majorHAnsi" w:hAnsiTheme="majorHAnsi" w:cstheme="majorHAnsi"/>
              </w:rPr>
            </w:pPr>
          </w:p>
        </w:tc>
        <w:tc>
          <w:tcPr>
            <w:tcW w:w="447" w:type="pct"/>
            <w:vMerge/>
            <w:vAlign w:val="center"/>
          </w:tcPr>
          <w:p w14:paraId="7E2F8753"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006772E4"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r>
              <w:t>v</w:t>
            </w:r>
          </w:p>
        </w:tc>
        <w:tc>
          <w:tcPr>
            <w:tcW w:w="1218" w:type="pct"/>
          </w:tcPr>
          <w:p w14:paraId="1BAF527F"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Main contact’s work email address(es).</w:t>
            </w:r>
          </w:p>
        </w:tc>
        <w:tc>
          <w:tcPr>
            <w:tcW w:w="1557" w:type="pct"/>
            <w:vAlign w:val="center"/>
          </w:tcPr>
          <w:p w14:paraId="2FFC986C"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087037A3" w14:textId="42464F9E"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6FAF4D95"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tcPr>
          <w:p w14:paraId="7B878D91" w14:textId="77777777" w:rsidR="006A59FF" w:rsidRPr="00F31F49" w:rsidRDefault="006A59FF" w:rsidP="00BB7F13">
            <w:pPr>
              <w:pStyle w:val="TableText"/>
              <w:rPr>
                <w:rFonts w:asciiTheme="majorHAnsi" w:hAnsiTheme="majorHAnsi" w:cstheme="majorHAnsi"/>
              </w:rPr>
            </w:pPr>
          </w:p>
        </w:tc>
        <w:tc>
          <w:tcPr>
            <w:tcW w:w="447" w:type="pct"/>
            <w:vMerge/>
            <w:vAlign w:val="center"/>
          </w:tcPr>
          <w:p w14:paraId="1A4EDF6D"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5EDE13DD"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v</w:t>
            </w:r>
          </w:p>
        </w:tc>
        <w:tc>
          <w:tcPr>
            <w:tcW w:w="1218" w:type="pct"/>
          </w:tcPr>
          <w:p w14:paraId="08ACF921"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Main contact’s work telephone number.</w:t>
            </w:r>
          </w:p>
        </w:tc>
        <w:tc>
          <w:tcPr>
            <w:tcW w:w="1557" w:type="pct"/>
            <w:vAlign w:val="center"/>
          </w:tcPr>
          <w:p w14:paraId="6EDE136B"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589BE50F" w14:textId="1E694062"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11BC59E9"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tcPr>
          <w:p w14:paraId="334044DE" w14:textId="77777777" w:rsidR="006A59FF" w:rsidRPr="00F31F49" w:rsidRDefault="006A59FF" w:rsidP="00BB7F13">
            <w:pPr>
              <w:pStyle w:val="TableText"/>
              <w:rPr>
                <w:rFonts w:asciiTheme="majorHAnsi" w:hAnsiTheme="majorHAnsi" w:cstheme="majorHAnsi"/>
              </w:rPr>
            </w:pPr>
          </w:p>
        </w:tc>
        <w:tc>
          <w:tcPr>
            <w:tcW w:w="447" w:type="pct"/>
            <w:vMerge/>
            <w:shd w:val="clear" w:color="auto" w:fill="auto"/>
          </w:tcPr>
          <w:p w14:paraId="439EB651" w14:textId="77777777" w:rsidR="006A59FF" w:rsidRPr="001F746D"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shd w:val="clear" w:color="auto" w:fill="E0F9C2" w:themeFill="accent4" w:themeFillTint="33"/>
          </w:tcPr>
          <w:p w14:paraId="3AC507B6" w14:textId="77777777" w:rsidR="006A59FF" w:rsidRPr="001F746D"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sidRPr="001F746D">
              <w:t>vi</w:t>
            </w:r>
          </w:p>
        </w:tc>
        <w:tc>
          <w:tcPr>
            <w:tcW w:w="1218" w:type="pct"/>
            <w:shd w:val="clear" w:color="auto" w:fill="E0F9C2" w:themeFill="accent4" w:themeFillTint="33"/>
          </w:tcPr>
          <w:p w14:paraId="33C59321" w14:textId="77777777" w:rsidR="006A59FF" w:rsidRPr="001F746D"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sidRPr="001F746D">
              <w:t>Details of communications lead</w:t>
            </w:r>
          </w:p>
        </w:tc>
        <w:tc>
          <w:tcPr>
            <w:tcW w:w="1557" w:type="pct"/>
            <w:shd w:val="clear" w:color="auto" w:fill="E0F9C2" w:themeFill="accent4" w:themeFillTint="33"/>
            <w:vAlign w:val="center"/>
          </w:tcPr>
          <w:p w14:paraId="3DAA33CD" w14:textId="6B6CAEF7" w:rsidR="006A59FF" w:rsidRPr="001F746D"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sidRPr="001F746D">
              <w:t>Please provide the name, email address</w:t>
            </w:r>
            <w:r w:rsidR="003D4F5D">
              <w:t>,</w:t>
            </w:r>
            <w:r w:rsidRPr="001F746D">
              <w:t xml:space="preserve"> and telephone number of the person that will be responsible for coordinating any communications activities should this entry be successful. </w:t>
            </w:r>
          </w:p>
        </w:tc>
        <w:tc>
          <w:tcPr>
            <w:tcW w:w="1156" w:type="pct"/>
            <w:shd w:val="clear" w:color="auto" w:fill="DFDFE1" w:themeFill="accent2" w:themeFillTint="33"/>
          </w:tcPr>
          <w:p w14:paraId="45921F02" w14:textId="46D7BD3A" w:rsidR="006A59FF" w:rsidRPr="001F746D"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47981CC3"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restart"/>
            <w:hideMark/>
          </w:tcPr>
          <w:p w14:paraId="01D1EC61" w14:textId="77777777" w:rsidR="006A59FF" w:rsidRPr="00F31F49" w:rsidRDefault="006A59FF" w:rsidP="00BB7F13">
            <w:pPr>
              <w:pStyle w:val="TableText"/>
              <w:rPr>
                <w:rFonts w:asciiTheme="majorHAnsi" w:hAnsiTheme="majorHAnsi" w:cstheme="majorHAnsi"/>
              </w:rPr>
            </w:pPr>
            <w:r w:rsidRPr="00F31F49">
              <w:rPr>
                <w:rFonts w:asciiTheme="majorHAnsi" w:hAnsiTheme="majorHAnsi" w:cstheme="majorHAnsi"/>
              </w:rPr>
              <w:t>B</w:t>
            </w:r>
          </w:p>
        </w:tc>
        <w:tc>
          <w:tcPr>
            <w:tcW w:w="447" w:type="pct"/>
            <w:vMerge w:val="restart"/>
          </w:tcPr>
          <w:p w14:paraId="6D660992"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Entrant Details</w:t>
            </w:r>
          </w:p>
          <w:p w14:paraId="7E8A190E"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12F017F6"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tcPr>
          <w:p w14:paraId="1FD4052C"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Name (s) of Partner Organisation (s)</w:t>
            </w:r>
          </w:p>
          <w:p w14:paraId="23D7236E"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557" w:type="pct"/>
          </w:tcPr>
          <w:p w14:paraId="0F770084" w14:textId="70C5B2E3"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Please provide a list of the legal name(s) of all partner organisations involved in this entry</w:t>
            </w:r>
            <w:r w:rsidR="003D4F5D">
              <w:t>,</w:t>
            </w:r>
            <w:r>
              <w:rPr>
                <w:rFonts w:hint="cs"/>
              </w:rPr>
              <w:t xml:space="preserve"> excluding the lead entrant. Please also provide an email address for the lead contact at each partner organisation.</w:t>
            </w:r>
            <w:r>
              <w:t xml:space="preserve"> </w:t>
            </w:r>
          </w:p>
        </w:tc>
        <w:tc>
          <w:tcPr>
            <w:tcW w:w="1156" w:type="pct"/>
            <w:shd w:val="clear" w:color="auto" w:fill="DFDFE1" w:themeFill="accent2" w:themeFillTint="33"/>
          </w:tcPr>
          <w:p w14:paraId="635B7B5A" w14:textId="5D833ACD"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2BDFB8B3"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tcPr>
          <w:p w14:paraId="3194425A" w14:textId="77777777" w:rsidR="006A59FF" w:rsidRPr="00F31F49" w:rsidRDefault="006A59FF" w:rsidP="00BB7F13">
            <w:pPr>
              <w:pStyle w:val="TableText"/>
              <w:rPr>
                <w:rFonts w:asciiTheme="majorHAnsi" w:hAnsiTheme="majorHAnsi" w:cstheme="majorHAnsi"/>
              </w:rPr>
            </w:pPr>
          </w:p>
        </w:tc>
        <w:tc>
          <w:tcPr>
            <w:tcW w:w="447" w:type="pct"/>
            <w:vMerge/>
          </w:tcPr>
          <w:p w14:paraId="1FC2448C"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tcPr>
          <w:p w14:paraId="7ACC7E21"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t>ii</w:t>
            </w:r>
          </w:p>
        </w:tc>
        <w:tc>
          <w:tcPr>
            <w:tcW w:w="1218" w:type="pct"/>
          </w:tcPr>
          <w:p w14:paraId="120FBEF0" w14:textId="115556AE"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Which </w:t>
            </w:r>
            <w:r>
              <w:t>water company</w:t>
            </w:r>
            <w:r>
              <w:rPr>
                <w:rFonts w:hint="cs"/>
              </w:rPr>
              <w:t xml:space="preserve"> is leading this entry? </w:t>
            </w:r>
          </w:p>
        </w:tc>
        <w:tc>
          <w:tcPr>
            <w:tcW w:w="1557" w:type="pct"/>
          </w:tcPr>
          <w:p w14:paraId="011CB5EA" w14:textId="05ACED74"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select the name of the lead entrant </w:t>
            </w:r>
            <w:r>
              <w:t>water company</w:t>
            </w:r>
            <w:r>
              <w:rPr>
                <w:rFonts w:hint="cs"/>
              </w:rPr>
              <w:t>.</w:t>
            </w:r>
            <w:r>
              <w:rPr>
                <w:rFonts w:hint="cs"/>
              </w:rPr>
              <w:br/>
            </w:r>
            <w:r>
              <w:rPr>
                <w:rFonts w:hint="cs"/>
              </w:rPr>
              <w:br/>
              <w:t>The lead entrant must be one of the licensed regional water only and water and wastewater companies or new entrant water and wastewater companies (NAVs) in England and Wales.</w:t>
            </w:r>
          </w:p>
        </w:tc>
        <w:tc>
          <w:tcPr>
            <w:tcW w:w="1156" w:type="pct"/>
            <w:shd w:val="clear" w:color="auto" w:fill="DFDFE1" w:themeFill="accent2" w:themeFillTint="33"/>
          </w:tcPr>
          <w:p w14:paraId="457B7260"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10572878"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40BD7894" w14:textId="77777777" w:rsidR="006A59FF" w:rsidRPr="00F31F49" w:rsidRDefault="006A59FF" w:rsidP="00BB7F13">
            <w:pPr>
              <w:rPr>
                <w:rFonts w:asciiTheme="majorHAnsi" w:eastAsia="Krub" w:hAnsiTheme="majorHAnsi" w:cstheme="majorHAnsi"/>
                <w:szCs w:val="18"/>
              </w:rPr>
            </w:pPr>
          </w:p>
        </w:tc>
        <w:tc>
          <w:tcPr>
            <w:tcW w:w="447" w:type="pct"/>
            <w:vMerge/>
            <w:vAlign w:val="center"/>
            <w:hideMark/>
          </w:tcPr>
          <w:p w14:paraId="3FC79F88" w14:textId="77777777" w:rsidR="006A59FF" w:rsidRDefault="006A59F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683FEF1C"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w:t>
            </w:r>
            <w:r>
              <w:t>i</w:t>
            </w:r>
          </w:p>
        </w:tc>
        <w:tc>
          <w:tcPr>
            <w:tcW w:w="1218" w:type="pct"/>
            <w:hideMark/>
          </w:tcPr>
          <w:p w14:paraId="77C4E2AE" w14:textId="2040CF69"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mailing address of the lead </w:t>
            </w:r>
            <w:r>
              <w:t>water company.</w:t>
            </w:r>
          </w:p>
        </w:tc>
        <w:tc>
          <w:tcPr>
            <w:tcW w:w="1557" w:type="pct"/>
            <w:hideMark/>
          </w:tcPr>
          <w:p w14:paraId="5739216C" w14:textId="56B1F0BF"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This may be used for correspondence if the entry is successful.</w:t>
            </w:r>
          </w:p>
        </w:tc>
        <w:tc>
          <w:tcPr>
            <w:tcW w:w="1156" w:type="pct"/>
            <w:shd w:val="clear" w:color="auto" w:fill="DFDFE1" w:themeFill="accent2" w:themeFillTint="33"/>
          </w:tcPr>
          <w:p w14:paraId="45C421F2" w14:textId="0E73B76C"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6A59FF" w14:paraId="49E6B4CE"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Align w:val="center"/>
          </w:tcPr>
          <w:p w14:paraId="7AB8381D" w14:textId="77777777" w:rsidR="006A59FF" w:rsidRPr="00F31F49" w:rsidRDefault="006A59FF" w:rsidP="00BB7F13">
            <w:pPr>
              <w:rPr>
                <w:rFonts w:asciiTheme="majorHAnsi" w:eastAsia="Krub" w:hAnsiTheme="majorHAnsi" w:cstheme="majorHAnsi"/>
                <w:szCs w:val="18"/>
              </w:rPr>
            </w:pPr>
          </w:p>
        </w:tc>
        <w:tc>
          <w:tcPr>
            <w:tcW w:w="447" w:type="pct"/>
            <w:vMerge/>
            <w:shd w:val="clear" w:color="auto" w:fill="FFF0D1" w:themeFill="accent3" w:themeFillTint="33"/>
            <w:vAlign w:val="center"/>
          </w:tcPr>
          <w:p w14:paraId="084DBD67" w14:textId="77777777" w:rsidR="006A59FF" w:rsidRDefault="006A59FF" w:rsidP="00BB7F13">
            <w:pPr>
              <w:cnfStyle w:val="000000000000" w:firstRow="0" w:lastRow="0" w:firstColumn="0" w:lastColumn="0" w:oddVBand="0" w:evenVBand="0" w:oddHBand="0" w:evenHBand="0" w:firstRowFirstColumn="0" w:firstRowLastColumn="0" w:lastRowFirstColumn="0" w:lastRowLastColumn="0"/>
              <w:rPr>
                <w:rFonts w:eastAsia="Krub"/>
                <w:szCs w:val="18"/>
              </w:rPr>
            </w:pPr>
          </w:p>
        </w:tc>
        <w:tc>
          <w:tcPr>
            <w:tcW w:w="146" w:type="pct"/>
            <w:shd w:val="clear" w:color="auto" w:fill="E0F9C2" w:themeFill="accent4" w:themeFillTint="33"/>
          </w:tcPr>
          <w:p w14:paraId="2967DE7A"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t>iv</w:t>
            </w:r>
          </w:p>
        </w:tc>
        <w:tc>
          <w:tcPr>
            <w:tcW w:w="1218" w:type="pct"/>
            <w:shd w:val="clear" w:color="auto" w:fill="E0F9C2" w:themeFill="accent4" w:themeFillTint="33"/>
          </w:tcPr>
          <w:p w14:paraId="66ED498F"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r>
              <w:t xml:space="preserve">Please provide the email address for the main contact for the lead water company. </w:t>
            </w:r>
          </w:p>
        </w:tc>
        <w:tc>
          <w:tcPr>
            <w:tcW w:w="1557" w:type="pct"/>
            <w:shd w:val="clear" w:color="auto" w:fill="E0F9C2" w:themeFill="accent4" w:themeFillTint="33"/>
          </w:tcPr>
          <w:p w14:paraId="382BD15C" w14:textId="77777777"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040B8B2B" w14:textId="085061C3" w:rsidR="006A59FF" w:rsidRDefault="006A59FF"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25C1BB1B"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restart"/>
            <w:hideMark/>
          </w:tcPr>
          <w:p w14:paraId="32B327EA" w14:textId="77777777" w:rsidR="00E94DBE" w:rsidRPr="00F31F49" w:rsidRDefault="00E94DBE" w:rsidP="00BB7F13">
            <w:pPr>
              <w:pStyle w:val="TableText"/>
              <w:rPr>
                <w:rFonts w:asciiTheme="majorHAnsi" w:hAnsiTheme="majorHAnsi" w:cstheme="majorHAnsi"/>
              </w:rPr>
            </w:pPr>
            <w:r w:rsidRPr="00F31F49">
              <w:rPr>
                <w:rFonts w:asciiTheme="majorHAnsi" w:hAnsiTheme="majorHAnsi" w:cstheme="majorHAnsi"/>
              </w:rPr>
              <w:t>C</w:t>
            </w:r>
          </w:p>
        </w:tc>
        <w:tc>
          <w:tcPr>
            <w:tcW w:w="447" w:type="pct"/>
            <w:vMerge w:val="restart"/>
          </w:tcPr>
          <w:p w14:paraId="1E0F171F"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hint="cs"/>
              </w:rPr>
              <w:t>Funding</w:t>
            </w:r>
          </w:p>
          <w:p w14:paraId="43F6D54E"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6F61F164"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hideMark/>
          </w:tcPr>
          <w:p w14:paraId="1B76844A"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amount you are requesting from the Fund?</w:t>
            </w:r>
          </w:p>
        </w:tc>
        <w:tc>
          <w:tcPr>
            <w:tcW w:w="1557" w:type="pct"/>
            <w:hideMark/>
          </w:tcPr>
          <w:p w14:paraId="2CBDC135" w14:textId="2077EDF4"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value of funds requested from </w:t>
            </w:r>
            <w:r>
              <w:t xml:space="preserve">the Water </w:t>
            </w:r>
            <w:r>
              <w:rPr>
                <w:rFonts w:hint="cs"/>
              </w:rPr>
              <w:t>Breakthrough</w:t>
            </w:r>
            <w:r>
              <w:t xml:space="preserve"> Challenge</w:t>
            </w:r>
            <w:r>
              <w:rPr>
                <w:rFonts w:hint="cs"/>
              </w:rPr>
              <w:t xml:space="preserve"> in £</w:t>
            </w:r>
            <w:r>
              <w:t xml:space="preserve"> </w:t>
            </w:r>
            <w:r>
              <w:rPr>
                <w:rFonts w:hint="cs"/>
              </w:rPr>
              <w:t xml:space="preserve">GBP in nominal (today’s) prices, excluding </w:t>
            </w:r>
            <w:r>
              <w:t>any financial contributions.</w:t>
            </w:r>
          </w:p>
          <w:p w14:paraId="06A9DC2F"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3D70A6F4"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7CFDFCC6"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1433B3D5" w14:textId="77777777" w:rsidR="00E94DBE" w:rsidRPr="00F31F49" w:rsidRDefault="00E94DBE" w:rsidP="00BB7F13">
            <w:pPr>
              <w:rPr>
                <w:rFonts w:asciiTheme="majorHAnsi" w:eastAsia="Krub" w:hAnsiTheme="majorHAnsi" w:cstheme="majorHAnsi"/>
                <w:szCs w:val="18"/>
              </w:rPr>
            </w:pPr>
          </w:p>
        </w:tc>
        <w:tc>
          <w:tcPr>
            <w:tcW w:w="447" w:type="pct"/>
            <w:vMerge/>
            <w:vAlign w:val="center"/>
            <w:hideMark/>
          </w:tcPr>
          <w:p w14:paraId="1E86AEA0" w14:textId="77777777" w:rsidR="00E94DBE" w:rsidRDefault="00E94DBE"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2FE5E51A"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2192DA08"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value of your financial contribution?</w:t>
            </w:r>
          </w:p>
        </w:tc>
        <w:tc>
          <w:tcPr>
            <w:tcW w:w="1557" w:type="pct"/>
            <w:hideMark/>
          </w:tcPr>
          <w:p w14:paraId="19C3389B"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value of </w:t>
            </w:r>
            <w:r w:rsidDel="00C44391">
              <w:rPr>
                <w:rFonts w:hint="cs"/>
              </w:rPr>
              <w:t xml:space="preserve">the </w:t>
            </w:r>
            <w:r>
              <w:rPr>
                <w:rFonts w:hint="cs"/>
              </w:rPr>
              <w:t>financial contribution entry partners have committed to contribute to the entry if it is successful in being awarded funding in £GBP in nominal (today’s) prices.</w:t>
            </w:r>
          </w:p>
          <w:p w14:paraId="715F41A9" w14:textId="7EAB1A74"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The contribution should be no less than 10% of the total financial cost of the entry. Please exclude any in-kind contributions (these should be covered in Ci</w:t>
            </w:r>
            <w:r w:rsidR="00F21BBA">
              <w:t>ii</w:t>
            </w:r>
            <w:r>
              <w:rPr>
                <w:rFonts w:hint="cs"/>
              </w:rPr>
              <w:t xml:space="preserve">). </w:t>
            </w:r>
          </w:p>
        </w:tc>
        <w:tc>
          <w:tcPr>
            <w:tcW w:w="1156" w:type="pct"/>
            <w:shd w:val="clear" w:color="auto" w:fill="DFDFE1" w:themeFill="accent2" w:themeFillTint="33"/>
          </w:tcPr>
          <w:p w14:paraId="6E66E8CD" w14:textId="0EC319CF"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13602211"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36D74552" w14:textId="77777777" w:rsidR="00E94DBE" w:rsidRPr="00F31F49" w:rsidRDefault="00E94DBE" w:rsidP="00BB7F13">
            <w:pPr>
              <w:rPr>
                <w:rFonts w:asciiTheme="majorHAnsi" w:eastAsia="Krub" w:hAnsiTheme="majorHAnsi" w:cstheme="majorHAnsi"/>
                <w:szCs w:val="18"/>
              </w:rPr>
            </w:pPr>
          </w:p>
        </w:tc>
        <w:tc>
          <w:tcPr>
            <w:tcW w:w="447" w:type="pct"/>
            <w:vMerge/>
            <w:vAlign w:val="center"/>
            <w:hideMark/>
          </w:tcPr>
          <w:p w14:paraId="7B8B2B55" w14:textId="77777777" w:rsidR="00E94DBE" w:rsidRDefault="00E94DBE"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250A6633"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iii</w:t>
            </w:r>
          </w:p>
        </w:tc>
        <w:tc>
          <w:tcPr>
            <w:tcW w:w="1218" w:type="pct"/>
            <w:hideMark/>
          </w:tcPr>
          <w:p w14:paraId="1AFF71FF"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value of any in-kind contributions</w:t>
            </w:r>
            <w:r>
              <w:t>?</w:t>
            </w:r>
          </w:p>
        </w:tc>
        <w:tc>
          <w:tcPr>
            <w:tcW w:w="1557" w:type="pct"/>
            <w:hideMark/>
          </w:tcPr>
          <w:p w14:paraId="54C4F158" w14:textId="4C16CE02"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Please provide the value of any in-kind</w:t>
            </w:r>
            <w:r>
              <w:t xml:space="preserve"> contributions (if quantifiable)</w:t>
            </w:r>
            <w:r>
              <w:rPr>
                <w:rFonts w:hint="cs"/>
              </w:rPr>
              <w:t xml:space="preserve"> from any source in £GBP in nominal (today’s) prices.</w:t>
            </w:r>
          </w:p>
        </w:tc>
        <w:tc>
          <w:tcPr>
            <w:tcW w:w="1156" w:type="pct"/>
            <w:shd w:val="clear" w:color="auto" w:fill="DFDFE1" w:themeFill="accent2" w:themeFillTint="33"/>
          </w:tcPr>
          <w:p w14:paraId="226B8F2B" w14:textId="6DC1D4DE"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3009D126"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6A07978D" w14:textId="77777777" w:rsidR="00E94DBE" w:rsidRPr="00F31F49" w:rsidRDefault="00E94DBE" w:rsidP="00BB7F13">
            <w:pPr>
              <w:rPr>
                <w:rFonts w:asciiTheme="majorHAnsi" w:eastAsia="Krub" w:hAnsiTheme="majorHAnsi" w:cstheme="majorHAnsi"/>
                <w:szCs w:val="18"/>
              </w:rPr>
            </w:pPr>
          </w:p>
        </w:tc>
        <w:tc>
          <w:tcPr>
            <w:tcW w:w="447" w:type="pct"/>
            <w:vMerge/>
            <w:vAlign w:val="center"/>
            <w:hideMark/>
          </w:tcPr>
          <w:p w14:paraId="404DF0F6" w14:textId="77777777" w:rsidR="00E94DBE" w:rsidRDefault="00E94DBE"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0921E70F"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iv</w:t>
            </w:r>
          </w:p>
        </w:tc>
        <w:tc>
          <w:tcPr>
            <w:tcW w:w="1218" w:type="pct"/>
            <w:hideMark/>
          </w:tcPr>
          <w:p w14:paraId="74A9EE2E"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What is the total cost of your project?</w:t>
            </w:r>
          </w:p>
        </w:tc>
        <w:tc>
          <w:tcPr>
            <w:tcW w:w="1557" w:type="pct"/>
            <w:hideMark/>
          </w:tcPr>
          <w:p w14:paraId="362362B5" w14:textId="5FF35EE2"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the total cost of the project in £GBP </w:t>
            </w:r>
            <w:r>
              <w:t xml:space="preserve">- </w:t>
            </w:r>
            <w:r>
              <w:rPr>
                <w:rFonts w:hint="cs"/>
              </w:rPr>
              <w:t xml:space="preserve">including workstreams and funds not covered by the </w:t>
            </w:r>
            <w:r>
              <w:t>Water Breakthrough Challenge</w:t>
            </w:r>
            <w:r>
              <w:rPr>
                <w:rFonts w:hint="cs"/>
              </w:rPr>
              <w:t xml:space="preserve"> and any financial</w:t>
            </w:r>
            <w:r w:rsidR="00F21BBA">
              <w:t xml:space="preserve"> contributions</w:t>
            </w:r>
            <w:r>
              <w:rPr>
                <w:rFonts w:hint="cs"/>
              </w:rPr>
              <w:t xml:space="preserve"> </w:t>
            </w:r>
            <w:r w:rsidR="00F21BBA">
              <w:t>but</w:t>
            </w:r>
            <w:r>
              <w:rPr>
                <w:rFonts w:hint="cs"/>
              </w:rPr>
              <w:t xml:space="preserve"> </w:t>
            </w:r>
            <w:r w:rsidR="00F21BBA">
              <w:t xml:space="preserve">excluding </w:t>
            </w:r>
            <w:r>
              <w:rPr>
                <w:rFonts w:hint="cs"/>
              </w:rPr>
              <w:t xml:space="preserve">in-kind contributions which are financially quantifiable. </w:t>
            </w:r>
            <w:r>
              <w:rPr>
                <w:rFonts w:hint="cs"/>
              </w:rPr>
              <w:br/>
            </w:r>
            <w:r>
              <w:rPr>
                <w:rFonts w:hint="cs"/>
              </w:rPr>
              <w:lastRenderedPageBreak/>
              <w:br/>
              <w:t>Please provide this in nominal (today’s) prices</w:t>
            </w:r>
            <w:r>
              <w:t>.</w:t>
            </w:r>
          </w:p>
          <w:p w14:paraId="068E874F" w14:textId="6161EADD"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rPr>
                <w:rFonts w:eastAsia="Times New Roman"/>
              </w:rPr>
            </w:pPr>
            <w:r>
              <w:rPr>
                <w:rFonts w:hint="cs"/>
              </w:rPr>
              <w:br/>
            </w:r>
            <w:r>
              <w:rPr>
                <w:rFonts w:eastAsia="Times New Roman" w:hint="cs"/>
              </w:rPr>
              <w:t xml:space="preserve">These figures </w:t>
            </w:r>
            <w:r>
              <w:rPr>
                <w:rFonts w:hint="cs"/>
              </w:rPr>
              <w:t>should be inclusive of</w:t>
            </w:r>
            <w:r>
              <w:t xml:space="preserve"> inflation allowances and</w:t>
            </w:r>
            <w:r>
              <w:rPr>
                <w:rFonts w:hint="cs"/>
              </w:rPr>
              <w:t xml:space="preserve"> applicable taxes</w:t>
            </w:r>
            <w:r w:rsidR="003D4F5D">
              <w:t>,</w:t>
            </w:r>
            <w:r>
              <w:rPr>
                <w:rFonts w:hint="cs"/>
              </w:rPr>
              <w:t xml:space="preserve"> which are not recoverable, reflecting the true costs of the entry. Where taxes are fully recoverable, such as VAT, costs should be shown net of the recoverable amount. Taxes that are not recoverable should be included, for example, customs duties payable on goods imported into the UK.</w:t>
            </w:r>
          </w:p>
        </w:tc>
        <w:tc>
          <w:tcPr>
            <w:tcW w:w="1156" w:type="pct"/>
            <w:shd w:val="clear" w:color="auto" w:fill="DFDFE1" w:themeFill="accent2" w:themeFillTint="33"/>
          </w:tcPr>
          <w:p w14:paraId="24E9951A" w14:textId="40102B1B"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3DD92220" w14:textId="77777777" w:rsidTr="001A4D6A">
        <w:trPr>
          <w:trHeight w:val="1999"/>
        </w:trPr>
        <w:tc>
          <w:tcPr>
            <w:cnfStyle w:val="001000000000" w:firstRow="0" w:lastRow="0" w:firstColumn="1" w:lastColumn="0" w:oddVBand="0" w:evenVBand="0" w:oddHBand="0" w:evenHBand="0" w:firstRowFirstColumn="0" w:firstRowLastColumn="0" w:lastRowFirstColumn="0" w:lastRowLastColumn="0"/>
            <w:tcW w:w="476" w:type="pct"/>
            <w:vMerge w:val="restart"/>
            <w:hideMark/>
          </w:tcPr>
          <w:p w14:paraId="03A97C52" w14:textId="77777777" w:rsidR="00E94DBE" w:rsidRPr="00F31F49" w:rsidRDefault="00E94DBE" w:rsidP="00BB7F13">
            <w:pPr>
              <w:pStyle w:val="TableText"/>
              <w:rPr>
                <w:rFonts w:asciiTheme="majorHAnsi" w:hAnsiTheme="majorHAnsi" w:cstheme="majorHAnsi"/>
              </w:rPr>
            </w:pPr>
            <w:r w:rsidRPr="00F31F49">
              <w:rPr>
                <w:rFonts w:asciiTheme="majorHAnsi" w:hAnsiTheme="majorHAnsi" w:cstheme="majorHAnsi"/>
              </w:rPr>
              <w:t>D</w:t>
            </w:r>
          </w:p>
        </w:tc>
        <w:tc>
          <w:tcPr>
            <w:tcW w:w="447" w:type="pct"/>
            <w:vMerge w:val="restart"/>
          </w:tcPr>
          <w:p w14:paraId="1812FD47"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hint="cs"/>
              </w:rPr>
              <w:t>Intellectual Property Rights</w:t>
            </w:r>
          </w:p>
          <w:p w14:paraId="2B8B5C12"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1C57D8C3"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tcPr>
          <w:p w14:paraId="7123697C" w14:textId="23A4AA62" w:rsidR="00E94DBE" w:rsidRDefault="00E94DBE" w:rsidP="00B2122F">
            <w:pPr>
              <w:spacing w:before="0" w:after="60"/>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hint="cs"/>
              </w:rPr>
              <w:t xml:space="preserve">Does your entry align with the default position on intellectual property rights (IPR) as set out </w:t>
            </w:r>
            <w:r w:rsidR="003D4F5D">
              <w:t>in</w:t>
            </w:r>
            <w:r>
              <w:rPr>
                <w:rFonts w:hint="cs"/>
              </w:rPr>
              <w:t xml:space="preserve"> section 4 of the terms and conditions?</w:t>
            </w:r>
            <w:r>
              <w:rPr>
                <w:rFonts w:ascii="Times New Roman" w:hAnsi="Times New Roman"/>
                <w:szCs w:val="18"/>
              </w:rPr>
              <w:t xml:space="preserve"> </w:t>
            </w:r>
          </w:p>
          <w:p w14:paraId="7692A02C"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c>
          <w:tcPr>
            <w:tcW w:w="1557" w:type="pct"/>
            <w:hideMark/>
          </w:tcPr>
          <w:p w14:paraId="7217A800"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Single Option: Yes/No</w:t>
            </w:r>
          </w:p>
        </w:tc>
        <w:tc>
          <w:tcPr>
            <w:tcW w:w="1156" w:type="pct"/>
            <w:shd w:val="clear" w:color="auto" w:fill="DFDFE1" w:themeFill="accent2" w:themeFillTint="33"/>
          </w:tcPr>
          <w:p w14:paraId="1094F71F" w14:textId="7D9981B5" w:rsidR="00E94DBE" w:rsidRDefault="001A4D6A" w:rsidP="00BB7F13">
            <w:pPr>
              <w:pStyle w:val="TableText"/>
              <w:cnfStyle w:val="000000000000" w:firstRow="0" w:lastRow="0" w:firstColumn="0" w:lastColumn="0" w:oddVBand="0" w:evenVBand="0" w:oddHBand="0" w:evenHBand="0" w:firstRowFirstColumn="0" w:firstRowLastColumn="0" w:lastRowFirstColumn="0" w:lastRowLastColumn="0"/>
            </w:pPr>
            <w:r>
              <w:t>Yes/No</w:t>
            </w:r>
          </w:p>
        </w:tc>
      </w:tr>
      <w:tr w:rsidR="00E94DBE" w14:paraId="03629339"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4DFEF280" w14:textId="77777777" w:rsidR="00E94DBE" w:rsidRPr="00F31F49" w:rsidRDefault="00E94DBE" w:rsidP="00BB7F13">
            <w:pPr>
              <w:rPr>
                <w:rFonts w:asciiTheme="majorHAnsi" w:eastAsia="Krub" w:hAnsiTheme="majorHAnsi" w:cstheme="majorHAnsi"/>
                <w:szCs w:val="18"/>
              </w:rPr>
            </w:pPr>
          </w:p>
        </w:tc>
        <w:tc>
          <w:tcPr>
            <w:tcW w:w="447" w:type="pct"/>
            <w:vMerge/>
            <w:vAlign w:val="center"/>
            <w:hideMark/>
          </w:tcPr>
          <w:p w14:paraId="48AA0047" w14:textId="77777777" w:rsidR="00E94DBE" w:rsidRDefault="00E94DBE"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CD96D39"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7C3FFDD8"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Default IPR </w:t>
            </w:r>
          </w:p>
        </w:tc>
        <w:tc>
          <w:tcPr>
            <w:tcW w:w="1557" w:type="pct"/>
            <w:hideMark/>
          </w:tcPr>
          <w:p w14:paraId="42D0A382" w14:textId="168BF1CD"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Appears only if </w:t>
            </w:r>
            <w:r w:rsidR="003D4F5D">
              <w:t xml:space="preserve">the </w:t>
            </w:r>
            <w:r>
              <w:rPr>
                <w:rFonts w:hint="cs"/>
              </w:rPr>
              <w:t>answer to i. is Yes.</w:t>
            </w:r>
          </w:p>
          <w:p w14:paraId="591D8FE3" w14:textId="7B0E5AFE"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explain how you will comply with the default position </w:t>
            </w:r>
            <w:r w:rsidR="003D4F5D">
              <w:t>in</w:t>
            </w:r>
            <w:r>
              <w:rPr>
                <w:rFonts w:hint="cs"/>
              </w:rPr>
              <w:t xml:space="preserve"> section 4 of the terms and conditions, including detail of:</w:t>
            </w:r>
          </w:p>
          <w:p w14:paraId="5E25D340" w14:textId="77777777" w:rsidR="00E94DBE" w:rsidRDefault="00E94DBE" w:rsidP="006A25EE">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rPr>
                <w:rFonts w:hint="cs"/>
              </w:rPr>
              <w:t>whether the funded entry (i.e. that part funded by the Fund) is part of a wider project;</w:t>
            </w:r>
            <w:r w:rsidRPr="004E1DA4">
              <w:t xml:space="preserve"> Foreground IPR to be generated by the funded entry; </w:t>
            </w:r>
          </w:p>
          <w:p w14:paraId="6C262BA5" w14:textId="2805D000" w:rsidR="00E94DBE" w:rsidRDefault="00E94DBE" w:rsidP="006A25EE">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rsidRPr="004E1DA4">
              <w:t xml:space="preserve"> Background IPR that is necessary to use the Foreground IPR for the funded entry, clearly distinguishing between General Background IPR and Specific Background IPR; and</w:t>
            </w:r>
          </w:p>
          <w:p w14:paraId="0F653A47" w14:textId="3E67AC31" w:rsidR="00E94DBE" w:rsidRPr="004E1DA4" w:rsidRDefault="00E94DBE" w:rsidP="006A25EE">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rsidRPr="004E1DA4">
              <w:lastRenderedPageBreak/>
              <w:t xml:space="preserve"> any other background IPR relating to the delivery of the project as a whole (i.e. not the funded entry). </w:t>
            </w:r>
          </w:p>
          <w:p w14:paraId="39796779" w14:textId="77777777" w:rsidR="00E94DBE" w:rsidRDefault="00E94DBE" w:rsidP="006A25EE">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rsidRPr="006C286C">
              <w:rPr>
                <w:rFonts w:hint="cs"/>
              </w:rP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(i.e. not just the funded entry).</w:t>
            </w:r>
          </w:p>
          <w:p w14:paraId="018350D9" w14:textId="2A45A780" w:rsidR="00E94DBE" w:rsidRPr="006C286C" w:rsidRDefault="00E94DBE" w:rsidP="006A25EE">
            <w:pPr>
              <w:pStyle w:val="TableText"/>
              <w:numPr>
                <w:ilvl w:val="0"/>
                <w:numId w:val="32"/>
              </w:numPr>
              <w:cnfStyle w:val="000000000000" w:firstRow="0" w:lastRow="0" w:firstColumn="0" w:lastColumn="0" w:oddVBand="0" w:evenVBand="0" w:oddHBand="0" w:evenHBand="0" w:firstRowFirstColumn="0" w:firstRowLastColumn="0" w:lastRowFirstColumn="0" w:lastRowLastColumn="0"/>
            </w:pPr>
            <w:r w:rsidRPr="00F930C1">
              <w:t xml:space="preserve">Please set out how your proposals will not result in restricted benefits to customers of water companies, and ultimately there will not be additional costs to customers. </w:t>
            </w:r>
            <w:r w:rsidRPr="006C286C">
              <w:br/>
            </w:r>
          </w:p>
          <w:p w14:paraId="0081AD16" w14:textId="21414463"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For the purpose of </w:t>
            </w:r>
            <w:r>
              <w:t>Default IPR</w:t>
            </w:r>
            <w:r w:rsidRPr="00F930C1">
              <w:t xml:space="preserve"> option, the terms and conditions differentiate between </w:t>
            </w:r>
            <w:r w:rsidR="003D4F5D">
              <w:t>‘</w:t>
            </w:r>
            <w:r w:rsidRPr="00F930C1">
              <w:t>General Background IPR</w:t>
            </w:r>
            <w:r w:rsidR="003D4F5D">
              <w:t>’</w:t>
            </w:r>
            <w:r w:rsidRPr="00F930C1">
              <w:t xml:space="preserve"> and </w:t>
            </w:r>
            <w:r w:rsidR="003D4F5D">
              <w:t>‘</w:t>
            </w:r>
            <w:r w:rsidRPr="00F930C1">
              <w:t>Specific Background IPR</w:t>
            </w:r>
            <w:r w:rsidR="003D4F5D">
              <w:t>’</w:t>
            </w:r>
            <w:r w:rsidRPr="00F930C1">
              <w:t xml:space="preserve">. </w:t>
            </w:r>
          </w:p>
          <w:p w14:paraId="061A0C48" w14:textId="1617197D"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Specific Background IPR is Background IPR which has been specifically identified in the entry and is such Background IPR that may be licenced on terms including a royalty and/or other appropriate forms of remuneration. However, we recognise that Specific Background IPR may require adjustment during the project and therefore the terms and conditions allow for the possibility of later designation, at Ofwat</w:t>
            </w:r>
            <w:r w:rsidR="003D4F5D">
              <w:t>’</w:t>
            </w:r>
            <w:r w:rsidRPr="00F930C1">
              <w:t xml:space="preserve">s discretion. </w:t>
            </w:r>
          </w:p>
          <w:p w14:paraId="6A65382F" w14:textId="4D379FDB"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 General Background IPR is any and all Background IPR that is not Specific Background IPR. </w:t>
            </w:r>
          </w:p>
          <w:p w14:paraId="48294707" w14:textId="69FC83E6"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Where you are seeking to designate Background IPR as Specific Background IPR, we expect you to include as much detail as possible in your application relating to potential levels of royalties and/or other appropriate forms of remuneration that </w:t>
            </w:r>
            <w:r w:rsidRPr="00F930C1">
              <w:lastRenderedPageBreak/>
              <w:t xml:space="preserve">you or your partners intend to impose on the Water Companies (where these are known or can be proposed at this stage of the project), or the principles and, where possible, the mechanisms you or your partners may use to calculate these in future. In all instances you must set out how and why you consider that the proposals or the approaches outlined are fair, reasonable and non-discriminatory. We recognise that it may be more difficult to provide this information for projects that are at an early stage of development. Where this is the case, you should clearly state what information you can and cannot provide at the point of submitting your entry and why. </w:t>
            </w:r>
          </w:p>
          <w:p w14:paraId="7296BD38"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 In order to assess whether the proposed terms are fair, reasonable and non</w:t>
            </w:r>
            <w:r>
              <w:t>-</w:t>
            </w:r>
            <w:r w:rsidRPr="00F930C1">
              <w:t xml:space="preserve">discriminatory we expect you to provide information in your entry that demonstrates how the proposed royalties, remuneration and/or principles are: </w:t>
            </w:r>
          </w:p>
          <w:p w14:paraId="1BE5F9D8"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 • reasonable in light of market standard royalties or other remuneration; </w:t>
            </w:r>
          </w:p>
          <w:p w14:paraId="60AE878B"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 • no less favourable than the terms that you may offer to third parties; </w:t>
            </w:r>
          </w:p>
          <w:p w14:paraId="2292C28E" w14:textId="175D0B9D"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 • in all cases, proportional to the funding contributed by Ofwat to the development of the relevant Foreground IPR; and </w:t>
            </w:r>
          </w:p>
          <w:p w14:paraId="733E7A01" w14:textId="67933F94"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sidRPr="00F930C1">
              <w:t xml:space="preserve">• generally, in line with the principle that the Foreground IPR (and therefore the Background IPR required to use the Foreground IPR) must be used for the benefit of the customers of all water companies and present value for money for those customers. </w:t>
            </w:r>
          </w:p>
        </w:tc>
        <w:tc>
          <w:tcPr>
            <w:tcW w:w="1156" w:type="pct"/>
            <w:shd w:val="clear" w:color="auto" w:fill="DFDFE1" w:themeFill="accent2" w:themeFillTint="33"/>
          </w:tcPr>
          <w:p w14:paraId="3EDB6FF3" w14:textId="41E03B30"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2F9CA6E4" w14:textId="77777777" w:rsidTr="001A4D6A">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77B6B24B" w14:textId="77777777" w:rsidR="00E94DBE" w:rsidRPr="00F31F49" w:rsidRDefault="00E94DBE" w:rsidP="00BB7F13">
            <w:pPr>
              <w:rPr>
                <w:rFonts w:asciiTheme="majorHAnsi" w:eastAsia="Krub" w:hAnsiTheme="majorHAnsi" w:cstheme="majorHAnsi"/>
                <w:szCs w:val="18"/>
              </w:rPr>
            </w:pPr>
          </w:p>
        </w:tc>
        <w:tc>
          <w:tcPr>
            <w:tcW w:w="447" w:type="pct"/>
            <w:vMerge/>
            <w:vAlign w:val="center"/>
            <w:hideMark/>
          </w:tcPr>
          <w:p w14:paraId="36E2D71D" w14:textId="77777777" w:rsidR="00E94DBE" w:rsidRDefault="00E94DBE"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76354B8"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iii.</w:t>
            </w:r>
          </w:p>
        </w:tc>
        <w:tc>
          <w:tcPr>
            <w:tcW w:w="1218" w:type="pct"/>
            <w:hideMark/>
          </w:tcPr>
          <w:p w14:paraId="78B5E0DF"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rPr>
                <w:rFonts w:eastAsia="Times New Roman"/>
              </w:rPr>
            </w:pPr>
            <w:r>
              <w:rPr>
                <w:rFonts w:hint="cs"/>
              </w:rPr>
              <w:t xml:space="preserve">Alternative IPR </w:t>
            </w:r>
          </w:p>
        </w:tc>
        <w:tc>
          <w:tcPr>
            <w:tcW w:w="1557" w:type="pct"/>
          </w:tcPr>
          <w:p w14:paraId="7480B688" w14:textId="6FF2DB73"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Appears only if </w:t>
            </w:r>
            <w:r w:rsidR="003D4F5D">
              <w:t xml:space="preserve">the </w:t>
            </w:r>
            <w:r>
              <w:rPr>
                <w:rFonts w:hint="cs"/>
              </w:rPr>
              <w:t xml:space="preserve">answer to i. is No. </w:t>
            </w:r>
            <w:r>
              <w:rPr>
                <w:rFonts w:hint="cs"/>
                <w:sz w:val="14"/>
                <w:szCs w:val="14"/>
              </w:rPr>
              <w:br/>
            </w:r>
            <w:r>
              <w:rPr>
                <w:rFonts w:hint="cs"/>
                <w:sz w:val="14"/>
                <w:szCs w:val="14"/>
              </w:rPr>
              <w:br/>
            </w:r>
            <w:r>
              <w:rPr>
                <w:rFonts w:hint="cs"/>
              </w:rPr>
              <w:t xml:space="preserve">Please set out your alternative IPR proposals and </w:t>
            </w:r>
            <w:r>
              <w:rPr>
                <w:rFonts w:hint="cs"/>
              </w:rPr>
              <w:lastRenderedPageBreak/>
              <w:t>how they meet the following conditions:</w:t>
            </w:r>
            <w:r>
              <w:rPr>
                <w:rFonts w:hint="cs"/>
                <w:sz w:val="14"/>
                <w:szCs w:val="14"/>
              </w:rPr>
              <w:br/>
            </w:r>
            <w:r>
              <w:rPr>
                <w:rFonts w:hint="cs"/>
              </w:rPr>
              <w:t xml:space="preserve">1. The entry will not result in restricted benefits to customers of water companies in England and Wales; </w:t>
            </w:r>
            <w:r>
              <w:rPr>
                <w:rFonts w:hint="cs"/>
                <w:sz w:val="14"/>
                <w:szCs w:val="14"/>
              </w:rPr>
              <w:br/>
            </w:r>
            <w:r>
              <w:rPr>
                <w:rFonts w:hint="cs"/>
              </w:rPr>
              <w:t xml:space="preserve">2. The alternative arrangements will not result in additional costs to customers. </w:t>
            </w:r>
            <w:r>
              <w:rPr>
                <w:rFonts w:hint="cs"/>
                <w:sz w:val="14"/>
                <w:szCs w:val="14"/>
              </w:rPr>
              <w:br/>
            </w:r>
            <w:r>
              <w:rPr>
                <w:rFonts w:hint="cs"/>
              </w:rPr>
              <w:t>In setting out how your proposals meet the criteria; answers must include the following:</w:t>
            </w:r>
            <w:r>
              <w:rPr>
                <w:rFonts w:hint="cs"/>
                <w:sz w:val="14"/>
                <w:szCs w:val="14"/>
              </w:rPr>
              <w:br/>
            </w:r>
          </w:p>
          <w:p w14:paraId="08E7726D" w14:textId="77777777" w:rsidR="00E94DBE" w:rsidRDefault="00E94DBE" w:rsidP="006A25EE">
            <w:pPr>
              <w:pStyle w:val="TableText"/>
              <w:numPr>
                <w:ilvl w:val="0"/>
                <w:numId w:val="33"/>
              </w:numPr>
              <w:cnfStyle w:val="000000000000" w:firstRow="0" w:lastRow="0" w:firstColumn="0" w:lastColumn="0" w:oddVBand="0" w:evenVBand="0" w:oddHBand="0" w:evenHBand="0" w:firstRowFirstColumn="0" w:firstRowLastColumn="0" w:lastRowFirstColumn="0" w:lastRowLastColumn="0"/>
            </w:pPr>
            <w:r>
              <w:t>whether the funded entry (i.e. that part funded by the Fund) is part of a wider project;</w:t>
            </w:r>
          </w:p>
          <w:p w14:paraId="321D6C2E" w14:textId="77777777" w:rsidR="00E94DBE" w:rsidRDefault="00E94DBE" w:rsidP="006A25EE">
            <w:pPr>
              <w:pStyle w:val="TableText"/>
              <w:numPr>
                <w:ilvl w:val="0"/>
                <w:numId w:val="33"/>
              </w:numPr>
              <w:cnfStyle w:val="000000000000" w:firstRow="0" w:lastRow="0" w:firstColumn="0" w:lastColumn="0" w:oddVBand="0" w:evenVBand="0" w:oddHBand="0" w:evenHBand="0" w:firstRowFirstColumn="0" w:firstRowLastColumn="0" w:lastRowFirstColumn="0" w:lastRowLastColumn="0"/>
            </w:pPr>
            <w:r>
              <w:t xml:space="preserve">details of Foreground IPR to be generated by the funded entry, details of Background IPR that is necessary to use the Foreground IPR for the funded entry and details of wider background IPR relating to the delivery of the project as a whole (i.e. not just the funded entry); </w:t>
            </w:r>
          </w:p>
          <w:p w14:paraId="2DCBFD79" w14:textId="77777777" w:rsidR="00E94DBE" w:rsidRDefault="00E94DBE" w:rsidP="006A25EE">
            <w:pPr>
              <w:pStyle w:val="TableText"/>
              <w:numPr>
                <w:ilvl w:val="0"/>
                <w:numId w:val="33"/>
              </w:numPr>
              <w:cnfStyle w:val="000000000000" w:firstRow="0" w:lastRow="0" w:firstColumn="0" w:lastColumn="0" w:oddVBand="0" w:evenVBand="0" w:oddHBand="0" w:evenHBand="0" w:firstRowFirstColumn="0" w:firstRowLastColumn="0" w:lastRowFirstColumn="0" w:lastRowLastColumn="0"/>
            </w:pPr>
            <w:r>
              <w:rPr>
                <w:rFonts w:hint="cs"/>
              </w:rPr>
              <w:t>What IPR will be available for the funded entry under the proposed alternative IPR provisions, and the customer benefits of that availability alone.</w:t>
            </w:r>
          </w:p>
          <w:p w14:paraId="05C7DFDB" w14:textId="77777777" w:rsidR="00E94DBE" w:rsidRDefault="00E94DBE" w:rsidP="006A25EE">
            <w:pPr>
              <w:pStyle w:val="TableText"/>
              <w:numPr>
                <w:ilvl w:val="0"/>
                <w:numId w:val="33"/>
              </w:numPr>
              <w:cnfStyle w:val="000000000000" w:firstRow="0" w:lastRow="0" w:firstColumn="0" w:lastColumn="0" w:oddVBand="0" w:evenVBand="0" w:oddHBand="0" w:evenHBand="0" w:firstRowFirstColumn="0" w:firstRowLastColumn="0" w:lastRowFirstColumn="0" w:lastRowLastColumn="0"/>
            </w:pPr>
            <w:r>
              <w:rPr>
                <w:rFonts w:hint="cs"/>
              </w:rPr>
              <w:t>If the wider project Background IPR will be available what would the terms be?</w:t>
            </w:r>
          </w:p>
          <w:p w14:paraId="5FE38051"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p w14:paraId="35BE8043"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rFonts w:hint="cs"/>
              </w:rPr>
              <w:t>Please include an assessment, including where appropriate a cost benefit analysis, as to how these terms are proportionate given the wider benefits to customers.</w:t>
            </w:r>
            <w:r>
              <w:rPr>
                <w:rFonts w:hint="cs"/>
                <w:sz w:val="14"/>
                <w:szCs w:val="14"/>
              </w:rPr>
              <w:br/>
            </w:r>
            <w:r>
              <w:rPr>
                <w:rFonts w:hint="cs"/>
                <w:sz w:val="14"/>
                <w:szCs w:val="14"/>
              </w:rPr>
              <w:br/>
            </w:r>
            <w:r>
              <w:rPr>
                <w:rFonts w:hint="cs"/>
              </w:rPr>
              <w:t xml:space="preserve">Where your proposal does not align with the default position on IPR, Ofwat has the discretion to consider alternative IPR arrangements. </w:t>
            </w:r>
          </w:p>
        </w:tc>
        <w:tc>
          <w:tcPr>
            <w:tcW w:w="1156" w:type="pct"/>
            <w:shd w:val="clear" w:color="auto" w:fill="DFDFE1" w:themeFill="accent2" w:themeFillTint="33"/>
            <w:hideMark/>
          </w:tcPr>
          <w:p w14:paraId="684B6633" w14:textId="03C4A261"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33616EDF" w14:textId="77777777" w:rsidTr="00EC113C">
        <w:trPr>
          <w:trHeight w:val="1388"/>
        </w:trPr>
        <w:tc>
          <w:tcPr>
            <w:cnfStyle w:val="001000000000" w:firstRow="0" w:lastRow="0" w:firstColumn="1" w:lastColumn="0" w:oddVBand="0" w:evenVBand="0" w:oddHBand="0" w:evenHBand="0" w:firstRowFirstColumn="0" w:firstRowLastColumn="0" w:lastRowFirstColumn="0" w:lastRowLastColumn="0"/>
            <w:tcW w:w="476" w:type="pct"/>
            <w:vMerge w:val="restart"/>
            <w:hideMark/>
          </w:tcPr>
          <w:p w14:paraId="27BB560A" w14:textId="77777777" w:rsidR="00E94DBE" w:rsidRPr="00F31F49" w:rsidRDefault="00E94DBE" w:rsidP="00BB7F13">
            <w:pPr>
              <w:pStyle w:val="TableText"/>
              <w:rPr>
                <w:rFonts w:asciiTheme="majorHAnsi" w:hAnsiTheme="majorHAnsi" w:cstheme="majorHAnsi"/>
              </w:rPr>
            </w:pPr>
            <w:r w:rsidRPr="00F31F49">
              <w:rPr>
                <w:rFonts w:asciiTheme="majorHAnsi" w:hAnsiTheme="majorHAnsi" w:cstheme="majorHAnsi"/>
              </w:rPr>
              <w:lastRenderedPageBreak/>
              <w:t>E</w:t>
            </w:r>
          </w:p>
        </w:tc>
        <w:tc>
          <w:tcPr>
            <w:tcW w:w="447" w:type="pct"/>
            <w:vMerge w:val="restart"/>
          </w:tcPr>
          <w:p w14:paraId="58E095F9"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hint="cs"/>
              </w:rPr>
              <w:t>Confidentiality</w:t>
            </w:r>
          </w:p>
          <w:p w14:paraId="3AE65137"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c>
          <w:tcPr>
            <w:tcW w:w="146" w:type="pct"/>
            <w:hideMark/>
          </w:tcPr>
          <w:p w14:paraId="30C68A11"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hideMark/>
          </w:tcPr>
          <w:p w14:paraId="4BAB74E8"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Confidentiality of your entry</w:t>
            </w:r>
          </w:p>
        </w:tc>
        <w:tc>
          <w:tcPr>
            <w:tcW w:w="1557" w:type="pct"/>
            <w:hideMark/>
          </w:tcPr>
          <w:p w14:paraId="0BB0D41B" w14:textId="3FD55C76"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list the question numbers in this entry form where you consider your responses contain confidential information. </w:t>
            </w:r>
            <w:r>
              <w:rPr>
                <w:rFonts w:hint="cs"/>
              </w:rPr>
              <w:br/>
            </w:r>
            <w:r>
              <w:rPr>
                <w:rFonts w:hint="cs"/>
              </w:rPr>
              <w:br/>
              <w:t xml:space="preserve">Where </w:t>
            </w:r>
            <w:r>
              <w:rPr>
                <w:rFonts w:hint="cs"/>
                <w:color w:val="000000" w:themeColor="text1"/>
              </w:rPr>
              <w:t>possible, we ask that you avoid including confidential information in your</w:t>
            </w:r>
            <w:r w:rsidR="00B17238">
              <w:rPr>
                <w:color w:val="000000" w:themeColor="text1"/>
              </w:rPr>
              <w:t xml:space="preserve"> </w:t>
            </w:r>
            <w:r>
              <w:rPr>
                <w:rFonts w:hint="cs"/>
                <w:color w:val="000000" w:themeColor="text1"/>
              </w:rPr>
              <w:t xml:space="preserve">response to Questions </w:t>
            </w:r>
            <w:r w:rsidR="00F21BBA">
              <w:rPr>
                <w:color w:val="000000" w:themeColor="text1"/>
              </w:rPr>
              <w:t>B</w:t>
            </w:r>
            <w:r>
              <w:rPr>
                <w:rFonts w:hint="cs"/>
                <w:color w:val="000000" w:themeColor="text1"/>
              </w:rPr>
              <w:t xml:space="preserve">i, </w:t>
            </w:r>
            <w:r w:rsidR="00F21BBA">
              <w:rPr>
                <w:color w:val="000000" w:themeColor="text1"/>
              </w:rPr>
              <w:t>B</w:t>
            </w:r>
            <w:r>
              <w:rPr>
                <w:rFonts w:hint="cs"/>
                <w:color w:val="000000" w:themeColor="text1"/>
              </w:rPr>
              <w:t xml:space="preserve">iii, Fx, 0.1 and 0.2. If you do include confidential information in response to these questions, please </w:t>
            </w:r>
            <w:r>
              <w:rPr>
                <w:rFonts w:hint="cs"/>
              </w:rPr>
              <w:t>clearly identify it.</w:t>
            </w:r>
          </w:p>
          <w:p w14:paraId="19C5D1E6"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c>
          <w:tcPr>
            <w:tcW w:w="1156" w:type="pct"/>
            <w:shd w:val="clear" w:color="auto" w:fill="DFDFE1" w:themeFill="accent2" w:themeFillTint="33"/>
          </w:tcPr>
          <w:p w14:paraId="55121FF9" w14:textId="299623E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E94DBE" w14:paraId="1BF1C807"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3BE72B91" w14:textId="77777777" w:rsidR="00E94DBE" w:rsidRPr="00F31F49" w:rsidRDefault="00E94DBE" w:rsidP="00BB7F13">
            <w:pPr>
              <w:rPr>
                <w:rFonts w:asciiTheme="majorHAnsi" w:eastAsia="Krub" w:hAnsiTheme="majorHAnsi" w:cstheme="majorHAnsi"/>
                <w:szCs w:val="18"/>
              </w:rPr>
            </w:pPr>
          </w:p>
        </w:tc>
        <w:tc>
          <w:tcPr>
            <w:tcW w:w="447" w:type="pct"/>
            <w:vMerge/>
            <w:vAlign w:val="center"/>
            <w:hideMark/>
          </w:tcPr>
          <w:p w14:paraId="2E7F2940" w14:textId="77777777" w:rsidR="00E94DBE" w:rsidRDefault="00E94DBE"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5F5E5257"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4089C87E"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Details of confidentiality of your entry</w:t>
            </w:r>
          </w:p>
        </w:tc>
        <w:tc>
          <w:tcPr>
            <w:tcW w:w="1557" w:type="pct"/>
            <w:hideMark/>
          </w:tcPr>
          <w:p w14:paraId="00DD7167" w14:textId="77777777"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Please briefly explain why you consider your answers to be confidential in line with your response to Ei.</w:t>
            </w:r>
          </w:p>
        </w:tc>
        <w:tc>
          <w:tcPr>
            <w:tcW w:w="1156" w:type="pct"/>
            <w:shd w:val="clear" w:color="auto" w:fill="DFDFE1" w:themeFill="accent2" w:themeFillTint="33"/>
          </w:tcPr>
          <w:p w14:paraId="4A5437E9" w14:textId="7FEC2563" w:rsidR="00E94DBE" w:rsidRDefault="00E94DBE"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5540DF50" w14:textId="77777777" w:rsidTr="00EC113C">
        <w:trPr>
          <w:trHeight w:val="1080"/>
        </w:trPr>
        <w:tc>
          <w:tcPr>
            <w:cnfStyle w:val="001000000000" w:firstRow="0" w:lastRow="0" w:firstColumn="1" w:lastColumn="0" w:oddVBand="0" w:evenVBand="0" w:oddHBand="0" w:evenHBand="0" w:firstRowFirstColumn="0" w:firstRowLastColumn="0" w:lastRowFirstColumn="0" w:lastRowLastColumn="0"/>
            <w:tcW w:w="476" w:type="pct"/>
            <w:vMerge w:val="restart"/>
            <w:hideMark/>
          </w:tcPr>
          <w:p w14:paraId="25938671" w14:textId="77777777" w:rsidR="00B2122F" w:rsidRPr="00F31F49" w:rsidRDefault="00B2122F" w:rsidP="00BB7F13">
            <w:pPr>
              <w:pStyle w:val="TableText"/>
              <w:rPr>
                <w:rFonts w:asciiTheme="majorHAnsi" w:hAnsiTheme="majorHAnsi" w:cstheme="majorHAnsi"/>
              </w:rPr>
            </w:pPr>
            <w:r w:rsidRPr="00F31F49">
              <w:rPr>
                <w:rFonts w:asciiTheme="majorHAnsi" w:hAnsiTheme="majorHAnsi" w:cstheme="majorHAnsi"/>
              </w:rPr>
              <w:t>F</w:t>
            </w:r>
          </w:p>
        </w:tc>
        <w:tc>
          <w:tcPr>
            <w:tcW w:w="447" w:type="pct"/>
            <w:vMerge w:val="restart"/>
            <w:hideMark/>
          </w:tcPr>
          <w:p w14:paraId="279964FC"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Monitoring &amp; Evaluation </w:t>
            </w:r>
          </w:p>
        </w:tc>
        <w:tc>
          <w:tcPr>
            <w:tcW w:w="146" w:type="pct"/>
            <w:hideMark/>
          </w:tcPr>
          <w:p w14:paraId="42C3D969"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w:t>
            </w:r>
          </w:p>
        </w:tc>
        <w:tc>
          <w:tcPr>
            <w:tcW w:w="1218" w:type="pct"/>
            <w:hideMark/>
          </w:tcPr>
          <w:p w14:paraId="6E785E05"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Anticipated start date</w:t>
            </w:r>
          </w:p>
        </w:tc>
        <w:tc>
          <w:tcPr>
            <w:tcW w:w="1557" w:type="pct"/>
            <w:hideMark/>
          </w:tcPr>
          <w:p w14:paraId="1ABBCD98"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state the date you anticipate your entry delivery </w:t>
            </w:r>
            <w:r>
              <w:t>to start</w:t>
            </w:r>
            <w:r>
              <w:rPr>
                <w:rFonts w:hint="cs"/>
              </w:rPr>
              <w:t>.</w:t>
            </w:r>
            <w:r>
              <w:rPr>
                <w:rFonts w:hint="cs"/>
              </w:rPr>
              <w:br/>
            </w:r>
            <w:r>
              <w:rPr>
                <w:rFonts w:hint="cs"/>
              </w:rPr>
              <w:br/>
              <w:t xml:space="preserve">We expect entries </w:t>
            </w:r>
            <w:r>
              <w:t>awarded funding in</w:t>
            </w:r>
            <w:r>
              <w:rPr>
                <w:rFonts w:hint="cs"/>
              </w:rPr>
              <w:t xml:space="preserve"> Breakthrough </w:t>
            </w:r>
            <w:r>
              <w:t>3</w:t>
            </w:r>
            <w:r>
              <w:rPr>
                <w:rFonts w:hint="cs"/>
              </w:rPr>
              <w:t xml:space="preserve"> to start within 6 months of being notified of the award</w:t>
            </w:r>
            <w:r>
              <w:t>. However</w:t>
            </w:r>
            <w:r>
              <w:rPr>
                <w:rFonts w:hint="cs"/>
              </w:rPr>
              <w:t>, we recognise that some entries may require a longer mobilisation period.</w:t>
            </w:r>
          </w:p>
        </w:tc>
        <w:tc>
          <w:tcPr>
            <w:tcW w:w="1156" w:type="pct"/>
            <w:shd w:val="clear" w:color="auto" w:fill="DFDFE1" w:themeFill="accent2" w:themeFillTint="33"/>
          </w:tcPr>
          <w:p w14:paraId="31CB09B9" w14:textId="21634A51"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3DE0FFCD" w14:textId="77777777" w:rsidTr="00EC113C">
        <w:trPr>
          <w:trHeight w:val="152"/>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34C3E97D"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5AE129B0"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0B093782"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w:t>
            </w:r>
          </w:p>
        </w:tc>
        <w:tc>
          <w:tcPr>
            <w:tcW w:w="1218" w:type="pct"/>
            <w:hideMark/>
          </w:tcPr>
          <w:p w14:paraId="7BA31F49"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Start date dependencies</w:t>
            </w:r>
          </w:p>
        </w:tc>
        <w:tc>
          <w:tcPr>
            <w:tcW w:w="1557" w:type="pct"/>
            <w:hideMark/>
          </w:tcPr>
          <w:p w14:paraId="3BF4220A"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Please briefly outline any key dependencies which may affect your anticipated start date, such as procurement and arrangement of other funding, etc.</w:t>
            </w:r>
          </w:p>
        </w:tc>
        <w:tc>
          <w:tcPr>
            <w:tcW w:w="1156" w:type="pct"/>
            <w:shd w:val="clear" w:color="auto" w:fill="DFDFE1" w:themeFill="accent2" w:themeFillTint="33"/>
          </w:tcPr>
          <w:p w14:paraId="1FCAB07A" w14:textId="7926C8EF"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3180D39C" w14:textId="77777777" w:rsidTr="00EC113C">
        <w:trPr>
          <w:trHeight w:val="360"/>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7BC2403F"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6627BCDA"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1D84DCBA"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iii</w:t>
            </w:r>
          </w:p>
        </w:tc>
        <w:tc>
          <w:tcPr>
            <w:tcW w:w="1218" w:type="pct"/>
            <w:hideMark/>
          </w:tcPr>
          <w:p w14:paraId="0D1483C5"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Anticipated end date</w:t>
            </w:r>
          </w:p>
        </w:tc>
        <w:tc>
          <w:tcPr>
            <w:tcW w:w="1557" w:type="pct"/>
            <w:hideMark/>
          </w:tcPr>
          <w:p w14:paraId="670FD8E2"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Assuming you start on your anticipated start date, please state the date you anticipate your entry delivery being complete.</w:t>
            </w:r>
          </w:p>
        </w:tc>
        <w:tc>
          <w:tcPr>
            <w:tcW w:w="1156" w:type="pct"/>
            <w:shd w:val="clear" w:color="auto" w:fill="DFDFE1" w:themeFill="accent2" w:themeFillTint="33"/>
          </w:tcPr>
          <w:p w14:paraId="66003868" w14:textId="5FF76BEA"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45AD1C09"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3642DBBE"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3DF4DA38"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75647A25"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iv</w:t>
            </w:r>
          </w:p>
        </w:tc>
        <w:tc>
          <w:tcPr>
            <w:tcW w:w="1218" w:type="pct"/>
            <w:hideMark/>
          </w:tcPr>
          <w:p w14:paraId="2AAEDB8C"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Project stage at start of entry</w:t>
            </w:r>
          </w:p>
        </w:tc>
        <w:tc>
          <w:tcPr>
            <w:tcW w:w="1557" w:type="pct"/>
            <w:hideMark/>
          </w:tcPr>
          <w:p w14:paraId="11295850"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Dropdown project stages as set out in 8.1 Appendix 1 Project Stages.</w:t>
            </w:r>
            <w:r>
              <w:rPr>
                <w:rFonts w:hint="cs"/>
              </w:rPr>
              <w:br/>
            </w:r>
            <w:r>
              <w:rPr>
                <w:rFonts w:hint="cs"/>
              </w:rPr>
              <w:br/>
              <w:t xml:space="preserve">Please select the most relevant project stage that your entry will be at when it starts using Breakthrough </w:t>
            </w:r>
            <w:r>
              <w:t>3</w:t>
            </w:r>
            <w:r>
              <w:rPr>
                <w:rFonts w:hint="cs"/>
              </w:rPr>
              <w:t xml:space="preserve"> funding.</w:t>
            </w:r>
          </w:p>
        </w:tc>
        <w:tc>
          <w:tcPr>
            <w:tcW w:w="1156" w:type="pct"/>
            <w:shd w:val="clear" w:color="auto" w:fill="DFDFE1" w:themeFill="accent2" w:themeFillTint="33"/>
          </w:tcPr>
          <w:p w14:paraId="7A2DAF5A" w14:textId="31F3C9D9"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4056F32D"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1D19675A"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729EB89D"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4E1D65D5"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v</w:t>
            </w:r>
          </w:p>
        </w:tc>
        <w:tc>
          <w:tcPr>
            <w:tcW w:w="1218" w:type="pct"/>
            <w:hideMark/>
          </w:tcPr>
          <w:p w14:paraId="58D86D86"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Project stage anticipated at entry completion</w:t>
            </w:r>
          </w:p>
        </w:tc>
        <w:tc>
          <w:tcPr>
            <w:tcW w:w="1557" w:type="pct"/>
            <w:hideMark/>
          </w:tcPr>
          <w:p w14:paraId="01EEA306"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Dropdown project stages as set out in 8.1 Appendix 1 Project Stages</w:t>
            </w:r>
            <w:r>
              <w:rPr>
                <w:rFonts w:hint="cs"/>
              </w:rPr>
              <w:br/>
            </w:r>
            <w:r>
              <w:rPr>
                <w:rFonts w:hint="cs"/>
              </w:rPr>
              <w:br/>
            </w:r>
            <w:r>
              <w:rPr>
                <w:rFonts w:hint="cs"/>
              </w:rPr>
              <w:lastRenderedPageBreak/>
              <w:t>Please select the most relevant project stage that your entry will be at when it is complete.</w:t>
            </w:r>
          </w:p>
        </w:tc>
        <w:tc>
          <w:tcPr>
            <w:tcW w:w="1156" w:type="pct"/>
            <w:shd w:val="clear" w:color="auto" w:fill="DFDFE1" w:themeFill="accent2" w:themeFillTint="33"/>
          </w:tcPr>
          <w:p w14:paraId="3AF0BB87" w14:textId="70935B80"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5586CA40"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62BBDA9D"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5BBEADFF"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3D25FE3B" w14:textId="77777777" w:rsidR="00B2122F" w:rsidRPr="00864DB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sidRPr="00864DBF">
              <w:rPr>
                <w:rFonts w:hint="cs"/>
              </w:rPr>
              <w:t>vii</w:t>
            </w:r>
          </w:p>
        </w:tc>
        <w:tc>
          <w:tcPr>
            <w:tcW w:w="1218" w:type="pct"/>
            <w:hideMark/>
          </w:tcPr>
          <w:p w14:paraId="7596FB2A"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Have the entry partners worked together with the lead entrant before? </w:t>
            </w:r>
          </w:p>
        </w:tc>
        <w:tc>
          <w:tcPr>
            <w:tcW w:w="1557" w:type="pct"/>
            <w:hideMark/>
          </w:tcPr>
          <w:p w14:paraId="3C2E8361"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Single Option: </w:t>
            </w:r>
            <w:r>
              <w:rPr>
                <w:rFonts w:hint="cs"/>
              </w:rPr>
              <w:br/>
              <w:t>Yes, it’s an existing partnership</w:t>
            </w:r>
            <w:r>
              <w:rPr>
                <w:rFonts w:hint="cs"/>
              </w:rPr>
              <w:br/>
              <w:t>Yes, but we’re partnering in a different capacity for the entry</w:t>
            </w:r>
            <w:r>
              <w:rPr>
                <w:rFonts w:hint="cs"/>
              </w:rPr>
              <w:br/>
              <w:t>No, it’s a new partnership</w:t>
            </w:r>
          </w:p>
        </w:tc>
        <w:tc>
          <w:tcPr>
            <w:tcW w:w="1156" w:type="pct"/>
            <w:shd w:val="clear" w:color="auto" w:fill="DFDFE1" w:themeFill="accent2" w:themeFillTint="33"/>
          </w:tcPr>
          <w:p w14:paraId="5F72E34C" w14:textId="602A3D40"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66FE0876"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2F09EBD1"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2AA8805A"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1D50C4DB" w14:textId="77777777" w:rsidR="00B2122F" w:rsidRPr="00864DB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sidRPr="00864DBF">
              <w:rPr>
                <w:rFonts w:hint="cs"/>
              </w:rPr>
              <w:t>viii</w:t>
            </w:r>
          </w:p>
        </w:tc>
        <w:tc>
          <w:tcPr>
            <w:tcW w:w="1218" w:type="pct"/>
            <w:hideMark/>
          </w:tcPr>
          <w:p w14:paraId="3E9CB5F6"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Please explain your answer to question vii above.</w:t>
            </w:r>
          </w:p>
        </w:tc>
        <w:tc>
          <w:tcPr>
            <w:tcW w:w="1557" w:type="pct"/>
            <w:hideMark/>
          </w:tcPr>
          <w:p w14:paraId="1CFD853F"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Please provide more details about the history of your partnership, including where you have worked together previously or how many partners are new to the partnership. </w:t>
            </w:r>
          </w:p>
        </w:tc>
        <w:tc>
          <w:tcPr>
            <w:tcW w:w="1156" w:type="pct"/>
            <w:shd w:val="clear" w:color="auto" w:fill="DFDFE1" w:themeFill="accent2" w:themeFillTint="33"/>
          </w:tcPr>
          <w:p w14:paraId="44ED846C" w14:textId="4F7CB4EA"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4042118E"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411266A5"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79F89736"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50CDF990"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x</w:t>
            </w:r>
          </w:p>
        </w:tc>
        <w:tc>
          <w:tcPr>
            <w:tcW w:w="1218" w:type="pct"/>
            <w:hideMark/>
          </w:tcPr>
          <w:p w14:paraId="08EBE866"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Areas of entry implementation</w:t>
            </w:r>
          </w:p>
        </w:tc>
        <w:tc>
          <w:tcPr>
            <w:tcW w:w="1557" w:type="pct"/>
            <w:hideMark/>
          </w:tcPr>
          <w:p w14:paraId="5D3F57C9" w14:textId="3E6E1C89"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Please list all the water supply and/or sewerage service areas where water customers will directly benefit from the successful delivery of this entry during the entry delivery.</w:t>
            </w:r>
            <w:r w:rsidR="00B17238">
              <w:t xml:space="preserve"> </w:t>
            </w:r>
            <w:r>
              <w:rPr>
                <w:rFonts w:hint="cs"/>
              </w:rPr>
              <w:t xml:space="preserve"> </w:t>
            </w:r>
            <w:r>
              <w:rPr>
                <w:rFonts w:hint="cs"/>
              </w:rPr>
              <w:br/>
            </w:r>
            <w:r>
              <w:rPr>
                <w:rFonts w:hint="cs"/>
              </w:rPr>
              <w:br/>
              <w:t>For areas outside of England and Wales, please include the area and country.</w:t>
            </w:r>
          </w:p>
        </w:tc>
        <w:tc>
          <w:tcPr>
            <w:tcW w:w="1156" w:type="pct"/>
            <w:shd w:val="clear" w:color="auto" w:fill="DFDFE1" w:themeFill="accent2" w:themeFillTint="33"/>
          </w:tcPr>
          <w:p w14:paraId="6217A5D7" w14:textId="5D0D98CA"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57C68B81"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41A8565E"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72062F8F"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725B71DD"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xi</w:t>
            </w:r>
          </w:p>
        </w:tc>
        <w:tc>
          <w:tcPr>
            <w:tcW w:w="1218" w:type="pct"/>
            <w:hideMark/>
          </w:tcPr>
          <w:p w14:paraId="392C214C"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 xml:space="preserve">Have you </w:t>
            </w:r>
            <w:r>
              <w:t>submitted</w:t>
            </w:r>
            <w:r>
              <w:rPr>
                <w:rFonts w:hint="cs"/>
              </w:rPr>
              <w:t xml:space="preserve"> this entry into a previous round of the </w:t>
            </w:r>
            <w:r>
              <w:t xml:space="preserve">Water </w:t>
            </w:r>
            <w:r>
              <w:rPr>
                <w:rFonts w:hint="cs"/>
              </w:rPr>
              <w:t>Breakthrough Challenge?</w:t>
            </w:r>
          </w:p>
        </w:tc>
        <w:tc>
          <w:tcPr>
            <w:tcW w:w="1557" w:type="pct"/>
            <w:hideMark/>
          </w:tcPr>
          <w:p w14:paraId="6D063DBE"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Yes/No</w:t>
            </w:r>
          </w:p>
        </w:tc>
        <w:tc>
          <w:tcPr>
            <w:tcW w:w="1156" w:type="pct"/>
            <w:shd w:val="clear" w:color="auto" w:fill="DFDFE1" w:themeFill="accent2" w:themeFillTint="33"/>
          </w:tcPr>
          <w:p w14:paraId="237B99C3" w14:textId="47164AAF" w:rsidR="00B2122F" w:rsidRDefault="00EC113C" w:rsidP="00BB7F13">
            <w:pPr>
              <w:pStyle w:val="TableText"/>
              <w:cnfStyle w:val="000000000000" w:firstRow="0" w:lastRow="0" w:firstColumn="0" w:lastColumn="0" w:oddVBand="0" w:evenVBand="0" w:oddHBand="0" w:evenHBand="0" w:firstRowFirstColumn="0" w:firstRowLastColumn="0" w:lastRowFirstColumn="0" w:lastRowLastColumn="0"/>
            </w:pPr>
            <w:r>
              <w:t>Yes/No</w:t>
            </w:r>
          </w:p>
        </w:tc>
      </w:tr>
      <w:tr w:rsidR="00B2122F" w14:paraId="5AE1CD2A"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76E2C082" w14:textId="77777777" w:rsidR="00B2122F" w:rsidRDefault="00B2122F" w:rsidP="00BB7F13">
            <w:pPr>
              <w:rPr>
                <w:rFonts w:asciiTheme="minorHAnsi" w:eastAsia="Krub" w:hAnsiTheme="minorHAnsi" w:cstheme="minorBidi"/>
                <w:szCs w:val="18"/>
              </w:rPr>
            </w:pPr>
          </w:p>
        </w:tc>
        <w:tc>
          <w:tcPr>
            <w:tcW w:w="447" w:type="pct"/>
            <w:vMerge/>
            <w:vAlign w:val="center"/>
            <w:hideMark/>
          </w:tcPr>
          <w:p w14:paraId="74002399"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hideMark/>
          </w:tcPr>
          <w:p w14:paraId="4462A5D5"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xii</w:t>
            </w:r>
          </w:p>
        </w:tc>
        <w:tc>
          <w:tcPr>
            <w:tcW w:w="1218" w:type="pct"/>
            <w:hideMark/>
          </w:tcPr>
          <w:p w14:paraId="1780C2F5"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rPr>
                <w:rFonts w:eastAsia="Times New Roman"/>
              </w:rPr>
            </w:pPr>
            <w:r>
              <w:rPr>
                <w:rFonts w:hint="cs"/>
              </w:rPr>
              <w:t>If you are resubmitting this entry following a previous competition round, please explain how your entry has changed?’</w:t>
            </w:r>
          </w:p>
        </w:tc>
        <w:tc>
          <w:tcPr>
            <w:tcW w:w="1557" w:type="pct"/>
            <w:hideMark/>
          </w:tcPr>
          <w:p w14:paraId="41C3FE08"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rPr>
                <w:rFonts w:hint="cs"/>
              </w:rPr>
              <w:t>Only appears if answer to xi is Yes</w:t>
            </w:r>
          </w:p>
        </w:tc>
        <w:tc>
          <w:tcPr>
            <w:tcW w:w="1156" w:type="pct"/>
            <w:shd w:val="clear" w:color="auto" w:fill="DFDFE1" w:themeFill="accent2" w:themeFillTint="33"/>
          </w:tcPr>
          <w:p w14:paraId="16F54842" w14:textId="625D6A72"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p>
        </w:tc>
      </w:tr>
      <w:tr w:rsidR="00B2122F" w14:paraId="6FDB9DCA" w14:textId="77777777" w:rsidTr="00EC113C">
        <w:trPr>
          <w:trHeight w:val="589"/>
        </w:trPr>
        <w:tc>
          <w:tcPr>
            <w:cnfStyle w:val="001000000000" w:firstRow="0" w:lastRow="0" w:firstColumn="1" w:lastColumn="0" w:oddVBand="0" w:evenVBand="0" w:oddHBand="0" w:evenHBand="0" w:firstRowFirstColumn="0" w:firstRowLastColumn="0" w:lastRowFirstColumn="0" w:lastRowLastColumn="0"/>
            <w:tcW w:w="476" w:type="pct"/>
            <w:vMerge/>
            <w:vAlign w:val="center"/>
            <w:hideMark/>
          </w:tcPr>
          <w:p w14:paraId="0390BB46" w14:textId="77777777" w:rsidR="00B2122F" w:rsidRDefault="00B2122F" w:rsidP="00BB7F13">
            <w:pPr>
              <w:rPr>
                <w:rFonts w:asciiTheme="minorHAnsi" w:eastAsia="Krub" w:hAnsiTheme="minorHAnsi" w:cstheme="minorBidi"/>
                <w:szCs w:val="18"/>
              </w:rPr>
            </w:pPr>
          </w:p>
        </w:tc>
        <w:tc>
          <w:tcPr>
            <w:tcW w:w="447" w:type="pct"/>
            <w:vMerge/>
            <w:shd w:val="clear" w:color="auto" w:fill="FFF0D1" w:themeFill="accent3" w:themeFillTint="33"/>
            <w:vAlign w:val="center"/>
            <w:hideMark/>
          </w:tcPr>
          <w:p w14:paraId="626D2B98" w14:textId="77777777" w:rsidR="00B2122F" w:rsidRDefault="00B2122F" w:rsidP="00BB7F13">
            <w:pPr>
              <w:cnfStyle w:val="000000000000" w:firstRow="0" w:lastRow="0" w:firstColumn="0" w:lastColumn="0" w:oddVBand="0" w:evenVBand="0" w:oddHBand="0" w:evenHBand="0" w:firstRowFirstColumn="0" w:firstRowLastColumn="0" w:lastRowFirstColumn="0" w:lastRowLastColumn="0"/>
              <w:rPr>
                <w:rFonts w:asciiTheme="minorHAnsi" w:eastAsia="Krub" w:hAnsiTheme="minorHAnsi" w:cstheme="minorBidi"/>
                <w:szCs w:val="18"/>
              </w:rPr>
            </w:pPr>
          </w:p>
        </w:tc>
        <w:tc>
          <w:tcPr>
            <w:tcW w:w="146" w:type="pct"/>
            <w:shd w:val="clear" w:color="auto" w:fill="E0F9C2" w:themeFill="accent4" w:themeFillTint="33"/>
            <w:hideMark/>
          </w:tcPr>
          <w:p w14:paraId="112E44C8"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t>xiv</w:t>
            </w:r>
          </w:p>
        </w:tc>
        <w:tc>
          <w:tcPr>
            <w:tcW w:w="1218" w:type="pct"/>
            <w:shd w:val="clear" w:color="auto" w:fill="E0F9C2" w:themeFill="accent4" w:themeFillTint="33"/>
            <w:hideMark/>
          </w:tcPr>
          <w:p w14:paraId="371168F9"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t>Focus of entry</w:t>
            </w:r>
          </w:p>
        </w:tc>
        <w:tc>
          <w:tcPr>
            <w:tcW w:w="1557" w:type="pct"/>
            <w:shd w:val="clear" w:color="auto" w:fill="E0F9C2" w:themeFill="accent4" w:themeFillTint="33"/>
            <w:hideMark/>
          </w:tcPr>
          <w:p w14:paraId="31F4FAC4" w14:textId="77777777" w:rsidR="00B2122F" w:rsidRDefault="00B2122F" w:rsidP="00BB7F13">
            <w:pPr>
              <w:pStyle w:val="TableText"/>
              <w:cnfStyle w:val="000000000000" w:firstRow="0" w:lastRow="0" w:firstColumn="0" w:lastColumn="0" w:oddVBand="0" w:evenVBand="0" w:oddHBand="0" w:evenHBand="0" w:firstRowFirstColumn="0" w:firstRowLastColumn="0" w:lastRowFirstColumn="0" w:lastRowLastColumn="0"/>
            </w:pPr>
            <w:r>
              <w:t>Is your entry predominantly focused on:</w:t>
            </w:r>
          </w:p>
          <w:p w14:paraId="1E44F0AB" w14:textId="77777777" w:rsidR="00B2122F" w:rsidRDefault="00B2122F" w:rsidP="006A25EE">
            <w:pPr>
              <w:pStyle w:val="TableText"/>
              <w:numPr>
                <w:ilvl w:val="0"/>
                <w:numId w:val="35"/>
              </w:numPr>
              <w:spacing w:after="0"/>
              <w:cnfStyle w:val="000000000000" w:firstRow="0" w:lastRow="0" w:firstColumn="0" w:lastColumn="0" w:oddVBand="0" w:evenVBand="0" w:oddHBand="0" w:evenHBand="0" w:firstRowFirstColumn="0" w:firstRowLastColumn="0" w:lastRowFirstColumn="0" w:lastRowLastColumn="0"/>
            </w:pPr>
            <w:r>
              <w:t>Technology (including for example, physical assets, chemical processes, digital technology)</w:t>
            </w:r>
          </w:p>
          <w:p w14:paraId="55D1A431" w14:textId="77777777" w:rsidR="00B2122F" w:rsidRDefault="00B2122F" w:rsidP="006A25EE">
            <w:pPr>
              <w:pStyle w:val="TableText"/>
              <w:numPr>
                <w:ilvl w:val="0"/>
                <w:numId w:val="35"/>
              </w:numPr>
              <w:spacing w:after="0"/>
              <w:cnfStyle w:val="000000000000" w:firstRow="0" w:lastRow="0" w:firstColumn="0" w:lastColumn="0" w:oddVBand="0" w:evenVBand="0" w:oddHBand="0" w:evenHBand="0" w:firstRowFirstColumn="0" w:firstRowLastColumn="0" w:lastRowFirstColumn="0" w:lastRowLastColumn="0"/>
            </w:pPr>
            <w:r>
              <w:t>Something other than technology (including for example, business processes, new approaches, launching a venture or service design)</w:t>
            </w:r>
          </w:p>
          <w:p w14:paraId="6694BDFF" w14:textId="77777777" w:rsidR="00B2122F" w:rsidRPr="009D1A8F" w:rsidRDefault="00B2122F" w:rsidP="006A25EE">
            <w:pPr>
              <w:pStyle w:val="TableText"/>
              <w:numPr>
                <w:ilvl w:val="0"/>
                <w:numId w:val="35"/>
              </w:numPr>
              <w:spacing w:after="0"/>
              <w:cnfStyle w:val="000000000000" w:firstRow="0" w:lastRow="0" w:firstColumn="0" w:lastColumn="0" w:oddVBand="0" w:evenVBand="0" w:oddHBand="0" w:evenHBand="0" w:firstRowFirstColumn="0" w:firstRowLastColumn="0" w:lastRowFirstColumn="0" w:lastRowLastColumn="0"/>
            </w:pPr>
            <w:r>
              <w:lastRenderedPageBreak/>
              <w:t>A hybrid of technology with something other than technology</w:t>
            </w:r>
            <w:r w:rsidRPr="009D1A8F">
              <w:t xml:space="preserve"> </w:t>
            </w:r>
          </w:p>
        </w:tc>
        <w:tc>
          <w:tcPr>
            <w:tcW w:w="1156" w:type="pct"/>
            <w:shd w:val="clear" w:color="auto" w:fill="DFDFE1" w:themeFill="accent2" w:themeFillTint="33"/>
          </w:tcPr>
          <w:p w14:paraId="7349C370" w14:textId="14DB8F38" w:rsidR="00B2122F" w:rsidRDefault="00EC113C" w:rsidP="00BB7F13">
            <w:pPr>
              <w:pStyle w:val="TableText"/>
              <w:cnfStyle w:val="000000000000" w:firstRow="0" w:lastRow="0" w:firstColumn="0" w:lastColumn="0" w:oddVBand="0" w:evenVBand="0" w:oddHBand="0" w:evenHBand="0" w:firstRowFirstColumn="0" w:firstRowLastColumn="0" w:lastRowFirstColumn="0" w:lastRowLastColumn="0"/>
            </w:pPr>
            <w:r>
              <w:lastRenderedPageBreak/>
              <w:t>A / B / C</w:t>
            </w:r>
          </w:p>
        </w:tc>
      </w:tr>
    </w:tbl>
    <w:p w14:paraId="1C323E60" w14:textId="77777777" w:rsidR="00E94DBE" w:rsidRDefault="00E94DBE">
      <w:pPr>
        <w:spacing w:before="0" w:after="0"/>
        <w:rPr>
          <w:rFonts w:ascii="Krub SemiBold" w:hAnsi="Krub SemiBold"/>
          <w:bCs/>
          <w:color w:val="003595" w:themeColor="text2"/>
          <w:sz w:val="36"/>
          <w:szCs w:val="28"/>
        </w:rPr>
      </w:pPr>
      <w:bookmarkStart w:id="9" w:name="_Toc110929517"/>
      <w:bookmarkStart w:id="10" w:name="_Toc84251031"/>
      <w:bookmarkStart w:id="11" w:name="_Ref84442478"/>
      <w:bookmarkStart w:id="12" w:name="_Ref84442482"/>
      <w:bookmarkStart w:id="13" w:name="_Ref84443129"/>
      <w:bookmarkStart w:id="14" w:name="_Ref84443133"/>
      <w:bookmarkStart w:id="15" w:name="_Ref84443465"/>
      <w:bookmarkStart w:id="16" w:name="_Ref84443471"/>
      <w:bookmarkStart w:id="17" w:name="_Toc84586775"/>
      <w:r>
        <w:br w:type="page"/>
      </w:r>
    </w:p>
    <w:p w14:paraId="7DBBB5E5" w14:textId="298631D3" w:rsidR="00E94DBE" w:rsidRDefault="00E94DBE" w:rsidP="00E94DBE">
      <w:pPr>
        <w:pStyle w:val="Heading3"/>
      </w:pPr>
      <w:r>
        <w:lastRenderedPageBreak/>
        <w:t>Assessed Questions</w:t>
      </w:r>
      <w:bookmarkEnd w:id="9"/>
      <w:bookmarkEnd w:id="10"/>
      <w:bookmarkEnd w:id="11"/>
      <w:bookmarkEnd w:id="12"/>
      <w:bookmarkEnd w:id="13"/>
      <w:bookmarkEnd w:id="14"/>
      <w:bookmarkEnd w:id="15"/>
      <w:bookmarkEnd w:id="16"/>
      <w:bookmarkEnd w:id="17"/>
    </w:p>
    <w:p w14:paraId="253DFF24" w14:textId="77777777" w:rsidR="00E94DBE" w:rsidRPr="004B0533" w:rsidRDefault="00E94DBE" w:rsidP="004B0533">
      <w:pPr>
        <w:pStyle w:val="Heading4"/>
      </w:pPr>
      <w:bookmarkStart w:id="18" w:name="_Toc110929518"/>
      <w:r w:rsidRPr="00DD15D0">
        <w:rPr>
          <w:rFonts w:hint="cs"/>
        </w:rPr>
        <w:t>General Questions</w:t>
      </w:r>
      <w:bookmarkEnd w:id="18"/>
    </w:p>
    <w:p w14:paraId="5671BFC0" w14:textId="77777777" w:rsidR="00E94DBE" w:rsidRDefault="00E94DBE" w:rsidP="00E94DBE">
      <w:r>
        <w:rPr>
          <w:rFonts w:hint="cs"/>
        </w:rPr>
        <w:t>These questions will do not relate to specific assessment criteria but will be used to aid the understanding of our judges and assessors when assessing your entry.</w:t>
      </w:r>
    </w:p>
    <w:tbl>
      <w:tblPr>
        <w:tblStyle w:val="Ofwattable"/>
        <w:tblW w:w="5000" w:type="pct"/>
        <w:tblLook w:val="0620" w:firstRow="1" w:lastRow="0" w:firstColumn="0" w:lastColumn="0" w:noHBand="1" w:noVBand="1"/>
      </w:tblPr>
      <w:tblGrid>
        <w:gridCol w:w="1325"/>
        <w:gridCol w:w="833"/>
        <w:gridCol w:w="2108"/>
        <w:gridCol w:w="6645"/>
        <w:gridCol w:w="3649"/>
      </w:tblGrid>
      <w:tr w:rsidR="00E94DBE" w14:paraId="0C598E0E" w14:textId="77777777" w:rsidTr="00EC113C">
        <w:trPr>
          <w:cnfStyle w:val="100000000000" w:firstRow="1" w:lastRow="0" w:firstColumn="0" w:lastColumn="0" w:oddVBand="0" w:evenVBand="0" w:oddHBand="0" w:evenHBand="0" w:firstRowFirstColumn="0" w:firstRowLastColumn="0" w:lastRowFirstColumn="0" w:lastRowLastColumn="0"/>
          <w:trHeight w:val="589"/>
        </w:trPr>
        <w:tc>
          <w:tcPr>
            <w:tcW w:w="455" w:type="pct"/>
            <w:hideMark/>
          </w:tcPr>
          <w:p w14:paraId="64D60103" w14:textId="77777777" w:rsidR="00E94DBE" w:rsidRPr="00AC5557" w:rsidRDefault="00E94DBE" w:rsidP="00BB7F13">
            <w:pPr>
              <w:pStyle w:val="TableText"/>
              <w:rPr>
                <w:rFonts w:asciiTheme="majorHAnsi" w:hAnsiTheme="majorHAnsi" w:cstheme="majorHAnsi"/>
              </w:rPr>
            </w:pPr>
            <w:r w:rsidRPr="00AC5557">
              <w:rPr>
                <w:rFonts w:asciiTheme="majorHAnsi" w:hAnsiTheme="majorHAnsi" w:cstheme="majorHAnsi"/>
              </w:rPr>
              <w:t>Assessment Criteria</w:t>
            </w:r>
          </w:p>
        </w:tc>
        <w:tc>
          <w:tcPr>
            <w:tcW w:w="286" w:type="pct"/>
            <w:hideMark/>
          </w:tcPr>
          <w:p w14:paraId="00F1CF3F" w14:textId="77777777" w:rsidR="00E94DBE" w:rsidRPr="00AC5557" w:rsidRDefault="00E94DBE" w:rsidP="00BB7F13">
            <w:pPr>
              <w:pStyle w:val="TableText"/>
              <w:rPr>
                <w:rFonts w:asciiTheme="majorHAnsi" w:hAnsiTheme="majorHAnsi" w:cstheme="majorHAnsi"/>
              </w:rPr>
            </w:pPr>
            <w:r w:rsidRPr="00AC5557">
              <w:rPr>
                <w:rFonts w:asciiTheme="majorHAnsi" w:hAnsiTheme="majorHAnsi" w:cstheme="majorHAnsi"/>
              </w:rPr>
              <w:t>#</w:t>
            </w:r>
          </w:p>
        </w:tc>
        <w:tc>
          <w:tcPr>
            <w:tcW w:w="724" w:type="pct"/>
            <w:hideMark/>
          </w:tcPr>
          <w:p w14:paraId="57A860BA" w14:textId="77777777" w:rsidR="00E94DBE" w:rsidRPr="00AC5557" w:rsidRDefault="00E94DBE" w:rsidP="00BB7F13">
            <w:pPr>
              <w:pStyle w:val="TableText"/>
              <w:rPr>
                <w:rFonts w:asciiTheme="majorHAnsi" w:hAnsiTheme="majorHAnsi" w:cstheme="majorHAnsi"/>
              </w:rPr>
            </w:pPr>
            <w:r w:rsidRPr="00AC5557">
              <w:rPr>
                <w:rFonts w:asciiTheme="majorHAnsi" w:hAnsiTheme="majorHAnsi" w:cstheme="majorHAnsi"/>
              </w:rPr>
              <w:t>Question</w:t>
            </w:r>
          </w:p>
        </w:tc>
        <w:tc>
          <w:tcPr>
            <w:tcW w:w="2282" w:type="pct"/>
            <w:hideMark/>
          </w:tcPr>
          <w:p w14:paraId="7193AC4A" w14:textId="77777777" w:rsidR="00E94DBE" w:rsidRPr="00AC5557" w:rsidRDefault="00E94DBE" w:rsidP="00BB7F13">
            <w:pPr>
              <w:pStyle w:val="TableText"/>
              <w:rPr>
                <w:rFonts w:asciiTheme="majorHAnsi" w:hAnsiTheme="majorHAnsi" w:cstheme="majorHAnsi"/>
              </w:rPr>
            </w:pPr>
            <w:r w:rsidRPr="00AC5557">
              <w:rPr>
                <w:rFonts w:asciiTheme="majorHAnsi" w:hAnsiTheme="majorHAnsi" w:cstheme="majorHAnsi"/>
              </w:rPr>
              <w:t>Question Guidance</w:t>
            </w:r>
          </w:p>
        </w:tc>
        <w:tc>
          <w:tcPr>
            <w:tcW w:w="1253" w:type="pct"/>
            <w:hideMark/>
          </w:tcPr>
          <w:p w14:paraId="49458DB1" w14:textId="2AB59C35" w:rsidR="00E94DBE" w:rsidRPr="00AC5557" w:rsidRDefault="00EC113C" w:rsidP="00BB7F13">
            <w:pPr>
              <w:pStyle w:val="TableText"/>
              <w:rPr>
                <w:rFonts w:asciiTheme="majorHAnsi" w:hAnsiTheme="majorHAnsi" w:cstheme="majorHAnsi"/>
              </w:rPr>
            </w:pPr>
            <w:r>
              <w:rPr>
                <w:rFonts w:asciiTheme="majorHAnsi" w:hAnsiTheme="majorHAnsi" w:cstheme="majorHAnsi"/>
              </w:rPr>
              <w:t>Answer</w:t>
            </w:r>
          </w:p>
        </w:tc>
      </w:tr>
      <w:tr w:rsidR="00E94DBE" w14:paraId="44B525E7" w14:textId="77777777" w:rsidTr="00EC113C">
        <w:trPr>
          <w:trHeight w:val="245"/>
        </w:trPr>
        <w:tc>
          <w:tcPr>
            <w:tcW w:w="455" w:type="pct"/>
            <w:vMerge w:val="restart"/>
            <w:hideMark/>
          </w:tcPr>
          <w:p w14:paraId="62AB5EE3" w14:textId="77777777" w:rsidR="00E94DBE" w:rsidRDefault="00E94DBE" w:rsidP="00BB7F13">
            <w:pPr>
              <w:pStyle w:val="TableText"/>
            </w:pPr>
            <w:r>
              <w:rPr>
                <w:rFonts w:hint="cs"/>
              </w:rPr>
              <w:t>All</w:t>
            </w:r>
          </w:p>
        </w:tc>
        <w:tc>
          <w:tcPr>
            <w:tcW w:w="286" w:type="pct"/>
            <w:hideMark/>
          </w:tcPr>
          <w:p w14:paraId="63642652" w14:textId="77777777" w:rsidR="00E94DBE" w:rsidRDefault="00E94DBE" w:rsidP="00BB7F13">
            <w:pPr>
              <w:pStyle w:val="TableText"/>
            </w:pPr>
            <w:r>
              <w:rPr>
                <w:rFonts w:hint="cs"/>
              </w:rPr>
              <w:t>0.1</w:t>
            </w:r>
          </w:p>
        </w:tc>
        <w:tc>
          <w:tcPr>
            <w:tcW w:w="724" w:type="pct"/>
            <w:hideMark/>
          </w:tcPr>
          <w:p w14:paraId="141EFB4C" w14:textId="77777777" w:rsidR="00E94DBE" w:rsidRDefault="00E94DBE" w:rsidP="00BB7F13">
            <w:pPr>
              <w:pStyle w:val="TableText"/>
            </w:pPr>
            <w:r>
              <w:rPr>
                <w:rFonts w:hint="cs"/>
              </w:rPr>
              <w:t>Entry title</w:t>
            </w:r>
          </w:p>
        </w:tc>
        <w:tc>
          <w:tcPr>
            <w:tcW w:w="2282" w:type="pct"/>
            <w:hideMark/>
          </w:tcPr>
          <w:p w14:paraId="039B4E7B" w14:textId="77777777" w:rsidR="00E94DBE" w:rsidRDefault="00E94DBE" w:rsidP="00BB7F13">
            <w:pPr>
              <w:pStyle w:val="TableText"/>
              <w:rPr>
                <w:color w:val="000000" w:themeColor="text1"/>
              </w:rPr>
            </w:pPr>
            <w:r>
              <w:rPr>
                <w:rFonts w:hint="cs"/>
              </w:rPr>
              <w:t>Please include a short</w:t>
            </w:r>
            <w:r>
              <w:t>, unique and descriptive</w:t>
            </w:r>
            <w:r>
              <w:rPr>
                <w:rFonts w:hint="cs"/>
              </w:rPr>
              <w:t xml:space="preserve"> name to reference your entry.</w:t>
            </w:r>
          </w:p>
        </w:tc>
        <w:tc>
          <w:tcPr>
            <w:tcW w:w="1253" w:type="pct"/>
            <w:shd w:val="clear" w:color="auto" w:fill="DFDFE1" w:themeFill="accent2" w:themeFillTint="33"/>
            <w:hideMark/>
          </w:tcPr>
          <w:p w14:paraId="781E7D2D" w14:textId="5C44D7AC" w:rsidR="00E94DBE" w:rsidRDefault="00E94DBE" w:rsidP="00BB7F13">
            <w:pPr>
              <w:pStyle w:val="TableText"/>
            </w:pPr>
          </w:p>
        </w:tc>
      </w:tr>
      <w:tr w:rsidR="00E94DBE" w14:paraId="2E85349A" w14:textId="77777777" w:rsidTr="00EC113C">
        <w:trPr>
          <w:trHeight w:val="380"/>
        </w:trPr>
        <w:tc>
          <w:tcPr>
            <w:tcW w:w="0" w:type="auto"/>
            <w:vMerge/>
            <w:vAlign w:val="center"/>
            <w:hideMark/>
          </w:tcPr>
          <w:p w14:paraId="747BE0D0" w14:textId="77777777" w:rsidR="00E94DBE" w:rsidRDefault="00E94DBE" w:rsidP="00BB7F13">
            <w:pPr>
              <w:rPr>
                <w:rFonts w:asciiTheme="minorHAnsi" w:eastAsia="Krub" w:hAnsiTheme="minorHAnsi" w:cstheme="minorBidi"/>
                <w:szCs w:val="18"/>
              </w:rPr>
            </w:pPr>
          </w:p>
        </w:tc>
        <w:tc>
          <w:tcPr>
            <w:tcW w:w="286" w:type="pct"/>
            <w:hideMark/>
          </w:tcPr>
          <w:p w14:paraId="4F6C79DB" w14:textId="77777777" w:rsidR="00E94DBE" w:rsidRDefault="00E94DBE" w:rsidP="00BB7F13">
            <w:pPr>
              <w:pStyle w:val="TableText"/>
            </w:pPr>
            <w:r>
              <w:rPr>
                <w:rFonts w:hint="cs"/>
              </w:rPr>
              <w:t>0.2</w:t>
            </w:r>
          </w:p>
        </w:tc>
        <w:tc>
          <w:tcPr>
            <w:tcW w:w="724" w:type="pct"/>
            <w:hideMark/>
          </w:tcPr>
          <w:p w14:paraId="0F8BAECA" w14:textId="77777777" w:rsidR="00E94DBE" w:rsidRDefault="00E94DBE" w:rsidP="00BB7F13">
            <w:pPr>
              <w:pStyle w:val="TableText"/>
            </w:pPr>
            <w:r>
              <w:rPr>
                <w:rFonts w:hint="cs"/>
              </w:rPr>
              <w:t>Entry description</w:t>
            </w:r>
          </w:p>
        </w:tc>
        <w:tc>
          <w:tcPr>
            <w:tcW w:w="2282" w:type="pct"/>
            <w:hideMark/>
          </w:tcPr>
          <w:p w14:paraId="7CBD21E5" w14:textId="77777777" w:rsidR="00E94DBE" w:rsidRDefault="00E94DBE" w:rsidP="00BB7F13">
            <w:pPr>
              <w:pStyle w:val="TableText"/>
            </w:pPr>
            <w:r>
              <w:rPr>
                <w:rFonts w:hint="cs"/>
              </w:rPr>
              <w:t xml:space="preserve">Please provide a concise summary of your entry in </w:t>
            </w:r>
            <w:r>
              <w:t>jargon-free</w:t>
            </w:r>
            <w:r>
              <w:rPr>
                <w:rFonts w:hint="cs"/>
              </w:rPr>
              <w:t xml:space="preserve">, plain English. This may be used in </w:t>
            </w:r>
            <w:r>
              <w:t>public-facing</w:t>
            </w:r>
            <w:r>
              <w:rPr>
                <w:rFonts w:hint="cs"/>
              </w:rPr>
              <w:t xml:space="preserve"> communications if the entry is successful</w:t>
            </w:r>
            <w:r>
              <w:t>, and should help a customer-facing audience understand what you propose to do and the benefits you hope to deliver</w:t>
            </w:r>
          </w:p>
        </w:tc>
        <w:tc>
          <w:tcPr>
            <w:tcW w:w="1253" w:type="pct"/>
            <w:shd w:val="clear" w:color="auto" w:fill="DFDFE1" w:themeFill="accent2" w:themeFillTint="33"/>
            <w:hideMark/>
          </w:tcPr>
          <w:p w14:paraId="7ECA35F7" w14:textId="62825497" w:rsidR="00E94DBE" w:rsidRDefault="00EC113C" w:rsidP="00BB7F13">
            <w:pPr>
              <w:pStyle w:val="TableText"/>
            </w:pPr>
            <w:r>
              <w:t xml:space="preserve">Please note this question has a </w:t>
            </w:r>
            <w:r w:rsidR="00E94DBE">
              <w:t>100</w:t>
            </w:r>
            <w:r>
              <w:t xml:space="preserve"> word limit.</w:t>
            </w:r>
          </w:p>
        </w:tc>
      </w:tr>
      <w:tr w:rsidR="00E94DBE" w14:paraId="669A57C7" w14:textId="77777777" w:rsidTr="00EC113C">
        <w:trPr>
          <w:trHeight w:val="1080"/>
        </w:trPr>
        <w:tc>
          <w:tcPr>
            <w:tcW w:w="0" w:type="auto"/>
            <w:vMerge/>
            <w:vAlign w:val="center"/>
            <w:hideMark/>
          </w:tcPr>
          <w:p w14:paraId="473FB2C4" w14:textId="77777777" w:rsidR="00E94DBE" w:rsidRDefault="00E94DBE" w:rsidP="00BB7F13">
            <w:pPr>
              <w:rPr>
                <w:rFonts w:asciiTheme="minorHAnsi" w:eastAsia="Krub" w:hAnsiTheme="minorHAnsi" w:cstheme="minorBidi"/>
                <w:szCs w:val="18"/>
              </w:rPr>
            </w:pPr>
          </w:p>
        </w:tc>
        <w:tc>
          <w:tcPr>
            <w:tcW w:w="286" w:type="pct"/>
            <w:shd w:val="clear" w:color="auto" w:fill="E0F9C2" w:themeFill="accent4" w:themeFillTint="33"/>
            <w:hideMark/>
          </w:tcPr>
          <w:p w14:paraId="71B9D33B" w14:textId="77777777" w:rsidR="00E94DBE" w:rsidRDefault="00E94DBE" w:rsidP="00B2122F">
            <w:pPr>
              <w:pStyle w:val="TableText"/>
              <w:spacing w:afterLines="60" w:after="144"/>
            </w:pPr>
            <w:r>
              <w:rPr>
                <w:rFonts w:hint="cs"/>
              </w:rPr>
              <w:t>0.3</w:t>
            </w:r>
          </w:p>
        </w:tc>
        <w:tc>
          <w:tcPr>
            <w:tcW w:w="724" w:type="pct"/>
            <w:shd w:val="clear" w:color="auto" w:fill="E0F9C2" w:themeFill="accent4" w:themeFillTint="33"/>
            <w:hideMark/>
          </w:tcPr>
          <w:p w14:paraId="00E969F6" w14:textId="77777777" w:rsidR="00E94DBE" w:rsidRDefault="00E94DBE" w:rsidP="00B2122F">
            <w:pPr>
              <w:pStyle w:val="TableText"/>
              <w:spacing w:afterLines="60" w:after="144"/>
            </w:pPr>
            <w:r>
              <w:rPr>
                <w:rFonts w:hint="cs"/>
              </w:rPr>
              <w:t>Pitch recording</w:t>
            </w:r>
          </w:p>
        </w:tc>
        <w:tc>
          <w:tcPr>
            <w:tcW w:w="2282" w:type="pct"/>
            <w:shd w:val="clear" w:color="auto" w:fill="E0F9C2" w:themeFill="accent4" w:themeFillTint="33"/>
            <w:hideMark/>
          </w:tcPr>
          <w:p w14:paraId="365D07E7" w14:textId="0B23D292" w:rsidR="00E94DBE" w:rsidRPr="00B2122F" w:rsidRDefault="00E94DBE" w:rsidP="00B2122F">
            <w:pPr>
              <w:pStyle w:val="TableText"/>
              <w:spacing w:afterLines="60" w:after="144"/>
              <w:rPr>
                <w:rFonts w:ascii="Krub" w:hAnsi="Krub"/>
                <w:color w:val="0071CE" w:themeColor="accent1"/>
                <w:szCs w:val="16"/>
                <w:u w:val="single"/>
              </w:rPr>
            </w:pPr>
            <w:r w:rsidRPr="00B2122F">
              <w:rPr>
                <w:rFonts w:ascii="Krub" w:eastAsia="Times New Roman" w:hAnsi="Krub"/>
                <w:szCs w:val="14"/>
              </w:rPr>
              <w:t xml:space="preserve">Please </w:t>
            </w:r>
            <w:r w:rsidRPr="00B2122F">
              <w:t>sign up to record a 3 minute pitch for the technical assessors. If you are shortlisted for judging, you will be invited to present this same pitch live as part of the judging day</w:t>
            </w:r>
          </w:p>
          <w:p w14:paraId="1E65A152" w14:textId="63DF83BA" w:rsidR="00E94DBE" w:rsidRDefault="00E94DBE" w:rsidP="00B2122F">
            <w:pPr>
              <w:pStyle w:val="TableText"/>
              <w:spacing w:afterLines="60" w:after="144"/>
            </w:pPr>
            <w:r>
              <w:rPr>
                <w:rFonts w:hint="cs"/>
              </w:rPr>
              <w:t>The purpose of the pitch recording is to provide a video format explainer to help assessors and judges quickly understand your entry. Within this pitch, you should outline:</w:t>
            </w:r>
          </w:p>
          <w:p w14:paraId="3BEA8940" w14:textId="77777777" w:rsidR="00E94DBE" w:rsidRPr="00F52294" w:rsidRDefault="00E94DBE" w:rsidP="00B2122F">
            <w:pPr>
              <w:pStyle w:val="TableText"/>
              <w:numPr>
                <w:ilvl w:val="0"/>
                <w:numId w:val="34"/>
              </w:numPr>
              <w:spacing w:afterLines="60" w:after="144"/>
            </w:pPr>
            <w:r>
              <w:rPr>
                <w:rFonts w:hint="cs"/>
              </w:rPr>
              <w:t>the problem it aims to address</w:t>
            </w:r>
            <w:r>
              <w:t xml:space="preserve"> and </w:t>
            </w:r>
            <w:r w:rsidRPr="00F52294">
              <w:rPr>
                <w:rFonts w:hint="cs"/>
              </w:rPr>
              <w:t>what benefits it will have for customers, society and/or the environment if successful</w:t>
            </w:r>
            <w:r>
              <w:t xml:space="preserve">. As a guide, we suggest this should be around a quarter of your pitch. </w:t>
            </w:r>
          </w:p>
          <w:p w14:paraId="2FA03A83" w14:textId="77777777" w:rsidR="00E94DBE" w:rsidRDefault="00E94DBE" w:rsidP="00B2122F">
            <w:pPr>
              <w:pStyle w:val="TableText"/>
              <w:numPr>
                <w:ilvl w:val="0"/>
                <w:numId w:val="34"/>
              </w:numPr>
              <w:spacing w:afterLines="60" w:after="144"/>
            </w:pPr>
            <w:r>
              <w:rPr>
                <w:rFonts w:hint="cs"/>
              </w:rPr>
              <w:t>what is innovative about your entr</w:t>
            </w:r>
            <w:r>
              <w:t>y. As a guide, we suggest this should be around a quarter of your pitch.</w:t>
            </w:r>
          </w:p>
          <w:p w14:paraId="30F17A66" w14:textId="77777777" w:rsidR="00E94DBE" w:rsidRPr="00540AAD" w:rsidRDefault="00E94DBE" w:rsidP="00B2122F">
            <w:pPr>
              <w:pStyle w:val="TableText"/>
              <w:numPr>
                <w:ilvl w:val="0"/>
                <w:numId w:val="34"/>
              </w:numPr>
              <w:spacing w:afterLines="60" w:after="144"/>
              <w:rPr>
                <w:rFonts w:ascii="Krub" w:hAnsi="Krub" w:cs="Krub"/>
              </w:rPr>
            </w:pPr>
            <w:r>
              <w:rPr>
                <w:rFonts w:hint="cs"/>
              </w:rPr>
              <w:t>what you intend to do within your entry, focusing on the activities you will undertake</w:t>
            </w:r>
            <w:r>
              <w:t>. As a guide, we suggest this should be around half of your pitch.</w:t>
            </w:r>
          </w:p>
          <w:p w14:paraId="3AF1677B" w14:textId="77777777" w:rsidR="00E94DBE" w:rsidRDefault="00E94DBE" w:rsidP="00B2122F">
            <w:pPr>
              <w:pStyle w:val="TableText"/>
              <w:spacing w:afterLines="60" w:after="144"/>
            </w:pPr>
            <w:r>
              <w:rPr>
                <w:rFonts w:hint="cs"/>
              </w:rPr>
              <w:t>You are welcome to use slides or other visual aids within your recording.</w:t>
            </w:r>
          </w:p>
          <w:p w14:paraId="5A1BBE03" w14:textId="77777777" w:rsidR="00E94DBE" w:rsidRDefault="00E94DBE" w:rsidP="00B2122F">
            <w:pPr>
              <w:pStyle w:val="TableText"/>
              <w:spacing w:afterLines="60" w:after="144"/>
            </w:pPr>
            <w:r>
              <w:rPr>
                <w:rFonts w:hint="cs"/>
              </w:rPr>
              <w:t>You may also upload any presentation/visuals you used in the pitch recording.</w:t>
            </w:r>
          </w:p>
        </w:tc>
        <w:tc>
          <w:tcPr>
            <w:tcW w:w="1253" w:type="pct"/>
            <w:shd w:val="clear" w:color="auto" w:fill="DFDFE1" w:themeFill="accent2" w:themeFillTint="33"/>
            <w:hideMark/>
          </w:tcPr>
          <w:p w14:paraId="75555B3E" w14:textId="2E7404B8" w:rsidR="00E94DBE" w:rsidRDefault="00E94DBE" w:rsidP="00B2122F">
            <w:pPr>
              <w:pStyle w:val="TableText"/>
              <w:spacing w:afterLines="60" w:after="144"/>
            </w:pPr>
            <w:r>
              <w:rPr>
                <w:rFonts w:hint="cs"/>
              </w:rPr>
              <w:t>N/A</w:t>
            </w:r>
            <w:r w:rsidR="00EC113C">
              <w:t xml:space="preserve"> Please book a pitch recording session.</w:t>
            </w:r>
          </w:p>
        </w:tc>
      </w:tr>
      <w:tr w:rsidR="00E94DBE" w14:paraId="2492AD34" w14:textId="77777777" w:rsidTr="00EC113C">
        <w:trPr>
          <w:trHeight w:val="1080"/>
        </w:trPr>
        <w:tc>
          <w:tcPr>
            <w:tcW w:w="0" w:type="auto"/>
            <w:vAlign w:val="center"/>
          </w:tcPr>
          <w:p w14:paraId="3A1C7895" w14:textId="77777777" w:rsidR="00E94DBE" w:rsidRDefault="00E94DBE" w:rsidP="00BB7F13">
            <w:pPr>
              <w:rPr>
                <w:rFonts w:eastAsia="Krub"/>
                <w:szCs w:val="18"/>
              </w:rPr>
            </w:pPr>
          </w:p>
        </w:tc>
        <w:tc>
          <w:tcPr>
            <w:tcW w:w="286" w:type="pct"/>
            <w:shd w:val="clear" w:color="auto" w:fill="E0F9C2" w:themeFill="accent4" w:themeFillTint="33"/>
          </w:tcPr>
          <w:p w14:paraId="714AB5EE" w14:textId="77777777" w:rsidR="00E94DBE" w:rsidRDefault="00E94DBE" w:rsidP="00B2122F">
            <w:pPr>
              <w:pStyle w:val="TableText"/>
              <w:spacing w:afterLines="60" w:after="144"/>
            </w:pPr>
            <w:r>
              <w:t>0.5</w:t>
            </w:r>
          </w:p>
        </w:tc>
        <w:tc>
          <w:tcPr>
            <w:tcW w:w="724" w:type="pct"/>
            <w:shd w:val="clear" w:color="auto" w:fill="E0F9C2" w:themeFill="accent4" w:themeFillTint="33"/>
          </w:tcPr>
          <w:p w14:paraId="5A326871" w14:textId="77777777" w:rsidR="00E94DBE" w:rsidRDefault="00E94DBE" w:rsidP="00B2122F">
            <w:pPr>
              <w:pStyle w:val="TableText"/>
              <w:spacing w:afterLines="60" w:after="144"/>
            </w:pPr>
            <w:r>
              <w:t>Entry visual and diagrams</w:t>
            </w:r>
          </w:p>
        </w:tc>
        <w:tc>
          <w:tcPr>
            <w:tcW w:w="2282" w:type="pct"/>
            <w:shd w:val="clear" w:color="auto" w:fill="E0F9C2" w:themeFill="accent4" w:themeFillTint="33"/>
          </w:tcPr>
          <w:p w14:paraId="5ADD8FFD" w14:textId="5F2258CE" w:rsidR="00E94DBE" w:rsidRPr="00552BBF" w:rsidRDefault="00E94DBE" w:rsidP="00B2122F">
            <w:pPr>
              <w:pStyle w:val="TableText"/>
              <w:spacing w:afterLines="60" w:after="144"/>
            </w:pPr>
            <w:r w:rsidRPr="00552BBF">
              <w:t xml:space="preserve">Please feel free to attach up to </w:t>
            </w:r>
            <w:r w:rsidR="00B2122F">
              <w:t>3</w:t>
            </w:r>
            <w:r w:rsidRPr="00552BBF">
              <w:t xml:space="preserve"> images and/or diagrams relevant to your entry. Please clearly reference these in your answers to questions. Please keep text to the minimum - no narrative text within these visuals or diagrams will be reviewed by assessors or judges. </w:t>
            </w:r>
          </w:p>
        </w:tc>
        <w:tc>
          <w:tcPr>
            <w:tcW w:w="1253" w:type="pct"/>
            <w:shd w:val="clear" w:color="auto" w:fill="DFDFE1" w:themeFill="accent2" w:themeFillTint="33"/>
          </w:tcPr>
          <w:p w14:paraId="00E9CE0E" w14:textId="313D56FD" w:rsidR="00E94DBE" w:rsidRDefault="00E94DBE" w:rsidP="00B2122F">
            <w:pPr>
              <w:pStyle w:val="TableText"/>
              <w:spacing w:afterLines="60" w:after="144"/>
            </w:pPr>
          </w:p>
        </w:tc>
      </w:tr>
      <w:tr w:rsidR="00E94DBE" w14:paraId="55FDA158" w14:textId="77777777" w:rsidTr="00EC113C">
        <w:trPr>
          <w:trHeight w:val="1080"/>
        </w:trPr>
        <w:tc>
          <w:tcPr>
            <w:tcW w:w="0" w:type="auto"/>
            <w:vAlign w:val="center"/>
          </w:tcPr>
          <w:p w14:paraId="2A0B6D9F" w14:textId="77777777" w:rsidR="00E94DBE" w:rsidRDefault="00E94DBE" w:rsidP="00BB7F13">
            <w:pPr>
              <w:rPr>
                <w:rFonts w:eastAsia="Krub"/>
                <w:szCs w:val="18"/>
              </w:rPr>
            </w:pPr>
          </w:p>
        </w:tc>
        <w:tc>
          <w:tcPr>
            <w:tcW w:w="286" w:type="pct"/>
            <w:shd w:val="clear" w:color="auto" w:fill="E0F9C2" w:themeFill="accent4" w:themeFillTint="33"/>
          </w:tcPr>
          <w:p w14:paraId="137947EA" w14:textId="77777777" w:rsidR="00E94DBE" w:rsidRDefault="00E94DBE" w:rsidP="00B2122F">
            <w:pPr>
              <w:pStyle w:val="TableText"/>
              <w:spacing w:afterLines="60" w:after="144"/>
            </w:pPr>
            <w:r>
              <w:t>0.6</w:t>
            </w:r>
          </w:p>
        </w:tc>
        <w:tc>
          <w:tcPr>
            <w:tcW w:w="724" w:type="pct"/>
            <w:shd w:val="clear" w:color="auto" w:fill="E0F9C2" w:themeFill="accent4" w:themeFillTint="33"/>
          </w:tcPr>
          <w:p w14:paraId="2EC8A15B" w14:textId="77777777" w:rsidR="00E94DBE" w:rsidRPr="00552BBF" w:rsidRDefault="00E94DBE" w:rsidP="00B2122F">
            <w:pPr>
              <w:spacing w:before="0" w:afterLines="60" w:after="144"/>
            </w:pPr>
            <w:r w:rsidRPr="00552BBF">
              <w:t xml:space="preserve">Promoting Equality, Diversity and Inclusion within the team </w:t>
            </w:r>
          </w:p>
        </w:tc>
        <w:tc>
          <w:tcPr>
            <w:tcW w:w="2282" w:type="pct"/>
            <w:shd w:val="clear" w:color="auto" w:fill="E0F9C2" w:themeFill="accent4" w:themeFillTint="33"/>
          </w:tcPr>
          <w:p w14:paraId="61E2EADF" w14:textId="77777777" w:rsidR="00E94DBE" w:rsidRPr="00552BBF" w:rsidRDefault="00E94DBE" w:rsidP="00B2122F">
            <w:pPr>
              <w:spacing w:before="0" w:afterLines="60" w:after="144"/>
            </w:pPr>
            <w:r w:rsidRPr="00552BBF">
              <w:t>To the extent that you are permitted to do so, please share with us any information on how equity, diversity and inclusion (EDI) is promoted and/or will be measured across your team and throughout the life of the initiative. Please do not provide any personal or confidential data in your response to this question, but we would welcome anonymous, aggregated data.</w:t>
            </w:r>
          </w:p>
        </w:tc>
        <w:tc>
          <w:tcPr>
            <w:tcW w:w="1253" w:type="pct"/>
            <w:shd w:val="clear" w:color="auto" w:fill="DFDFE1" w:themeFill="accent2" w:themeFillTint="33"/>
          </w:tcPr>
          <w:p w14:paraId="59596828" w14:textId="44F2C601" w:rsidR="00E94DBE" w:rsidRPr="00552BBF" w:rsidRDefault="00EC113C" w:rsidP="00B2122F">
            <w:pPr>
              <w:spacing w:before="0" w:afterLines="60" w:after="144"/>
            </w:pPr>
            <w:r>
              <w:t>Please note this question has a 500 word limit.</w:t>
            </w:r>
          </w:p>
        </w:tc>
      </w:tr>
      <w:tr w:rsidR="00E94DBE" w14:paraId="6FEC03AD" w14:textId="77777777" w:rsidTr="00EC113C">
        <w:trPr>
          <w:trHeight w:val="1080"/>
        </w:trPr>
        <w:tc>
          <w:tcPr>
            <w:tcW w:w="0" w:type="auto"/>
            <w:vAlign w:val="center"/>
          </w:tcPr>
          <w:p w14:paraId="7E238C80" w14:textId="77777777" w:rsidR="00E94DBE" w:rsidRDefault="00E94DBE" w:rsidP="00BB7F13">
            <w:pPr>
              <w:rPr>
                <w:rFonts w:eastAsia="Krub"/>
                <w:szCs w:val="18"/>
              </w:rPr>
            </w:pPr>
          </w:p>
        </w:tc>
        <w:tc>
          <w:tcPr>
            <w:tcW w:w="286" w:type="pct"/>
            <w:shd w:val="clear" w:color="auto" w:fill="E0F9C2" w:themeFill="accent4" w:themeFillTint="33"/>
          </w:tcPr>
          <w:p w14:paraId="34D1FB0B" w14:textId="77777777" w:rsidR="00E94DBE" w:rsidRDefault="00E94DBE" w:rsidP="00B2122F">
            <w:pPr>
              <w:pStyle w:val="TableText"/>
              <w:spacing w:afterLines="60" w:after="144"/>
            </w:pPr>
            <w:r>
              <w:t>0.7</w:t>
            </w:r>
          </w:p>
        </w:tc>
        <w:tc>
          <w:tcPr>
            <w:tcW w:w="724" w:type="pct"/>
            <w:shd w:val="clear" w:color="auto" w:fill="E0F9C2" w:themeFill="accent4" w:themeFillTint="33"/>
          </w:tcPr>
          <w:p w14:paraId="7698A83D" w14:textId="77777777" w:rsidR="00E94DBE" w:rsidRPr="00357B19" w:rsidRDefault="00E94DBE" w:rsidP="00B2122F">
            <w:pPr>
              <w:pStyle w:val="TableText"/>
              <w:spacing w:afterLines="60" w:after="144"/>
            </w:pPr>
            <w:r w:rsidRPr="007C6457">
              <w:t>Ensuring all customers benefit from innovation</w:t>
            </w:r>
          </w:p>
        </w:tc>
        <w:tc>
          <w:tcPr>
            <w:tcW w:w="2282" w:type="pct"/>
            <w:shd w:val="clear" w:color="auto" w:fill="E0F9C2" w:themeFill="accent4" w:themeFillTint="33"/>
          </w:tcPr>
          <w:p w14:paraId="597B24CB" w14:textId="77777777" w:rsidR="00E94DBE" w:rsidRPr="007C6457" w:rsidRDefault="00E94DBE" w:rsidP="00B2122F">
            <w:pPr>
              <w:spacing w:before="0" w:afterLines="60" w:after="144"/>
            </w:pPr>
            <w:r>
              <w:t>Where relevant, please explain and demonstrate how you will include EDI considerations with regard to your customers. For example, how have you included a diverse range of voices and needs in the design of your entry, your business model and through the life of your project?</w:t>
            </w:r>
          </w:p>
        </w:tc>
        <w:tc>
          <w:tcPr>
            <w:tcW w:w="1253" w:type="pct"/>
            <w:shd w:val="clear" w:color="auto" w:fill="DFDFE1" w:themeFill="accent2" w:themeFillTint="33"/>
          </w:tcPr>
          <w:p w14:paraId="643F6AAB" w14:textId="5B373D7E" w:rsidR="00E94DBE" w:rsidRDefault="00EC113C" w:rsidP="00B2122F">
            <w:pPr>
              <w:pStyle w:val="TableText"/>
              <w:spacing w:afterLines="60" w:after="144"/>
            </w:pPr>
            <w:r>
              <w:t>Please note this question has a 250 word limit.</w:t>
            </w:r>
          </w:p>
        </w:tc>
      </w:tr>
    </w:tbl>
    <w:p w14:paraId="180099D7" w14:textId="77777777" w:rsidR="00E94DBE" w:rsidRDefault="00E94DBE" w:rsidP="00E94DBE">
      <w:pPr>
        <w:rPr>
          <w:rFonts w:asciiTheme="majorHAnsi" w:eastAsiaTheme="majorEastAsia" w:hAnsiTheme="majorHAnsi" w:cstheme="majorBidi"/>
          <w:color w:val="003766" w:themeColor="accent1" w:themeShade="7F"/>
          <w:sz w:val="24"/>
          <w:szCs w:val="24"/>
        </w:rPr>
      </w:pPr>
      <w:bookmarkStart w:id="19" w:name="_Toc110929519"/>
      <w:r>
        <w:br w:type="page"/>
      </w:r>
    </w:p>
    <w:p w14:paraId="6A1A7C28" w14:textId="77777777" w:rsidR="00E94DBE" w:rsidRDefault="00E94DBE" w:rsidP="004B0533">
      <w:pPr>
        <w:pStyle w:val="Heading4"/>
      </w:pPr>
      <w:r>
        <w:rPr>
          <w:rFonts w:hint="cs"/>
        </w:rPr>
        <w:lastRenderedPageBreak/>
        <w:t>Assessment Criteria Questions</w:t>
      </w:r>
      <w:bookmarkEnd w:id="19"/>
    </w:p>
    <w:p w14:paraId="151A0D6F" w14:textId="77777777" w:rsidR="00E94DBE" w:rsidRDefault="00E94DBE" w:rsidP="00E94DBE">
      <w:r>
        <w:rPr>
          <w:rFonts w:hint="cs"/>
        </w:rPr>
        <w:t>The following questions are included in the entry form, relating to assessment criteria as set out below.</w:t>
      </w:r>
    </w:p>
    <w:p w14:paraId="23821B51" w14:textId="77777777" w:rsidR="00E94DBE" w:rsidRPr="004B0533" w:rsidRDefault="00E94DBE" w:rsidP="004B0533">
      <w:pPr>
        <w:pStyle w:val="Heading5"/>
      </w:pPr>
      <w:r w:rsidRPr="004B0533">
        <w:rPr>
          <w:rFonts w:hint="cs"/>
        </w:rPr>
        <w:t xml:space="preserve">Positive impact for water customers, society, and the environment </w:t>
      </w:r>
      <w:r w:rsidRPr="004B0533">
        <w:rPr>
          <w:rFonts w:hint="cs"/>
        </w:rPr>
        <w:tab/>
      </w:r>
    </w:p>
    <w:p w14:paraId="515EAA8C" w14:textId="77777777" w:rsidR="00E94DBE" w:rsidRDefault="00E94DBE" w:rsidP="00E94DBE">
      <w:pPr>
        <w:rPr>
          <w:rFonts w:eastAsia="Krub SemiBold"/>
          <w:sz w:val="24"/>
          <w:szCs w:val="24"/>
        </w:rPr>
      </w:pPr>
      <w:r>
        <w:rPr>
          <w:rFonts w:hint="cs"/>
        </w:rPr>
        <w:t xml:space="preserve">Under this assessment category, we will be looking to understand the benefits entries seek to deliver for customers, society, and the environment. Strong entries to Breakthrough </w:t>
      </w:r>
      <w:r>
        <w:t>3</w:t>
      </w:r>
      <w:r>
        <w:rPr>
          <w:rFonts w:hint="cs"/>
        </w:rPr>
        <w:t xml:space="preserve"> will be seeking to address a well evidenced, important need or opportunity in the water sector in England and Wales for water customers, society and/or the environment that aligns with one or more of Ofwat’s f</w:t>
      </w:r>
      <w:r>
        <w:t>our</w:t>
      </w:r>
      <w:r>
        <w:rPr>
          <w:rFonts w:hint="cs"/>
        </w:rPr>
        <w:t xml:space="preserve"> strategic innovation themes.</w:t>
      </w:r>
      <w:r w:rsidRPr="00DF40F6">
        <w:rPr>
          <w:rFonts w:eastAsia="Krub SemiBold"/>
          <w:sz w:val="24"/>
          <w:szCs w:val="24"/>
        </w:rPr>
        <w:t xml:space="preserve"> </w:t>
      </w:r>
    </w:p>
    <w:tbl>
      <w:tblPr>
        <w:tblW w:w="14874" w:type="dxa"/>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Layout w:type="fixed"/>
        <w:tblLook w:val="04A0" w:firstRow="1" w:lastRow="0" w:firstColumn="1" w:lastColumn="0" w:noHBand="0" w:noVBand="1"/>
      </w:tblPr>
      <w:tblGrid>
        <w:gridCol w:w="454"/>
        <w:gridCol w:w="1521"/>
        <w:gridCol w:w="3118"/>
        <w:gridCol w:w="709"/>
        <w:gridCol w:w="3119"/>
        <w:gridCol w:w="4819"/>
        <w:gridCol w:w="1134"/>
      </w:tblGrid>
      <w:tr w:rsidR="00D37337" w:rsidRPr="00306963" w14:paraId="4061B469" w14:textId="77777777" w:rsidTr="00E34EF6">
        <w:trPr>
          <w:trHeight w:val="1065"/>
          <w:tblHeader/>
        </w:trPr>
        <w:tc>
          <w:tcPr>
            <w:tcW w:w="454" w:type="dxa"/>
            <w:shd w:val="clear" w:color="auto" w:fill="DCECF5"/>
            <w:hideMark/>
          </w:tcPr>
          <w:p w14:paraId="37C19893" w14:textId="77777777" w:rsidR="00D37337" w:rsidRPr="00306963" w:rsidRDefault="00D37337" w:rsidP="00D37337">
            <w:pPr>
              <w:spacing w:after="0"/>
              <w:rPr>
                <w:rFonts w:cs="Krub"/>
                <w:b/>
                <w:bCs/>
                <w:color w:val="003595"/>
                <w:sz w:val="18"/>
                <w:szCs w:val="18"/>
              </w:rPr>
            </w:pPr>
            <w:r w:rsidRPr="00306963">
              <w:rPr>
                <w:rFonts w:cs="Krub" w:hint="cs"/>
                <w:b/>
                <w:bCs/>
                <w:color w:val="003595"/>
                <w:sz w:val="18"/>
                <w:szCs w:val="18"/>
              </w:rPr>
              <w:t>#</w:t>
            </w:r>
          </w:p>
        </w:tc>
        <w:tc>
          <w:tcPr>
            <w:tcW w:w="1521" w:type="dxa"/>
            <w:shd w:val="clear" w:color="auto" w:fill="DCECF5"/>
            <w:hideMark/>
          </w:tcPr>
          <w:p w14:paraId="1906FF78" w14:textId="77777777" w:rsidR="00D37337" w:rsidRPr="00306963" w:rsidRDefault="00D37337" w:rsidP="00D37337">
            <w:pPr>
              <w:spacing w:after="0"/>
              <w:rPr>
                <w:rFonts w:cs="Krub"/>
                <w:b/>
                <w:bCs/>
                <w:color w:val="003595"/>
                <w:sz w:val="18"/>
                <w:szCs w:val="18"/>
              </w:rPr>
            </w:pPr>
            <w:r w:rsidRPr="00306963">
              <w:rPr>
                <w:rFonts w:cs="Krub" w:hint="cs"/>
                <w:b/>
                <w:bCs/>
                <w:color w:val="003595"/>
                <w:sz w:val="18"/>
                <w:szCs w:val="18"/>
              </w:rPr>
              <w:t>Assessment Criteria</w:t>
            </w:r>
          </w:p>
        </w:tc>
        <w:tc>
          <w:tcPr>
            <w:tcW w:w="3118" w:type="dxa"/>
            <w:shd w:val="clear" w:color="auto" w:fill="DCECF5"/>
            <w:hideMark/>
          </w:tcPr>
          <w:p w14:paraId="3C835DAF" w14:textId="77777777" w:rsidR="00D37337" w:rsidRPr="00306963" w:rsidRDefault="00D37337" w:rsidP="00D37337">
            <w:pPr>
              <w:spacing w:after="0"/>
              <w:rPr>
                <w:rFonts w:cs="Krub"/>
                <w:b/>
                <w:bCs/>
                <w:color w:val="003595"/>
                <w:sz w:val="18"/>
                <w:szCs w:val="18"/>
              </w:rPr>
            </w:pPr>
            <w:r w:rsidRPr="00306963">
              <w:rPr>
                <w:rFonts w:cs="Krub" w:hint="cs"/>
                <w:b/>
                <w:bCs/>
                <w:color w:val="003595"/>
                <w:sz w:val="18"/>
                <w:szCs w:val="18"/>
              </w:rPr>
              <w:t>Assessment Guidance</w:t>
            </w:r>
          </w:p>
        </w:tc>
        <w:tc>
          <w:tcPr>
            <w:tcW w:w="709" w:type="dxa"/>
            <w:shd w:val="clear" w:color="auto" w:fill="DCECF5"/>
          </w:tcPr>
          <w:p w14:paraId="0C834451" w14:textId="587FA60F" w:rsidR="00D37337" w:rsidRPr="00306963" w:rsidRDefault="00D37337" w:rsidP="00D37337">
            <w:pPr>
              <w:spacing w:after="0"/>
              <w:rPr>
                <w:rFonts w:cs="Krub"/>
                <w:b/>
                <w:bCs/>
                <w:color w:val="003595"/>
                <w:sz w:val="18"/>
                <w:szCs w:val="18"/>
              </w:rPr>
            </w:pPr>
            <w:r w:rsidRPr="00306963">
              <w:rPr>
                <w:rFonts w:cs="Krub" w:hint="cs"/>
                <w:b/>
                <w:bCs/>
                <w:color w:val="003595"/>
                <w:sz w:val="18"/>
                <w:szCs w:val="18"/>
              </w:rPr>
              <w:t>#</w:t>
            </w:r>
          </w:p>
        </w:tc>
        <w:tc>
          <w:tcPr>
            <w:tcW w:w="3119" w:type="dxa"/>
            <w:shd w:val="clear" w:color="auto" w:fill="DCECF5"/>
            <w:hideMark/>
          </w:tcPr>
          <w:p w14:paraId="26976410" w14:textId="77777777" w:rsidR="00D37337" w:rsidRPr="00306963" w:rsidRDefault="00D37337" w:rsidP="00D37337">
            <w:pPr>
              <w:spacing w:after="0"/>
              <w:rPr>
                <w:rFonts w:cs="Krub"/>
                <w:b/>
                <w:bCs/>
                <w:color w:val="003595"/>
                <w:sz w:val="18"/>
                <w:szCs w:val="18"/>
              </w:rPr>
            </w:pPr>
            <w:r w:rsidRPr="00306963">
              <w:rPr>
                <w:rFonts w:cs="Krub" w:hint="cs"/>
                <w:b/>
                <w:bCs/>
                <w:color w:val="003595"/>
                <w:sz w:val="18"/>
                <w:szCs w:val="18"/>
              </w:rPr>
              <w:t>Question</w:t>
            </w:r>
          </w:p>
        </w:tc>
        <w:tc>
          <w:tcPr>
            <w:tcW w:w="4819" w:type="dxa"/>
            <w:shd w:val="clear" w:color="auto" w:fill="DCECF5"/>
            <w:hideMark/>
          </w:tcPr>
          <w:p w14:paraId="18E67562" w14:textId="77777777" w:rsidR="00D37337" w:rsidRPr="00306963" w:rsidRDefault="00D37337" w:rsidP="00D37337">
            <w:pPr>
              <w:spacing w:after="0"/>
              <w:rPr>
                <w:rFonts w:cs="Krub"/>
                <w:b/>
                <w:bCs/>
                <w:color w:val="003595"/>
                <w:sz w:val="18"/>
                <w:szCs w:val="18"/>
              </w:rPr>
            </w:pPr>
            <w:r w:rsidRPr="00306963">
              <w:rPr>
                <w:rFonts w:cs="Krub" w:hint="cs"/>
                <w:b/>
                <w:bCs/>
                <w:color w:val="003595"/>
                <w:sz w:val="18"/>
                <w:szCs w:val="18"/>
              </w:rPr>
              <w:t>Question Guidance</w:t>
            </w:r>
          </w:p>
        </w:tc>
        <w:tc>
          <w:tcPr>
            <w:tcW w:w="1134" w:type="dxa"/>
            <w:shd w:val="clear" w:color="auto" w:fill="DCECF5"/>
            <w:hideMark/>
          </w:tcPr>
          <w:p w14:paraId="035AAA2C" w14:textId="67983CB1" w:rsidR="00D37337" w:rsidRPr="00306963" w:rsidRDefault="00D37337" w:rsidP="00D37337">
            <w:pPr>
              <w:spacing w:after="0"/>
              <w:rPr>
                <w:rFonts w:cs="Krub"/>
                <w:b/>
                <w:bCs/>
                <w:color w:val="003595"/>
                <w:sz w:val="18"/>
                <w:szCs w:val="18"/>
              </w:rPr>
            </w:pPr>
            <w:r w:rsidRPr="00306963">
              <w:rPr>
                <w:rFonts w:cs="Krub" w:hint="cs"/>
                <w:b/>
                <w:bCs/>
                <w:color w:val="003595"/>
                <w:sz w:val="18"/>
                <w:szCs w:val="18"/>
              </w:rPr>
              <w:t>Word Count</w:t>
            </w:r>
          </w:p>
        </w:tc>
      </w:tr>
      <w:tr w:rsidR="00EC113C" w:rsidRPr="00306963" w14:paraId="2139A279" w14:textId="77777777" w:rsidTr="00EC113C">
        <w:trPr>
          <w:trHeight w:val="1254"/>
        </w:trPr>
        <w:tc>
          <w:tcPr>
            <w:tcW w:w="454" w:type="dxa"/>
            <w:vMerge w:val="restart"/>
            <w:shd w:val="clear" w:color="auto" w:fill="DCECF5"/>
            <w:hideMark/>
          </w:tcPr>
          <w:p w14:paraId="7F52E526" w14:textId="77777777" w:rsidR="00EC113C" w:rsidRPr="00E34EF6" w:rsidRDefault="00EC113C" w:rsidP="00D37337">
            <w:pPr>
              <w:spacing w:after="0"/>
              <w:jc w:val="center"/>
              <w:rPr>
                <w:rFonts w:asciiTheme="majorHAnsi" w:hAnsiTheme="majorHAnsi" w:cstheme="majorHAnsi"/>
                <w:color w:val="003595"/>
                <w:sz w:val="18"/>
                <w:szCs w:val="18"/>
              </w:rPr>
            </w:pPr>
            <w:r w:rsidRPr="00E34EF6">
              <w:rPr>
                <w:rFonts w:asciiTheme="majorHAnsi" w:hAnsiTheme="majorHAnsi" w:cstheme="majorHAnsi"/>
                <w:color w:val="003595"/>
                <w:sz w:val="18"/>
                <w:szCs w:val="18"/>
              </w:rPr>
              <w:t>1.1</w:t>
            </w:r>
          </w:p>
        </w:tc>
        <w:tc>
          <w:tcPr>
            <w:tcW w:w="1521" w:type="dxa"/>
            <w:vMerge w:val="restart"/>
            <w:shd w:val="clear" w:color="auto" w:fill="FFFFFF" w:themeFill="background1"/>
            <w:hideMark/>
          </w:tcPr>
          <w:p w14:paraId="2A2DEE2C" w14:textId="77777777" w:rsidR="00EC113C" w:rsidRPr="00306963" w:rsidRDefault="00EC113C" w:rsidP="00D37337">
            <w:pPr>
              <w:spacing w:after="0"/>
              <w:jc w:val="center"/>
              <w:rPr>
                <w:rFonts w:cs="Krub"/>
                <w:color w:val="000000"/>
                <w:sz w:val="18"/>
                <w:szCs w:val="18"/>
              </w:rPr>
            </w:pPr>
            <w:r w:rsidRPr="00306963">
              <w:rPr>
                <w:rFonts w:cs="Krub" w:hint="cs"/>
                <w:color w:val="000000"/>
                <w:sz w:val="18"/>
                <w:szCs w:val="18"/>
              </w:rPr>
              <w:t>Address a significant need or opportunity for customers, society and/or the environment</w:t>
            </w:r>
          </w:p>
        </w:tc>
        <w:tc>
          <w:tcPr>
            <w:tcW w:w="3118" w:type="dxa"/>
            <w:vMerge w:val="restart"/>
            <w:shd w:val="clear" w:color="auto" w:fill="FFFFFF" w:themeFill="background1"/>
            <w:hideMark/>
          </w:tcPr>
          <w:p w14:paraId="3F16E221" w14:textId="443908EC" w:rsidR="00EC113C" w:rsidRPr="00306963" w:rsidRDefault="00EC113C" w:rsidP="00D37337">
            <w:pPr>
              <w:spacing w:after="0"/>
              <w:jc w:val="center"/>
              <w:rPr>
                <w:rFonts w:cs="Krub"/>
                <w:color w:val="000000"/>
                <w:sz w:val="18"/>
                <w:szCs w:val="18"/>
              </w:rPr>
            </w:pPr>
            <w:r w:rsidRPr="00306963">
              <w:rPr>
                <w:rFonts w:cs="Krub" w:hint="cs"/>
                <w:color w:val="000000"/>
                <w:sz w:val="18"/>
                <w:szCs w:val="18"/>
              </w:rPr>
              <w:t>Strong entries will be able to articulate which significant need or opportunity the entry aims to address</w:t>
            </w:r>
            <w:r>
              <w:rPr>
                <w:rFonts w:cs="Krub"/>
                <w:color w:val="000000"/>
                <w:sz w:val="18"/>
                <w:szCs w:val="18"/>
              </w:rPr>
              <w:t>.</w:t>
            </w:r>
            <w:r w:rsidRPr="00306963">
              <w:rPr>
                <w:rFonts w:cs="Krub" w:hint="cs"/>
                <w:color w:val="000000"/>
                <w:sz w:val="18"/>
                <w:szCs w:val="18"/>
              </w:rPr>
              <w:t xml:space="preserve"> Entrants should demonstrate a deep understanding of this need or opportunity; how it may develop in the future; the wider context in which it exists; and, how widely it is shared. Entrants should also showcase an understanding of the wider sector and demonstrate that their initiative addresses an unmet need.</w:t>
            </w:r>
          </w:p>
        </w:tc>
        <w:tc>
          <w:tcPr>
            <w:tcW w:w="709" w:type="dxa"/>
            <w:vMerge w:val="restart"/>
            <w:shd w:val="clear" w:color="auto" w:fill="FFFFFF" w:themeFill="background1"/>
          </w:tcPr>
          <w:p w14:paraId="574F2BB7" w14:textId="34126B69" w:rsidR="00EC113C" w:rsidRPr="00306963" w:rsidRDefault="00EC113C" w:rsidP="00D37337">
            <w:pPr>
              <w:spacing w:after="0"/>
              <w:rPr>
                <w:rFonts w:cs="Krub"/>
                <w:color w:val="000000"/>
                <w:sz w:val="18"/>
                <w:szCs w:val="18"/>
              </w:rPr>
            </w:pPr>
            <w:r w:rsidRPr="00306963">
              <w:rPr>
                <w:rFonts w:cs="Krub" w:hint="cs"/>
                <w:color w:val="000000"/>
                <w:sz w:val="18"/>
                <w:szCs w:val="18"/>
              </w:rPr>
              <w:t>1.1.1</w:t>
            </w:r>
          </w:p>
        </w:tc>
        <w:tc>
          <w:tcPr>
            <w:tcW w:w="3119" w:type="dxa"/>
            <w:shd w:val="clear" w:color="auto" w:fill="FFFFFF" w:themeFill="background1"/>
            <w:hideMark/>
          </w:tcPr>
          <w:p w14:paraId="207CE8DB" w14:textId="77777777" w:rsidR="00EC113C" w:rsidRPr="00306963" w:rsidRDefault="00EC113C" w:rsidP="00D37337">
            <w:pPr>
              <w:spacing w:after="0"/>
              <w:rPr>
                <w:rFonts w:cs="Krub"/>
                <w:color w:val="000000"/>
                <w:sz w:val="18"/>
                <w:szCs w:val="18"/>
              </w:rPr>
            </w:pPr>
            <w:r w:rsidRPr="00306963">
              <w:rPr>
                <w:rFonts w:cs="Krub" w:hint="cs"/>
                <w:color w:val="000000"/>
                <w:sz w:val="18"/>
                <w:szCs w:val="18"/>
              </w:rPr>
              <w:t>What is the problem that the proposed entry is seeking to address for the water sector?</w:t>
            </w:r>
          </w:p>
        </w:tc>
        <w:tc>
          <w:tcPr>
            <w:tcW w:w="4819" w:type="dxa"/>
            <w:shd w:val="clear" w:color="auto" w:fill="FFFFFF" w:themeFill="background1"/>
            <w:hideMark/>
          </w:tcPr>
          <w:p w14:paraId="72FDCB62" w14:textId="77777777" w:rsidR="00EC113C" w:rsidRPr="00306963" w:rsidRDefault="00EC113C" w:rsidP="00D37337">
            <w:pPr>
              <w:spacing w:after="0"/>
              <w:rPr>
                <w:rFonts w:cs="Krub"/>
                <w:color w:val="000000"/>
                <w:sz w:val="18"/>
                <w:szCs w:val="18"/>
              </w:rPr>
            </w:pPr>
            <w:r w:rsidRPr="00306963">
              <w:rPr>
                <w:rFonts w:cs="Krub" w:hint="cs"/>
                <w:color w:val="000000"/>
                <w:sz w:val="18"/>
                <w:szCs w:val="18"/>
              </w:rPr>
              <w:t>Please provide a short narrative summary of the customer, society and/or environmental need this entry aims to address and why it is significant to the water sector.</w:t>
            </w:r>
          </w:p>
        </w:tc>
        <w:tc>
          <w:tcPr>
            <w:tcW w:w="1134" w:type="dxa"/>
            <w:shd w:val="clear" w:color="auto" w:fill="FFFFFF" w:themeFill="background1"/>
            <w:hideMark/>
          </w:tcPr>
          <w:p w14:paraId="2C241459" w14:textId="77777777" w:rsidR="00EC113C" w:rsidRPr="00306963" w:rsidRDefault="00EC113C" w:rsidP="00D37337">
            <w:pPr>
              <w:spacing w:after="0"/>
              <w:rPr>
                <w:rFonts w:cs="Krub"/>
                <w:color w:val="000000"/>
                <w:sz w:val="18"/>
                <w:szCs w:val="18"/>
              </w:rPr>
            </w:pPr>
            <w:r w:rsidRPr="00306963">
              <w:rPr>
                <w:rFonts w:cs="Krub" w:hint="cs"/>
                <w:color w:val="000000"/>
                <w:sz w:val="18"/>
                <w:szCs w:val="18"/>
              </w:rPr>
              <w:t>250</w:t>
            </w:r>
          </w:p>
        </w:tc>
      </w:tr>
      <w:tr w:rsidR="00EC113C" w:rsidRPr="00306963" w14:paraId="29FD4979" w14:textId="77777777" w:rsidTr="00EC113C">
        <w:trPr>
          <w:trHeight w:val="567"/>
        </w:trPr>
        <w:tc>
          <w:tcPr>
            <w:tcW w:w="454" w:type="dxa"/>
            <w:vMerge/>
            <w:shd w:val="clear" w:color="auto" w:fill="DCECF5"/>
          </w:tcPr>
          <w:p w14:paraId="728EA5C0" w14:textId="77777777" w:rsidR="00EC113C" w:rsidRPr="00E34EF6" w:rsidRDefault="00EC113C" w:rsidP="00D37337">
            <w:pPr>
              <w:spacing w:after="0"/>
              <w:jc w:val="center"/>
              <w:rPr>
                <w:rFonts w:asciiTheme="majorHAnsi" w:hAnsiTheme="majorHAnsi" w:cstheme="majorHAnsi"/>
                <w:color w:val="003595"/>
                <w:sz w:val="18"/>
                <w:szCs w:val="18"/>
              </w:rPr>
            </w:pPr>
          </w:p>
        </w:tc>
        <w:tc>
          <w:tcPr>
            <w:tcW w:w="1521" w:type="dxa"/>
            <w:vMerge/>
            <w:shd w:val="clear" w:color="auto" w:fill="FFFFFF" w:themeFill="background1"/>
          </w:tcPr>
          <w:p w14:paraId="6579A7AA" w14:textId="77777777" w:rsidR="00EC113C" w:rsidRPr="00306963" w:rsidRDefault="00EC113C" w:rsidP="00D37337">
            <w:pPr>
              <w:spacing w:after="0"/>
              <w:jc w:val="center"/>
              <w:rPr>
                <w:rFonts w:cs="Krub"/>
                <w:color w:val="000000"/>
                <w:sz w:val="18"/>
                <w:szCs w:val="18"/>
              </w:rPr>
            </w:pPr>
          </w:p>
        </w:tc>
        <w:tc>
          <w:tcPr>
            <w:tcW w:w="3118" w:type="dxa"/>
            <w:vMerge/>
            <w:shd w:val="clear" w:color="auto" w:fill="FFFFFF" w:themeFill="background1"/>
          </w:tcPr>
          <w:p w14:paraId="07221AC6" w14:textId="77777777" w:rsidR="00EC113C" w:rsidRPr="00306963" w:rsidRDefault="00EC113C" w:rsidP="00D37337">
            <w:pPr>
              <w:spacing w:after="0"/>
              <w:jc w:val="center"/>
              <w:rPr>
                <w:rFonts w:cs="Krub"/>
                <w:color w:val="000000"/>
                <w:sz w:val="18"/>
                <w:szCs w:val="18"/>
              </w:rPr>
            </w:pPr>
          </w:p>
        </w:tc>
        <w:tc>
          <w:tcPr>
            <w:tcW w:w="709" w:type="dxa"/>
            <w:vMerge/>
            <w:shd w:val="clear" w:color="auto" w:fill="FFFFFF" w:themeFill="background1"/>
          </w:tcPr>
          <w:p w14:paraId="4269D4A1" w14:textId="77777777" w:rsidR="00EC113C" w:rsidRPr="00306963" w:rsidRDefault="00EC113C" w:rsidP="00D37337">
            <w:pPr>
              <w:spacing w:after="0"/>
              <w:rPr>
                <w:rFonts w:cs="Krub"/>
                <w:color w:val="000000"/>
                <w:sz w:val="18"/>
                <w:szCs w:val="18"/>
              </w:rPr>
            </w:pPr>
          </w:p>
        </w:tc>
        <w:tc>
          <w:tcPr>
            <w:tcW w:w="3119" w:type="dxa"/>
            <w:shd w:val="clear" w:color="auto" w:fill="FFFFFF" w:themeFill="background1"/>
          </w:tcPr>
          <w:p w14:paraId="710EEEE4" w14:textId="4EE5ED6B" w:rsidR="00EC113C" w:rsidRPr="00306963" w:rsidRDefault="00EC113C" w:rsidP="00D37337">
            <w:pPr>
              <w:spacing w:after="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54610B59" w14:textId="77777777" w:rsidR="00EC113C" w:rsidRPr="00306963" w:rsidRDefault="00EC113C" w:rsidP="00D37337">
            <w:pPr>
              <w:spacing w:after="0"/>
              <w:rPr>
                <w:rFonts w:cs="Krub"/>
                <w:color w:val="000000"/>
                <w:sz w:val="18"/>
                <w:szCs w:val="18"/>
              </w:rPr>
            </w:pPr>
          </w:p>
        </w:tc>
      </w:tr>
      <w:tr w:rsidR="00EC113C" w:rsidRPr="00306963" w14:paraId="6CF78442" w14:textId="77777777" w:rsidTr="00EC113C">
        <w:trPr>
          <w:trHeight w:val="1265"/>
        </w:trPr>
        <w:tc>
          <w:tcPr>
            <w:tcW w:w="454" w:type="dxa"/>
            <w:vMerge/>
            <w:vAlign w:val="center"/>
          </w:tcPr>
          <w:p w14:paraId="1BA12337"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tcPr>
          <w:p w14:paraId="0FD0A4DD" w14:textId="77777777" w:rsidR="00EC113C" w:rsidRPr="00306963" w:rsidRDefault="00EC113C" w:rsidP="00EC113C">
            <w:pPr>
              <w:spacing w:after="0"/>
              <w:rPr>
                <w:rFonts w:cs="Krub"/>
                <w:color w:val="000000"/>
                <w:sz w:val="18"/>
                <w:szCs w:val="18"/>
              </w:rPr>
            </w:pPr>
          </w:p>
        </w:tc>
        <w:tc>
          <w:tcPr>
            <w:tcW w:w="3118" w:type="dxa"/>
            <w:vMerge/>
            <w:vAlign w:val="center"/>
          </w:tcPr>
          <w:p w14:paraId="52516862" w14:textId="77777777" w:rsidR="00EC113C" w:rsidRPr="00306963" w:rsidRDefault="00EC113C" w:rsidP="00EC113C">
            <w:pPr>
              <w:spacing w:after="0"/>
              <w:rPr>
                <w:rFonts w:cs="Krub"/>
                <w:color w:val="000000"/>
                <w:sz w:val="18"/>
                <w:szCs w:val="18"/>
              </w:rPr>
            </w:pPr>
          </w:p>
        </w:tc>
        <w:tc>
          <w:tcPr>
            <w:tcW w:w="709" w:type="dxa"/>
            <w:vMerge w:val="restart"/>
            <w:shd w:val="clear" w:color="auto" w:fill="FFFFFF" w:themeFill="background1"/>
          </w:tcPr>
          <w:p w14:paraId="181E56FD" w14:textId="191A3642" w:rsidR="00EC113C" w:rsidRPr="00306963" w:rsidRDefault="00EC113C" w:rsidP="00EC113C">
            <w:pPr>
              <w:spacing w:after="0"/>
              <w:rPr>
                <w:rFonts w:cs="Krub"/>
                <w:color w:val="000000"/>
                <w:sz w:val="18"/>
                <w:szCs w:val="18"/>
              </w:rPr>
            </w:pPr>
            <w:r w:rsidRPr="00306963">
              <w:rPr>
                <w:rFonts w:cs="Krub" w:hint="cs"/>
                <w:color w:val="000000"/>
                <w:sz w:val="18"/>
                <w:szCs w:val="18"/>
              </w:rPr>
              <w:t>1.1.2</w:t>
            </w:r>
          </w:p>
        </w:tc>
        <w:tc>
          <w:tcPr>
            <w:tcW w:w="3119" w:type="dxa"/>
            <w:shd w:val="clear" w:color="auto" w:fill="FFFFFF" w:themeFill="background1"/>
          </w:tcPr>
          <w:p w14:paraId="5EFBE427" w14:textId="1DA03933" w:rsidR="00EC113C" w:rsidRPr="00306963" w:rsidRDefault="00EC113C" w:rsidP="00EC113C">
            <w:pPr>
              <w:spacing w:after="0"/>
              <w:rPr>
                <w:rFonts w:cs="Krub"/>
                <w:color w:val="000000"/>
                <w:sz w:val="18"/>
                <w:szCs w:val="18"/>
              </w:rPr>
            </w:pPr>
            <w:r w:rsidRPr="00306963">
              <w:rPr>
                <w:rFonts w:cs="Krub" w:hint="cs"/>
                <w:color w:val="000000"/>
                <w:sz w:val="18"/>
                <w:szCs w:val="18"/>
              </w:rPr>
              <w:t>What, if anything, has already been done to understand and address this problem, either by the entry partners or others?</w:t>
            </w:r>
          </w:p>
        </w:tc>
        <w:tc>
          <w:tcPr>
            <w:tcW w:w="4819" w:type="dxa"/>
            <w:shd w:val="clear" w:color="auto" w:fill="FFFFFF" w:themeFill="background1"/>
          </w:tcPr>
          <w:p w14:paraId="006C8782" w14:textId="26BF2E59" w:rsidR="00EC113C" w:rsidRPr="00306963" w:rsidRDefault="00EC113C" w:rsidP="00EC113C">
            <w:pPr>
              <w:spacing w:after="0"/>
              <w:rPr>
                <w:rFonts w:cs="Krub"/>
                <w:color w:val="000000"/>
                <w:sz w:val="18"/>
                <w:szCs w:val="18"/>
              </w:rPr>
            </w:pPr>
            <w:r w:rsidRPr="00306963">
              <w:rPr>
                <w:rFonts w:cs="Krub" w:hint="cs"/>
                <w:color w:val="000000"/>
                <w:sz w:val="18"/>
                <w:szCs w:val="18"/>
              </w:rPr>
              <w:t>Please provide a summary of any work to date undertaken to address this problem by you or others, detailing the key aspects of the problem that have not yet been addressed.</w:t>
            </w:r>
          </w:p>
        </w:tc>
        <w:tc>
          <w:tcPr>
            <w:tcW w:w="1134" w:type="dxa"/>
            <w:shd w:val="clear" w:color="auto" w:fill="FFFFFF" w:themeFill="background1"/>
          </w:tcPr>
          <w:p w14:paraId="5E9749CF" w14:textId="0F61D77D" w:rsidR="00EC113C" w:rsidRPr="00306963" w:rsidRDefault="00EC113C" w:rsidP="00EC113C">
            <w:pPr>
              <w:spacing w:after="0"/>
              <w:rPr>
                <w:rFonts w:cs="Krub"/>
                <w:color w:val="000000"/>
                <w:sz w:val="18"/>
                <w:szCs w:val="18"/>
              </w:rPr>
            </w:pPr>
            <w:r w:rsidRPr="00306963">
              <w:rPr>
                <w:rFonts w:cs="Krub" w:hint="cs"/>
                <w:color w:val="000000"/>
                <w:sz w:val="18"/>
                <w:szCs w:val="18"/>
              </w:rPr>
              <w:t>250</w:t>
            </w:r>
          </w:p>
        </w:tc>
      </w:tr>
      <w:tr w:rsidR="00EC113C" w:rsidRPr="00306963" w14:paraId="42E66A47" w14:textId="77777777" w:rsidTr="00EC113C">
        <w:trPr>
          <w:trHeight w:val="567"/>
        </w:trPr>
        <w:tc>
          <w:tcPr>
            <w:tcW w:w="454" w:type="dxa"/>
            <w:vMerge/>
            <w:vAlign w:val="center"/>
            <w:hideMark/>
          </w:tcPr>
          <w:p w14:paraId="3B1ABA99"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hideMark/>
          </w:tcPr>
          <w:p w14:paraId="0B7553BB" w14:textId="77777777" w:rsidR="00EC113C" w:rsidRPr="00306963" w:rsidRDefault="00EC113C" w:rsidP="00EC113C">
            <w:pPr>
              <w:spacing w:after="0"/>
              <w:rPr>
                <w:rFonts w:cs="Krub"/>
                <w:color w:val="000000"/>
                <w:sz w:val="18"/>
                <w:szCs w:val="18"/>
              </w:rPr>
            </w:pPr>
          </w:p>
        </w:tc>
        <w:tc>
          <w:tcPr>
            <w:tcW w:w="3118" w:type="dxa"/>
            <w:vMerge/>
            <w:vAlign w:val="center"/>
            <w:hideMark/>
          </w:tcPr>
          <w:p w14:paraId="2F19DFBD" w14:textId="77777777" w:rsidR="00EC113C" w:rsidRPr="00306963" w:rsidRDefault="00EC113C" w:rsidP="00EC113C">
            <w:pPr>
              <w:spacing w:after="0"/>
              <w:rPr>
                <w:rFonts w:cs="Krub"/>
                <w:color w:val="000000"/>
                <w:sz w:val="18"/>
                <w:szCs w:val="18"/>
              </w:rPr>
            </w:pPr>
          </w:p>
        </w:tc>
        <w:tc>
          <w:tcPr>
            <w:tcW w:w="709" w:type="dxa"/>
            <w:vMerge/>
            <w:shd w:val="clear" w:color="auto" w:fill="FFFFFF" w:themeFill="background1"/>
          </w:tcPr>
          <w:p w14:paraId="567423B6" w14:textId="63B1102C" w:rsidR="00EC113C" w:rsidRPr="00306963" w:rsidRDefault="00EC113C" w:rsidP="00EC113C">
            <w:pPr>
              <w:spacing w:after="0"/>
              <w:rPr>
                <w:rFonts w:cs="Krub"/>
                <w:color w:val="000000"/>
                <w:sz w:val="18"/>
                <w:szCs w:val="18"/>
              </w:rPr>
            </w:pPr>
          </w:p>
        </w:tc>
        <w:tc>
          <w:tcPr>
            <w:tcW w:w="3119" w:type="dxa"/>
            <w:shd w:val="clear" w:color="auto" w:fill="FFFFFF" w:themeFill="background1"/>
          </w:tcPr>
          <w:p w14:paraId="06B08B4E" w14:textId="47B202F0" w:rsidR="00EC113C" w:rsidRPr="00306963" w:rsidRDefault="00EC113C" w:rsidP="00EC113C">
            <w:pPr>
              <w:spacing w:after="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1DE3780E" w14:textId="3B6C37D1" w:rsidR="00EC113C" w:rsidRPr="00306963" w:rsidRDefault="00EC113C" w:rsidP="00EC113C">
            <w:pPr>
              <w:spacing w:after="0"/>
              <w:rPr>
                <w:rFonts w:cs="Krub"/>
                <w:color w:val="000000"/>
                <w:sz w:val="18"/>
                <w:szCs w:val="18"/>
              </w:rPr>
            </w:pPr>
          </w:p>
        </w:tc>
      </w:tr>
      <w:tr w:rsidR="00EC113C" w:rsidRPr="00306963" w14:paraId="739674CC" w14:textId="77777777" w:rsidTr="00EC113C">
        <w:trPr>
          <w:trHeight w:val="1326"/>
        </w:trPr>
        <w:tc>
          <w:tcPr>
            <w:tcW w:w="454" w:type="dxa"/>
            <w:vMerge w:val="restart"/>
            <w:shd w:val="clear" w:color="auto" w:fill="DCECF5"/>
            <w:hideMark/>
          </w:tcPr>
          <w:p w14:paraId="22FD25AA" w14:textId="77777777" w:rsidR="00EC113C" w:rsidRPr="00E34EF6" w:rsidRDefault="00EC113C" w:rsidP="00EC113C">
            <w:pPr>
              <w:spacing w:after="0"/>
              <w:rPr>
                <w:rFonts w:asciiTheme="majorHAnsi" w:hAnsiTheme="majorHAnsi" w:cstheme="majorHAnsi"/>
                <w:color w:val="003595"/>
                <w:sz w:val="18"/>
                <w:szCs w:val="18"/>
              </w:rPr>
            </w:pPr>
            <w:r w:rsidRPr="00E34EF6">
              <w:rPr>
                <w:rFonts w:asciiTheme="majorHAnsi" w:hAnsiTheme="majorHAnsi" w:cstheme="majorHAnsi"/>
                <w:color w:val="003595"/>
                <w:sz w:val="18"/>
                <w:szCs w:val="18"/>
              </w:rPr>
              <w:t>1.2</w:t>
            </w:r>
          </w:p>
        </w:tc>
        <w:tc>
          <w:tcPr>
            <w:tcW w:w="1521" w:type="dxa"/>
            <w:vMerge w:val="restart"/>
            <w:shd w:val="clear" w:color="auto" w:fill="FFFFFF" w:themeFill="background1"/>
            <w:hideMark/>
          </w:tcPr>
          <w:p w14:paraId="649A9E62" w14:textId="77777777" w:rsidR="00EC113C" w:rsidRPr="00306963" w:rsidRDefault="00EC113C" w:rsidP="00EC113C">
            <w:pPr>
              <w:spacing w:after="0"/>
              <w:rPr>
                <w:rFonts w:cs="Krub"/>
                <w:color w:val="000000"/>
                <w:sz w:val="18"/>
                <w:szCs w:val="18"/>
              </w:rPr>
            </w:pPr>
            <w:r w:rsidRPr="00306963">
              <w:rPr>
                <w:rFonts w:cs="Krub" w:hint="cs"/>
                <w:color w:val="000000"/>
                <w:sz w:val="18"/>
                <w:szCs w:val="18"/>
              </w:rPr>
              <w:t xml:space="preserve">Align with one (or more) of Ofwat’s </w:t>
            </w:r>
            <w:r>
              <w:rPr>
                <w:rFonts w:cs="Krub"/>
                <w:color w:val="000000"/>
                <w:sz w:val="18"/>
                <w:szCs w:val="18"/>
              </w:rPr>
              <w:t>four</w:t>
            </w:r>
            <w:r w:rsidRPr="00306963">
              <w:rPr>
                <w:rFonts w:cs="Krub" w:hint="cs"/>
                <w:color w:val="000000"/>
                <w:sz w:val="18"/>
                <w:szCs w:val="18"/>
              </w:rPr>
              <w:t xml:space="preserve"> strategic </w:t>
            </w:r>
            <w:r w:rsidRPr="00306963">
              <w:rPr>
                <w:rFonts w:cs="Krub" w:hint="cs"/>
                <w:color w:val="000000"/>
                <w:sz w:val="18"/>
                <w:szCs w:val="18"/>
              </w:rPr>
              <w:lastRenderedPageBreak/>
              <w:t>innovation themes</w:t>
            </w:r>
          </w:p>
        </w:tc>
        <w:tc>
          <w:tcPr>
            <w:tcW w:w="3118" w:type="dxa"/>
            <w:vMerge w:val="restart"/>
            <w:shd w:val="clear" w:color="auto" w:fill="FFFFFF" w:themeFill="background1"/>
            <w:hideMark/>
          </w:tcPr>
          <w:p w14:paraId="1ABB0C37" w14:textId="77777777" w:rsidR="00EC113C" w:rsidRPr="00306963" w:rsidRDefault="00EC113C" w:rsidP="00EC113C">
            <w:pPr>
              <w:spacing w:before="0" w:after="60"/>
              <w:jc w:val="center"/>
              <w:rPr>
                <w:rFonts w:cs="Krub"/>
                <w:color w:val="000000"/>
                <w:sz w:val="18"/>
                <w:szCs w:val="18"/>
              </w:rPr>
            </w:pPr>
            <w:r w:rsidRPr="00306963">
              <w:rPr>
                <w:rFonts w:cs="Krub" w:hint="cs"/>
                <w:color w:val="000000"/>
                <w:sz w:val="18"/>
                <w:szCs w:val="18"/>
              </w:rPr>
              <w:lastRenderedPageBreak/>
              <w:t xml:space="preserve">Strong entries will be able to demonstrate how the outcomes and benefits have a direct or indirect impact on one (or more) of the </w:t>
            </w:r>
            <w:r>
              <w:rPr>
                <w:rFonts w:cs="Krub"/>
                <w:color w:val="000000"/>
                <w:sz w:val="18"/>
                <w:szCs w:val="18"/>
              </w:rPr>
              <w:t>four</w:t>
            </w:r>
            <w:r w:rsidRPr="00306963">
              <w:rPr>
                <w:rFonts w:cs="Krub" w:hint="cs"/>
                <w:color w:val="000000"/>
                <w:sz w:val="18"/>
                <w:szCs w:val="18"/>
              </w:rPr>
              <w:t xml:space="preserve"> Ofwat strategic </w:t>
            </w:r>
            <w:r w:rsidRPr="00306963">
              <w:rPr>
                <w:rFonts w:cs="Krub" w:hint="cs"/>
                <w:color w:val="000000"/>
                <w:sz w:val="18"/>
                <w:szCs w:val="18"/>
              </w:rPr>
              <w:lastRenderedPageBreak/>
              <w:t>innovation themes. Entries must be clear on how these benefits will be achieved with a focus on the strength of alignment with the themes (rather than indirect or less tangible impacts on numerous themes).</w:t>
            </w:r>
          </w:p>
        </w:tc>
        <w:tc>
          <w:tcPr>
            <w:tcW w:w="709" w:type="dxa"/>
            <w:vMerge w:val="restart"/>
            <w:shd w:val="clear" w:color="auto" w:fill="FFFFFF" w:themeFill="background1"/>
          </w:tcPr>
          <w:p w14:paraId="1239C80E" w14:textId="0A9E4B34" w:rsidR="00EC113C" w:rsidRPr="00306963" w:rsidRDefault="00EC113C" w:rsidP="00EC113C">
            <w:pPr>
              <w:spacing w:before="0" w:after="60"/>
              <w:rPr>
                <w:rFonts w:cs="Krub"/>
                <w:color w:val="000000"/>
                <w:sz w:val="18"/>
                <w:szCs w:val="18"/>
              </w:rPr>
            </w:pPr>
            <w:r w:rsidRPr="00306963">
              <w:rPr>
                <w:rFonts w:cs="Krub" w:hint="cs"/>
                <w:color w:val="000000"/>
                <w:sz w:val="18"/>
                <w:szCs w:val="18"/>
              </w:rPr>
              <w:lastRenderedPageBreak/>
              <w:t>1.2.</w:t>
            </w:r>
            <w:r>
              <w:rPr>
                <w:rFonts w:cs="Krub"/>
                <w:color w:val="000000"/>
                <w:sz w:val="18"/>
                <w:szCs w:val="18"/>
              </w:rPr>
              <w:t>1</w:t>
            </w:r>
          </w:p>
        </w:tc>
        <w:tc>
          <w:tcPr>
            <w:tcW w:w="3119" w:type="dxa"/>
            <w:shd w:val="clear" w:color="auto" w:fill="FFFFFF" w:themeFill="background1"/>
          </w:tcPr>
          <w:p w14:paraId="194ECF9D"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Select which theme(s) your entry is impacting:</w:t>
            </w:r>
          </w:p>
        </w:tc>
        <w:tc>
          <w:tcPr>
            <w:tcW w:w="4819" w:type="dxa"/>
            <w:shd w:val="clear" w:color="auto" w:fill="FFFFFF" w:themeFill="background1"/>
          </w:tcPr>
          <w:p w14:paraId="7F7F7EAA"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 xml:space="preserve">Please select the Ofwat theme(s) which are directly impacted through this entry. Please select from the list of themes 1 to </w:t>
            </w:r>
            <w:r>
              <w:rPr>
                <w:rFonts w:cs="Krub"/>
                <w:color w:val="000000"/>
                <w:sz w:val="18"/>
                <w:szCs w:val="18"/>
              </w:rPr>
              <w:t>4</w:t>
            </w:r>
            <w:r w:rsidRPr="00306963">
              <w:rPr>
                <w:rFonts w:cs="Krub" w:hint="cs"/>
                <w:color w:val="000000"/>
                <w:sz w:val="18"/>
                <w:szCs w:val="18"/>
              </w:rPr>
              <w:t xml:space="preserve"> or Not Applicable. Theme most impacted Theme 2nd most impacted Theme 3rd most impacted Theme 4th most impacted</w:t>
            </w:r>
            <w:r>
              <w:rPr>
                <w:rFonts w:cs="Krub"/>
                <w:color w:val="000000"/>
                <w:sz w:val="18"/>
                <w:szCs w:val="18"/>
              </w:rPr>
              <w:t>.</w:t>
            </w:r>
          </w:p>
        </w:tc>
        <w:tc>
          <w:tcPr>
            <w:tcW w:w="1134" w:type="dxa"/>
            <w:shd w:val="clear" w:color="auto" w:fill="FFFFFF" w:themeFill="background1"/>
          </w:tcPr>
          <w:p w14:paraId="6D74F8C3"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N/A Dropdown</w:t>
            </w:r>
          </w:p>
        </w:tc>
      </w:tr>
      <w:tr w:rsidR="00EC113C" w:rsidRPr="00306963" w14:paraId="7F05927F" w14:textId="77777777" w:rsidTr="00EC113C">
        <w:trPr>
          <w:trHeight w:val="567"/>
        </w:trPr>
        <w:tc>
          <w:tcPr>
            <w:tcW w:w="454" w:type="dxa"/>
            <w:vMerge/>
            <w:shd w:val="clear" w:color="auto" w:fill="DCECF5"/>
          </w:tcPr>
          <w:p w14:paraId="2218491D"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shd w:val="clear" w:color="auto" w:fill="FFFFFF" w:themeFill="background1"/>
          </w:tcPr>
          <w:p w14:paraId="18B9A8C4" w14:textId="77777777" w:rsidR="00EC113C" w:rsidRPr="00306963" w:rsidRDefault="00EC113C" w:rsidP="00EC113C">
            <w:pPr>
              <w:spacing w:after="0"/>
              <w:rPr>
                <w:rFonts w:cs="Krub"/>
                <w:color w:val="000000"/>
                <w:sz w:val="18"/>
                <w:szCs w:val="18"/>
              </w:rPr>
            </w:pPr>
          </w:p>
        </w:tc>
        <w:tc>
          <w:tcPr>
            <w:tcW w:w="3118" w:type="dxa"/>
            <w:vMerge/>
            <w:shd w:val="clear" w:color="auto" w:fill="FFFFFF" w:themeFill="background1"/>
          </w:tcPr>
          <w:p w14:paraId="258C28C4" w14:textId="77777777" w:rsidR="00EC113C" w:rsidRPr="00306963" w:rsidRDefault="00EC113C" w:rsidP="00EC113C">
            <w:pPr>
              <w:spacing w:before="0" w:after="60"/>
              <w:jc w:val="center"/>
              <w:rPr>
                <w:rFonts w:cs="Krub"/>
                <w:color w:val="000000"/>
                <w:sz w:val="18"/>
                <w:szCs w:val="18"/>
              </w:rPr>
            </w:pPr>
          </w:p>
        </w:tc>
        <w:tc>
          <w:tcPr>
            <w:tcW w:w="709" w:type="dxa"/>
            <w:vMerge/>
            <w:shd w:val="clear" w:color="auto" w:fill="FFFFFF" w:themeFill="background1"/>
          </w:tcPr>
          <w:p w14:paraId="0D04BE93" w14:textId="77777777" w:rsidR="00EC113C" w:rsidRPr="00306963" w:rsidRDefault="00EC113C" w:rsidP="00EC113C">
            <w:pPr>
              <w:spacing w:before="0" w:after="60"/>
              <w:rPr>
                <w:rFonts w:cs="Krub"/>
                <w:color w:val="000000"/>
                <w:sz w:val="18"/>
                <w:szCs w:val="18"/>
              </w:rPr>
            </w:pPr>
          </w:p>
        </w:tc>
        <w:tc>
          <w:tcPr>
            <w:tcW w:w="3119" w:type="dxa"/>
            <w:shd w:val="clear" w:color="auto" w:fill="FFFFFF" w:themeFill="background1"/>
          </w:tcPr>
          <w:p w14:paraId="0A0FB8F0" w14:textId="0AC11A5A" w:rsidR="00EC113C" w:rsidRPr="00306963" w:rsidRDefault="00EC113C" w:rsidP="00EC113C">
            <w:pPr>
              <w:spacing w:before="0" w:after="6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01504221" w14:textId="77777777" w:rsidR="00EC113C" w:rsidRPr="00306963" w:rsidRDefault="00EC113C" w:rsidP="00EC113C">
            <w:pPr>
              <w:spacing w:before="0" w:after="60"/>
              <w:rPr>
                <w:rFonts w:cs="Krub"/>
                <w:color w:val="000000"/>
                <w:sz w:val="18"/>
                <w:szCs w:val="18"/>
              </w:rPr>
            </w:pPr>
          </w:p>
        </w:tc>
      </w:tr>
      <w:tr w:rsidR="00EC113C" w:rsidRPr="00306963" w14:paraId="26AEE3B8" w14:textId="77777777" w:rsidTr="00E34EF6">
        <w:trPr>
          <w:trHeight w:val="2145"/>
        </w:trPr>
        <w:tc>
          <w:tcPr>
            <w:tcW w:w="454" w:type="dxa"/>
            <w:vMerge/>
            <w:shd w:val="clear" w:color="auto" w:fill="DCECF5"/>
          </w:tcPr>
          <w:p w14:paraId="39599CED"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shd w:val="clear" w:color="auto" w:fill="FFFFFF" w:themeFill="background1"/>
          </w:tcPr>
          <w:p w14:paraId="3DE60B70" w14:textId="77777777" w:rsidR="00EC113C" w:rsidRPr="00306963" w:rsidRDefault="00EC113C" w:rsidP="00EC113C">
            <w:pPr>
              <w:spacing w:after="0"/>
              <w:rPr>
                <w:rFonts w:cs="Krub"/>
                <w:color w:val="000000"/>
                <w:sz w:val="18"/>
                <w:szCs w:val="18"/>
              </w:rPr>
            </w:pPr>
          </w:p>
        </w:tc>
        <w:tc>
          <w:tcPr>
            <w:tcW w:w="3118" w:type="dxa"/>
            <w:vMerge/>
            <w:shd w:val="clear" w:color="auto" w:fill="FFFFFF" w:themeFill="background1"/>
          </w:tcPr>
          <w:p w14:paraId="3D518B46" w14:textId="77777777" w:rsidR="00EC113C" w:rsidRPr="00306963" w:rsidRDefault="00EC113C" w:rsidP="00EC113C">
            <w:pPr>
              <w:spacing w:before="0" w:after="60"/>
              <w:jc w:val="center"/>
              <w:rPr>
                <w:rFonts w:cs="Krub"/>
                <w:color w:val="000000"/>
                <w:sz w:val="18"/>
                <w:szCs w:val="18"/>
              </w:rPr>
            </w:pPr>
          </w:p>
        </w:tc>
        <w:tc>
          <w:tcPr>
            <w:tcW w:w="709" w:type="dxa"/>
            <w:vMerge w:val="restart"/>
            <w:shd w:val="clear" w:color="auto" w:fill="FFFFFF" w:themeFill="background1"/>
          </w:tcPr>
          <w:p w14:paraId="7C58D01F" w14:textId="56D349FE" w:rsidR="00EC113C" w:rsidRPr="00306963" w:rsidRDefault="00EC113C" w:rsidP="00EC113C">
            <w:pPr>
              <w:spacing w:before="0" w:after="60"/>
              <w:rPr>
                <w:rFonts w:cs="Krub"/>
                <w:color w:val="000000"/>
                <w:sz w:val="18"/>
                <w:szCs w:val="18"/>
              </w:rPr>
            </w:pPr>
            <w:r w:rsidRPr="00306963">
              <w:rPr>
                <w:rFonts w:cs="Krub" w:hint="cs"/>
                <w:color w:val="000000"/>
                <w:sz w:val="18"/>
                <w:szCs w:val="18"/>
              </w:rPr>
              <w:t>1.2.</w:t>
            </w:r>
            <w:r>
              <w:rPr>
                <w:rFonts w:cs="Krub"/>
                <w:color w:val="000000"/>
                <w:sz w:val="18"/>
                <w:szCs w:val="18"/>
              </w:rPr>
              <w:t>2</w:t>
            </w:r>
          </w:p>
        </w:tc>
        <w:tc>
          <w:tcPr>
            <w:tcW w:w="3119" w:type="dxa"/>
            <w:shd w:val="clear" w:color="auto" w:fill="FFFFFF" w:themeFill="background1"/>
          </w:tcPr>
          <w:p w14:paraId="76353157" w14:textId="02CA86CB" w:rsidR="00EC113C" w:rsidRPr="00306963" w:rsidRDefault="00EC113C" w:rsidP="00EC113C">
            <w:pPr>
              <w:spacing w:before="0" w:after="60"/>
              <w:rPr>
                <w:rFonts w:cs="Krub"/>
                <w:color w:val="000000"/>
                <w:sz w:val="18"/>
                <w:szCs w:val="18"/>
              </w:rPr>
            </w:pPr>
            <w:r w:rsidRPr="00306963">
              <w:rPr>
                <w:rFonts w:cs="Krub" w:hint="cs"/>
                <w:color w:val="000000"/>
                <w:sz w:val="18"/>
                <w:szCs w:val="18"/>
              </w:rPr>
              <w:t xml:space="preserve">How will this entry directly deliver better short and long-term outcomes against one (or more) of Ofwat’s </w:t>
            </w:r>
            <w:r>
              <w:rPr>
                <w:rFonts w:cs="Krub"/>
                <w:color w:val="000000"/>
                <w:sz w:val="18"/>
                <w:szCs w:val="18"/>
              </w:rPr>
              <w:t>four</w:t>
            </w:r>
            <w:r w:rsidRPr="00306963">
              <w:rPr>
                <w:rFonts w:cs="Krub" w:hint="cs"/>
                <w:color w:val="000000"/>
                <w:sz w:val="18"/>
                <w:szCs w:val="18"/>
              </w:rPr>
              <w:t xml:space="preserve"> strategic innovation themes? </w:t>
            </w:r>
          </w:p>
        </w:tc>
        <w:tc>
          <w:tcPr>
            <w:tcW w:w="4819" w:type="dxa"/>
            <w:shd w:val="clear" w:color="auto" w:fill="FFFFFF" w:themeFill="background1"/>
          </w:tcPr>
          <w:p w14:paraId="71B2CF03" w14:textId="2EA1D457" w:rsidR="00EC113C" w:rsidRPr="00306963" w:rsidRDefault="00EC113C" w:rsidP="00EC113C">
            <w:pPr>
              <w:spacing w:before="0" w:after="60"/>
              <w:rPr>
                <w:rFonts w:cs="Krub"/>
                <w:color w:val="000000"/>
                <w:sz w:val="18"/>
                <w:szCs w:val="18"/>
              </w:rPr>
            </w:pPr>
            <w:r w:rsidRPr="00306963">
              <w:rPr>
                <w:rFonts w:cs="Krub" w:hint="cs"/>
                <w:color w:val="000000"/>
                <w:sz w:val="18"/>
                <w:szCs w:val="18"/>
              </w:rPr>
              <w:t>With particular reference to water and wastewater customers in England and Wales please provide a short narrative to set out how the outcomes, benefits and impacts of the entry proposes to directly impact and align with the Ofwat themes. We are interested in the strength of alignment rather than the number of Ofwat themes that are addressed.</w:t>
            </w:r>
          </w:p>
        </w:tc>
        <w:tc>
          <w:tcPr>
            <w:tcW w:w="1134" w:type="dxa"/>
            <w:shd w:val="clear" w:color="auto" w:fill="FFFFFF" w:themeFill="background1"/>
          </w:tcPr>
          <w:p w14:paraId="73BCA265" w14:textId="115BE919" w:rsidR="00EC113C" w:rsidRPr="00306963" w:rsidRDefault="00EC113C" w:rsidP="00EC113C">
            <w:pPr>
              <w:spacing w:before="0" w:after="60"/>
              <w:rPr>
                <w:rFonts w:cs="Krub"/>
                <w:color w:val="000000"/>
                <w:sz w:val="18"/>
                <w:szCs w:val="18"/>
              </w:rPr>
            </w:pPr>
            <w:r w:rsidRPr="00306963">
              <w:rPr>
                <w:rFonts w:cs="Krub" w:hint="cs"/>
                <w:color w:val="000000"/>
                <w:sz w:val="18"/>
                <w:szCs w:val="18"/>
              </w:rPr>
              <w:t>250</w:t>
            </w:r>
          </w:p>
        </w:tc>
      </w:tr>
      <w:tr w:rsidR="00EC113C" w:rsidRPr="00306963" w14:paraId="29A26504" w14:textId="77777777" w:rsidTr="00EC113C">
        <w:trPr>
          <w:trHeight w:val="567"/>
        </w:trPr>
        <w:tc>
          <w:tcPr>
            <w:tcW w:w="454" w:type="dxa"/>
            <w:vMerge/>
            <w:shd w:val="clear" w:color="auto" w:fill="DCECF5"/>
          </w:tcPr>
          <w:p w14:paraId="6E0BB88F"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shd w:val="clear" w:color="auto" w:fill="FFFFFF" w:themeFill="background1"/>
          </w:tcPr>
          <w:p w14:paraId="52B428EE" w14:textId="77777777" w:rsidR="00EC113C" w:rsidRPr="00306963" w:rsidRDefault="00EC113C" w:rsidP="00EC113C">
            <w:pPr>
              <w:spacing w:after="0"/>
              <w:rPr>
                <w:rFonts w:cs="Krub"/>
                <w:color w:val="000000"/>
                <w:sz w:val="18"/>
                <w:szCs w:val="18"/>
              </w:rPr>
            </w:pPr>
          </w:p>
        </w:tc>
        <w:tc>
          <w:tcPr>
            <w:tcW w:w="3118" w:type="dxa"/>
            <w:vMerge/>
            <w:shd w:val="clear" w:color="auto" w:fill="FFFFFF" w:themeFill="background1"/>
          </w:tcPr>
          <w:p w14:paraId="64930A5A" w14:textId="77777777" w:rsidR="00EC113C" w:rsidRPr="00306963" w:rsidRDefault="00EC113C" w:rsidP="00EC113C">
            <w:pPr>
              <w:spacing w:before="0" w:after="60"/>
              <w:jc w:val="center"/>
              <w:rPr>
                <w:rFonts w:cs="Krub"/>
                <w:color w:val="000000"/>
                <w:sz w:val="18"/>
                <w:szCs w:val="18"/>
              </w:rPr>
            </w:pPr>
          </w:p>
        </w:tc>
        <w:tc>
          <w:tcPr>
            <w:tcW w:w="709" w:type="dxa"/>
            <w:vMerge/>
            <w:shd w:val="clear" w:color="auto" w:fill="FFFFFF" w:themeFill="background1"/>
          </w:tcPr>
          <w:p w14:paraId="522608E6" w14:textId="6686358B" w:rsidR="00EC113C" w:rsidRPr="00306963" w:rsidRDefault="00EC113C" w:rsidP="00EC113C">
            <w:pPr>
              <w:spacing w:before="0" w:after="60"/>
              <w:rPr>
                <w:rFonts w:cs="Krub"/>
                <w:color w:val="000000"/>
                <w:sz w:val="18"/>
                <w:szCs w:val="18"/>
              </w:rPr>
            </w:pPr>
          </w:p>
        </w:tc>
        <w:tc>
          <w:tcPr>
            <w:tcW w:w="3119" w:type="dxa"/>
            <w:shd w:val="clear" w:color="auto" w:fill="FFFFFF" w:themeFill="background1"/>
          </w:tcPr>
          <w:p w14:paraId="58AA4D2C" w14:textId="3C589CBF" w:rsidR="00EC113C" w:rsidRPr="00306963" w:rsidRDefault="00EC113C" w:rsidP="00EC113C">
            <w:pPr>
              <w:spacing w:before="0" w:after="6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73C0829C" w14:textId="1C5A410E" w:rsidR="00EC113C" w:rsidRPr="00306963" w:rsidRDefault="00EC113C" w:rsidP="00EC113C">
            <w:pPr>
              <w:spacing w:before="0" w:after="60"/>
              <w:rPr>
                <w:rFonts w:cs="Krub"/>
                <w:color w:val="000000"/>
                <w:sz w:val="18"/>
                <w:szCs w:val="18"/>
              </w:rPr>
            </w:pPr>
          </w:p>
        </w:tc>
      </w:tr>
      <w:tr w:rsidR="00EC113C" w:rsidRPr="00306963" w14:paraId="5893AE73" w14:textId="77777777" w:rsidTr="00E34EF6">
        <w:trPr>
          <w:trHeight w:val="1247"/>
        </w:trPr>
        <w:tc>
          <w:tcPr>
            <w:tcW w:w="454" w:type="dxa"/>
            <w:vMerge w:val="restart"/>
            <w:shd w:val="clear" w:color="auto" w:fill="DCECF5"/>
            <w:hideMark/>
          </w:tcPr>
          <w:p w14:paraId="560A0A11" w14:textId="77777777" w:rsidR="00EC113C" w:rsidRPr="00E34EF6" w:rsidRDefault="00EC113C" w:rsidP="00EC113C">
            <w:pPr>
              <w:spacing w:after="0"/>
              <w:jc w:val="center"/>
              <w:rPr>
                <w:rFonts w:asciiTheme="majorHAnsi" w:hAnsiTheme="majorHAnsi" w:cstheme="majorHAnsi"/>
                <w:color w:val="003595"/>
                <w:sz w:val="18"/>
                <w:szCs w:val="18"/>
              </w:rPr>
            </w:pPr>
            <w:r w:rsidRPr="00E34EF6">
              <w:rPr>
                <w:rFonts w:asciiTheme="majorHAnsi" w:hAnsiTheme="majorHAnsi" w:cstheme="majorHAnsi"/>
                <w:color w:val="003595"/>
                <w:sz w:val="18"/>
                <w:szCs w:val="18"/>
              </w:rPr>
              <w:t>1.3</w:t>
            </w:r>
          </w:p>
        </w:tc>
        <w:tc>
          <w:tcPr>
            <w:tcW w:w="1521" w:type="dxa"/>
            <w:vMerge w:val="restart"/>
            <w:shd w:val="clear" w:color="auto" w:fill="FFFFFF" w:themeFill="background1"/>
            <w:hideMark/>
          </w:tcPr>
          <w:p w14:paraId="5A31102E" w14:textId="0CA847B5" w:rsidR="00EC113C" w:rsidRPr="008420EA" w:rsidRDefault="00EC113C" w:rsidP="00EC113C">
            <w:pPr>
              <w:pStyle w:val="TableText"/>
              <w:spacing w:after="60"/>
            </w:pPr>
            <w:r w:rsidRPr="008420EA">
              <w:t>Will, or could, be effective in addressing needs or opportunities for customers, society and/or the environment</w:t>
            </w:r>
          </w:p>
        </w:tc>
        <w:tc>
          <w:tcPr>
            <w:tcW w:w="3118" w:type="dxa"/>
            <w:vMerge w:val="restart"/>
            <w:shd w:val="clear" w:color="auto" w:fill="FFFFFF" w:themeFill="background1"/>
            <w:hideMark/>
          </w:tcPr>
          <w:p w14:paraId="2746A508" w14:textId="77777777" w:rsidR="00EC113C" w:rsidRPr="00306963" w:rsidRDefault="00EC113C" w:rsidP="00EC113C">
            <w:pPr>
              <w:spacing w:before="0" w:after="60"/>
              <w:jc w:val="center"/>
              <w:rPr>
                <w:rFonts w:cs="Krub"/>
                <w:color w:val="000000"/>
                <w:sz w:val="18"/>
                <w:szCs w:val="18"/>
              </w:rPr>
            </w:pPr>
            <w:r w:rsidRPr="00306963">
              <w:rPr>
                <w:rFonts w:cs="Krub" w:hint="cs"/>
                <w:color w:val="000000"/>
                <w:sz w:val="18"/>
                <w:szCs w:val="18"/>
              </w:rPr>
              <w:t xml:space="preserve">Strong entries will be able to demonstrate the extent to which and how the entry will address the need or opportunity identified. Entrants will set out how the entry delivers impact and benefits to customers, society, </w:t>
            </w:r>
            <w:r>
              <w:rPr>
                <w:rFonts w:cs="Krub"/>
                <w:color w:val="000000"/>
                <w:sz w:val="18"/>
                <w:szCs w:val="18"/>
              </w:rPr>
              <w:t>and/or</w:t>
            </w:r>
            <w:r w:rsidRPr="00306963">
              <w:rPr>
                <w:rFonts w:cs="Krub" w:hint="cs"/>
                <w:color w:val="000000"/>
                <w:sz w:val="18"/>
                <w:szCs w:val="18"/>
              </w:rPr>
              <w:t xml:space="preserve"> the environment in the short and long term.</w:t>
            </w:r>
          </w:p>
        </w:tc>
        <w:tc>
          <w:tcPr>
            <w:tcW w:w="709" w:type="dxa"/>
            <w:vMerge w:val="restart"/>
            <w:shd w:val="clear" w:color="auto" w:fill="FFFFFF" w:themeFill="background1"/>
          </w:tcPr>
          <w:p w14:paraId="1C53CAC3" w14:textId="1D5D7E3D" w:rsidR="00EC113C" w:rsidRPr="00306963" w:rsidRDefault="00EC113C" w:rsidP="00EC113C">
            <w:pPr>
              <w:spacing w:before="0" w:after="60"/>
              <w:rPr>
                <w:rFonts w:cs="Krub"/>
                <w:color w:val="000000"/>
                <w:sz w:val="18"/>
                <w:szCs w:val="18"/>
              </w:rPr>
            </w:pPr>
            <w:r w:rsidRPr="00306963">
              <w:rPr>
                <w:rFonts w:cs="Krub" w:hint="cs"/>
                <w:color w:val="000000"/>
                <w:sz w:val="18"/>
                <w:szCs w:val="18"/>
              </w:rPr>
              <w:t>1.3.1</w:t>
            </w:r>
          </w:p>
        </w:tc>
        <w:tc>
          <w:tcPr>
            <w:tcW w:w="3119" w:type="dxa"/>
            <w:shd w:val="clear" w:color="auto" w:fill="FFFFFF" w:themeFill="background1"/>
            <w:hideMark/>
          </w:tcPr>
          <w:p w14:paraId="1A2FA9C8"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How will your entry address the need(s) you have identified?</w:t>
            </w:r>
          </w:p>
        </w:tc>
        <w:tc>
          <w:tcPr>
            <w:tcW w:w="4819" w:type="dxa"/>
            <w:shd w:val="clear" w:color="auto" w:fill="FFFFFF" w:themeFill="background1"/>
            <w:hideMark/>
          </w:tcPr>
          <w:p w14:paraId="3191292F"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Please provide a short narrative detailing how the entry will address the need identified in response to criteria 1.1 and how it could benefit water company customers, society and/or the environment across England and Wales.</w:t>
            </w:r>
          </w:p>
        </w:tc>
        <w:tc>
          <w:tcPr>
            <w:tcW w:w="1134" w:type="dxa"/>
            <w:shd w:val="clear" w:color="auto" w:fill="auto"/>
            <w:hideMark/>
          </w:tcPr>
          <w:p w14:paraId="1309E17A" w14:textId="77777777" w:rsidR="00EC113C" w:rsidRPr="00306963" w:rsidRDefault="00EC113C" w:rsidP="00EC113C">
            <w:pPr>
              <w:spacing w:before="0" w:after="60"/>
              <w:rPr>
                <w:rFonts w:cs="Krub"/>
                <w:color w:val="000000"/>
                <w:sz w:val="18"/>
                <w:szCs w:val="18"/>
              </w:rPr>
            </w:pPr>
            <w:r>
              <w:rPr>
                <w:rFonts w:cs="Krub"/>
                <w:color w:val="000000" w:themeColor="text1"/>
                <w:sz w:val="18"/>
                <w:szCs w:val="18"/>
              </w:rPr>
              <w:t>150</w:t>
            </w:r>
          </w:p>
        </w:tc>
      </w:tr>
      <w:tr w:rsidR="00EC113C" w:rsidRPr="00306963" w14:paraId="1D66E9E8" w14:textId="77777777" w:rsidTr="00EC113C">
        <w:trPr>
          <w:trHeight w:val="567"/>
        </w:trPr>
        <w:tc>
          <w:tcPr>
            <w:tcW w:w="454" w:type="dxa"/>
            <w:vMerge/>
            <w:shd w:val="clear" w:color="auto" w:fill="DCECF5"/>
          </w:tcPr>
          <w:p w14:paraId="4F94B34A" w14:textId="77777777" w:rsidR="00EC113C" w:rsidRPr="00E34EF6" w:rsidRDefault="00EC113C" w:rsidP="00EC113C">
            <w:pPr>
              <w:spacing w:after="0"/>
              <w:jc w:val="center"/>
              <w:rPr>
                <w:rFonts w:asciiTheme="majorHAnsi" w:hAnsiTheme="majorHAnsi" w:cstheme="majorHAnsi"/>
                <w:color w:val="003595"/>
                <w:sz w:val="18"/>
                <w:szCs w:val="18"/>
              </w:rPr>
            </w:pPr>
          </w:p>
        </w:tc>
        <w:tc>
          <w:tcPr>
            <w:tcW w:w="1521" w:type="dxa"/>
            <w:vMerge/>
            <w:shd w:val="clear" w:color="auto" w:fill="FFFFFF" w:themeFill="background1"/>
          </w:tcPr>
          <w:p w14:paraId="16AF0789" w14:textId="77777777" w:rsidR="00EC113C" w:rsidRPr="008420EA" w:rsidRDefault="00EC113C" w:rsidP="00EC113C">
            <w:pPr>
              <w:pStyle w:val="TableText"/>
              <w:spacing w:after="60"/>
            </w:pPr>
          </w:p>
        </w:tc>
        <w:tc>
          <w:tcPr>
            <w:tcW w:w="3118" w:type="dxa"/>
            <w:vMerge/>
            <w:shd w:val="clear" w:color="auto" w:fill="FFFFFF" w:themeFill="background1"/>
          </w:tcPr>
          <w:p w14:paraId="53C0CA97" w14:textId="77777777" w:rsidR="00EC113C" w:rsidRPr="00306963" w:rsidRDefault="00EC113C" w:rsidP="00EC113C">
            <w:pPr>
              <w:spacing w:before="0" w:after="60"/>
              <w:jc w:val="center"/>
              <w:rPr>
                <w:rFonts w:cs="Krub"/>
                <w:color w:val="000000"/>
                <w:sz w:val="18"/>
                <w:szCs w:val="18"/>
              </w:rPr>
            </w:pPr>
          </w:p>
        </w:tc>
        <w:tc>
          <w:tcPr>
            <w:tcW w:w="709" w:type="dxa"/>
            <w:vMerge/>
            <w:shd w:val="clear" w:color="auto" w:fill="FFFFFF" w:themeFill="background1"/>
          </w:tcPr>
          <w:p w14:paraId="2628E90F" w14:textId="77777777" w:rsidR="00EC113C" w:rsidRPr="00306963" w:rsidRDefault="00EC113C" w:rsidP="00EC113C">
            <w:pPr>
              <w:spacing w:before="0" w:after="60"/>
              <w:rPr>
                <w:rFonts w:cs="Krub"/>
                <w:color w:val="000000"/>
                <w:sz w:val="18"/>
                <w:szCs w:val="18"/>
              </w:rPr>
            </w:pPr>
          </w:p>
        </w:tc>
        <w:tc>
          <w:tcPr>
            <w:tcW w:w="3119" w:type="dxa"/>
            <w:shd w:val="clear" w:color="auto" w:fill="FFFFFF" w:themeFill="background1"/>
          </w:tcPr>
          <w:p w14:paraId="0A81B500" w14:textId="1D826452" w:rsidR="00EC113C" w:rsidRPr="00306963" w:rsidRDefault="00EC113C" w:rsidP="00EC113C">
            <w:pPr>
              <w:spacing w:before="0" w:after="6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604A4C88" w14:textId="77777777" w:rsidR="00EC113C" w:rsidRDefault="00EC113C" w:rsidP="00EC113C">
            <w:pPr>
              <w:spacing w:before="0" w:after="60"/>
              <w:rPr>
                <w:rFonts w:cs="Krub"/>
                <w:color w:val="000000" w:themeColor="text1"/>
                <w:sz w:val="18"/>
                <w:szCs w:val="18"/>
              </w:rPr>
            </w:pPr>
          </w:p>
        </w:tc>
      </w:tr>
      <w:tr w:rsidR="00EC113C" w:rsidRPr="00306963" w14:paraId="290CE745" w14:textId="77777777" w:rsidTr="00E34EF6">
        <w:trPr>
          <w:trHeight w:val="2145"/>
        </w:trPr>
        <w:tc>
          <w:tcPr>
            <w:tcW w:w="454" w:type="dxa"/>
            <w:vMerge/>
            <w:vAlign w:val="center"/>
            <w:hideMark/>
          </w:tcPr>
          <w:p w14:paraId="34984626"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hideMark/>
          </w:tcPr>
          <w:p w14:paraId="50C7E783" w14:textId="77777777" w:rsidR="00EC113C" w:rsidRPr="00306963" w:rsidRDefault="00EC113C" w:rsidP="00EC113C">
            <w:pPr>
              <w:spacing w:after="0"/>
              <w:rPr>
                <w:rFonts w:cs="Krub"/>
                <w:color w:val="000000"/>
                <w:sz w:val="18"/>
                <w:szCs w:val="18"/>
              </w:rPr>
            </w:pPr>
          </w:p>
        </w:tc>
        <w:tc>
          <w:tcPr>
            <w:tcW w:w="3118" w:type="dxa"/>
            <w:vMerge/>
            <w:vAlign w:val="center"/>
            <w:hideMark/>
          </w:tcPr>
          <w:p w14:paraId="20095FEA" w14:textId="77777777" w:rsidR="00EC113C" w:rsidRPr="00306963" w:rsidRDefault="00EC113C" w:rsidP="00EC113C">
            <w:pPr>
              <w:spacing w:before="0" w:after="60"/>
              <w:rPr>
                <w:rFonts w:cs="Krub"/>
                <w:color w:val="000000"/>
                <w:sz w:val="18"/>
                <w:szCs w:val="18"/>
              </w:rPr>
            </w:pPr>
          </w:p>
        </w:tc>
        <w:tc>
          <w:tcPr>
            <w:tcW w:w="709" w:type="dxa"/>
            <w:vMerge w:val="restart"/>
            <w:shd w:val="clear" w:color="auto" w:fill="FFFFFF" w:themeFill="background1"/>
          </w:tcPr>
          <w:p w14:paraId="78E78651" w14:textId="26C09924" w:rsidR="00EC113C" w:rsidRPr="00306963" w:rsidRDefault="00EC113C" w:rsidP="00EC113C">
            <w:pPr>
              <w:spacing w:before="0" w:after="60"/>
              <w:rPr>
                <w:rFonts w:cs="Krub"/>
                <w:color w:val="000000"/>
                <w:sz w:val="18"/>
                <w:szCs w:val="18"/>
              </w:rPr>
            </w:pPr>
            <w:r w:rsidRPr="00306963">
              <w:rPr>
                <w:rFonts w:cs="Krub" w:hint="cs"/>
                <w:color w:val="000000"/>
                <w:sz w:val="18"/>
                <w:szCs w:val="18"/>
              </w:rPr>
              <w:t>1.3.2</w:t>
            </w:r>
          </w:p>
        </w:tc>
        <w:tc>
          <w:tcPr>
            <w:tcW w:w="3119" w:type="dxa"/>
            <w:shd w:val="clear" w:color="auto" w:fill="FFFFFF" w:themeFill="background1"/>
            <w:hideMark/>
          </w:tcPr>
          <w:p w14:paraId="05F932C2"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What are the entry’s intended outcomes?</w:t>
            </w:r>
          </w:p>
        </w:tc>
        <w:tc>
          <w:tcPr>
            <w:tcW w:w="4819" w:type="dxa"/>
            <w:shd w:val="clear" w:color="auto" w:fill="FFFFFF" w:themeFill="background1"/>
            <w:hideMark/>
          </w:tcPr>
          <w:p w14:paraId="441CEA1C"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Please provide a bullet point list of the intended outcomes (what the entry hopes to achieve/accomplish at project completion) in the long and short term of the entry</w:t>
            </w:r>
            <w:r w:rsidRPr="00306963">
              <w:rPr>
                <w:rFonts w:cs="Krub" w:hint="cs"/>
                <w:color w:val="0F5573"/>
                <w:sz w:val="24"/>
                <w:szCs w:val="24"/>
              </w:rPr>
              <w:t xml:space="preserve"> </w:t>
            </w:r>
            <w:r w:rsidRPr="00306963">
              <w:rPr>
                <w:rFonts w:cs="Krub" w:hint="cs"/>
                <w:color w:val="0F5573"/>
                <w:sz w:val="18"/>
                <w:szCs w:val="18"/>
              </w:rPr>
              <w:t>w</w:t>
            </w:r>
            <w:r w:rsidRPr="00306963">
              <w:rPr>
                <w:rFonts w:cs="Krub" w:hint="cs"/>
                <w:color w:val="000000"/>
                <w:sz w:val="18"/>
                <w:szCs w:val="18"/>
              </w:rPr>
              <w:t>ith particular reference to positive outcomes for water and wastewater customers in England and Wales.</w:t>
            </w:r>
            <w:r w:rsidRPr="00306963">
              <w:rPr>
                <w:rFonts w:cs="Krub" w:hint="cs"/>
                <w:color w:val="000000"/>
                <w:sz w:val="18"/>
                <w:szCs w:val="18"/>
              </w:rPr>
              <w:br/>
              <w:t xml:space="preserve">For example, an outcome may be that, by entry completion, a new approach will be accepted and brought into operations by all entry partner organisations using a new acceptance process developed within the entry. </w:t>
            </w:r>
          </w:p>
        </w:tc>
        <w:tc>
          <w:tcPr>
            <w:tcW w:w="1134" w:type="dxa"/>
            <w:shd w:val="clear" w:color="auto" w:fill="FFFFFF" w:themeFill="background1"/>
            <w:hideMark/>
          </w:tcPr>
          <w:p w14:paraId="5F4BD3FB" w14:textId="77777777" w:rsidR="00EC113C" w:rsidRPr="00306963" w:rsidRDefault="00EC113C" w:rsidP="00EC113C">
            <w:pPr>
              <w:spacing w:before="0" w:after="60"/>
              <w:rPr>
                <w:rFonts w:cs="Krub"/>
                <w:color w:val="000000"/>
                <w:sz w:val="18"/>
                <w:szCs w:val="18"/>
              </w:rPr>
            </w:pPr>
            <w:r>
              <w:rPr>
                <w:rFonts w:cs="Krub"/>
                <w:color w:val="000000"/>
                <w:sz w:val="18"/>
                <w:szCs w:val="18"/>
              </w:rPr>
              <w:t>250</w:t>
            </w:r>
          </w:p>
        </w:tc>
      </w:tr>
      <w:tr w:rsidR="00EC113C" w:rsidRPr="00306963" w14:paraId="09AA5807" w14:textId="77777777" w:rsidTr="00EC113C">
        <w:trPr>
          <w:trHeight w:val="567"/>
        </w:trPr>
        <w:tc>
          <w:tcPr>
            <w:tcW w:w="454" w:type="dxa"/>
            <w:vMerge/>
            <w:vAlign w:val="center"/>
          </w:tcPr>
          <w:p w14:paraId="6038A612"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tcPr>
          <w:p w14:paraId="7847FBB8" w14:textId="77777777" w:rsidR="00EC113C" w:rsidRPr="00306963" w:rsidRDefault="00EC113C" w:rsidP="00EC113C">
            <w:pPr>
              <w:spacing w:after="0"/>
              <w:rPr>
                <w:rFonts w:cs="Krub"/>
                <w:color w:val="000000"/>
                <w:sz w:val="18"/>
                <w:szCs w:val="18"/>
              </w:rPr>
            </w:pPr>
          </w:p>
        </w:tc>
        <w:tc>
          <w:tcPr>
            <w:tcW w:w="3118" w:type="dxa"/>
            <w:vMerge/>
            <w:vAlign w:val="center"/>
          </w:tcPr>
          <w:p w14:paraId="7C90B35B" w14:textId="77777777" w:rsidR="00EC113C" w:rsidRPr="00306963" w:rsidRDefault="00EC113C" w:rsidP="00EC113C">
            <w:pPr>
              <w:spacing w:before="0" w:after="60"/>
              <w:rPr>
                <w:rFonts w:cs="Krub"/>
                <w:color w:val="000000"/>
                <w:sz w:val="18"/>
                <w:szCs w:val="18"/>
              </w:rPr>
            </w:pPr>
          </w:p>
        </w:tc>
        <w:tc>
          <w:tcPr>
            <w:tcW w:w="709" w:type="dxa"/>
            <w:vMerge/>
            <w:shd w:val="clear" w:color="auto" w:fill="FFFFFF" w:themeFill="background1"/>
          </w:tcPr>
          <w:p w14:paraId="563DB174" w14:textId="77777777" w:rsidR="00EC113C" w:rsidRPr="00306963" w:rsidRDefault="00EC113C" w:rsidP="00EC113C">
            <w:pPr>
              <w:spacing w:before="0" w:after="60"/>
              <w:rPr>
                <w:rFonts w:cs="Krub"/>
                <w:color w:val="000000"/>
                <w:sz w:val="18"/>
                <w:szCs w:val="18"/>
              </w:rPr>
            </w:pPr>
          </w:p>
        </w:tc>
        <w:tc>
          <w:tcPr>
            <w:tcW w:w="3119" w:type="dxa"/>
            <w:shd w:val="clear" w:color="auto" w:fill="FFFFFF" w:themeFill="background1"/>
          </w:tcPr>
          <w:p w14:paraId="17CD91AD" w14:textId="3DAC9F6C" w:rsidR="00EC113C" w:rsidRPr="00306963" w:rsidRDefault="00EC113C" w:rsidP="00EC113C">
            <w:pPr>
              <w:spacing w:before="0" w:after="6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56836444" w14:textId="77777777" w:rsidR="00EC113C" w:rsidRDefault="00EC113C" w:rsidP="00EC113C">
            <w:pPr>
              <w:spacing w:before="0" w:after="60"/>
              <w:rPr>
                <w:rFonts w:cs="Krub"/>
                <w:color w:val="000000"/>
                <w:sz w:val="18"/>
                <w:szCs w:val="18"/>
              </w:rPr>
            </w:pPr>
          </w:p>
        </w:tc>
      </w:tr>
      <w:tr w:rsidR="00EC113C" w:rsidRPr="00306963" w14:paraId="5D94BA24" w14:textId="77777777" w:rsidTr="00E34EF6">
        <w:trPr>
          <w:trHeight w:val="1879"/>
        </w:trPr>
        <w:tc>
          <w:tcPr>
            <w:tcW w:w="454" w:type="dxa"/>
            <w:vMerge/>
            <w:vAlign w:val="center"/>
            <w:hideMark/>
          </w:tcPr>
          <w:p w14:paraId="6F110AE5"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hideMark/>
          </w:tcPr>
          <w:p w14:paraId="7BDBE24F" w14:textId="77777777" w:rsidR="00EC113C" w:rsidRPr="00306963" w:rsidRDefault="00EC113C" w:rsidP="00EC113C">
            <w:pPr>
              <w:spacing w:after="0"/>
              <w:rPr>
                <w:rFonts w:cs="Krub"/>
                <w:color w:val="000000"/>
                <w:sz w:val="18"/>
                <w:szCs w:val="18"/>
              </w:rPr>
            </w:pPr>
          </w:p>
        </w:tc>
        <w:tc>
          <w:tcPr>
            <w:tcW w:w="3118" w:type="dxa"/>
            <w:vMerge/>
            <w:vAlign w:val="center"/>
            <w:hideMark/>
          </w:tcPr>
          <w:p w14:paraId="3D85D8ED" w14:textId="77777777" w:rsidR="00EC113C" w:rsidRPr="00306963" w:rsidRDefault="00EC113C" w:rsidP="00EC113C">
            <w:pPr>
              <w:spacing w:after="0"/>
              <w:rPr>
                <w:rFonts w:cs="Krub"/>
                <w:color w:val="000000"/>
                <w:sz w:val="18"/>
                <w:szCs w:val="18"/>
              </w:rPr>
            </w:pPr>
          </w:p>
        </w:tc>
        <w:tc>
          <w:tcPr>
            <w:tcW w:w="709" w:type="dxa"/>
            <w:vMerge w:val="restart"/>
            <w:shd w:val="clear" w:color="auto" w:fill="FFFFFF" w:themeFill="background1"/>
          </w:tcPr>
          <w:p w14:paraId="2A8864EE" w14:textId="45BFCFA5" w:rsidR="00EC113C" w:rsidRPr="00306963" w:rsidRDefault="00EC113C" w:rsidP="00EC113C">
            <w:pPr>
              <w:spacing w:after="0"/>
              <w:rPr>
                <w:rFonts w:cs="Krub"/>
                <w:color w:val="000000"/>
                <w:sz w:val="18"/>
                <w:szCs w:val="18"/>
              </w:rPr>
            </w:pPr>
            <w:r w:rsidRPr="00306963">
              <w:rPr>
                <w:rFonts w:cs="Krub" w:hint="cs"/>
                <w:color w:val="000000"/>
                <w:sz w:val="18"/>
                <w:szCs w:val="18"/>
              </w:rPr>
              <w:t>1.3.3</w:t>
            </w:r>
          </w:p>
        </w:tc>
        <w:tc>
          <w:tcPr>
            <w:tcW w:w="3119" w:type="dxa"/>
            <w:shd w:val="clear" w:color="auto" w:fill="E0F9C2" w:themeFill="accent4" w:themeFillTint="33"/>
            <w:hideMark/>
          </w:tcPr>
          <w:p w14:paraId="6E30C01A" w14:textId="77777777" w:rsidR="00EC113C" w:rsidRPr="00306963" w:rsidRDefault="00EC113C" w:rsidP="00EC113C">
            <w:pPr>
              <w:spacing w:after="0"/>
              <w:rPr>
                <w:rFonts w:cs="Krub"/>
                <w:color w:val="000000"/>
                <w:sz w:val="18"/>
                <w:szCs w:val="18"/>
              </w:rPr>
            </w:pPr>
            <w:r w:rsidRPr="00306963">
              <w:rPr>
                <w:rFonts w:hint="cs"/>
                <w:color w:val="000000"/>
                <w:sz w:val="18"/>
                <w:szCs w:val="18"/>
              </w:rPr>
              <w:t>Provide an explanation of how this initiative will achieve the intended outcomes</w:t>
            </w:r>
            <w:r>
              <w:rPr>
                <w:color w:val="000000"/>
                <w:sz w:val="18"/>
                <w:szCs w:val="18"/>
              </w:rPr>
              <w:t xml:space="preserve"> by setting out SMART objectives</w:t>
            </w:r>
            <w:r w:rsidRPr="00306963">
              <w:rPr>
                <w:rFonts w:cs="Krub" w:hint="cs"/>
                <w:color w:val="000000"/>
                <w:sz w:val="18"/>
                <w:szCs w:val="18"/>
              </w:rPr>
              <w:t xml:space="preserve"> </w:t>
            </w:r>
          </w:p>
        </w:tc>
        <w:tc>
          <w:tcPr>
            <w:tcW w:w="4819" w:type="dxa"/>
            <w:shd w:val="clear" w:color="auto" w:fill="E0F9C2" w:themeFill="accent4" w:themeFillTint="33"/>
            <w:hideMark/>
          </w:tcPr>
          <w:p w14:paraId="1A17B40B" w14:textId="5B182D6F" w:rsidR="00EC113C" w:rsidRDefault="00EC113C" w:rsidP="00EC113C">
            <w:pPr>
              <w:spacing w:after="0"/>
              <w:rPr>
                <w:rFonts w:cs="Krub"/>
                <w:color w:val="000000"/>
                <w:sz w:val="18"/>
                <w:szCs w:val="18"/>
              </w:rPr>
            </w:pPr>
            <w:r w:rsidRPr="00306963">
              <w:rPr>
                <w:rFonts w:cs="Krub" w:hint="cs"/>
                <w:color w:val="000000"/>
                <w:sz w:val="18"/>
                <w:szCs w:val="18"/>
              </w:rPr>
              <w:t>Please provide an explanation of how this entry will achieve the outcomes set out above</w:t>
            </w:r>
            <w:r>
              <w:rPr>
                <w:rFonts w:cs="Krub"/>
                <w:color w:val="000000"/>
                <w:sz w:val="18"/>
                <w:szCs w:val="18"/>
              </w:rPr>
              <w:t xml:space="preserve"> (in 1.3.2) by providing SMART objectives</w:t>
            </w:r>
            <w:r w:rsidRPr="00306963">
              <w:rPr>
                <w:rFonts w:cs="Krub" w:hint="cs"/>
                <w:color w:val="000000"/>
                <w:sz w:val="18"/>
                <w:szCs w:val="18"/>
              </w:rPr>
              <w:t>.</w:t>
            </w:r>
            <w:r>
              <w:rPr>
                <w:rFonts w:cs="Krub"/>
                <w:color w:val="000000"/>
                <w:sz w:val="18"/>
                <w:szCs w:val="18"/>
              </w:rPr>
              <w:t xml:space="preserve"> </w:t>
            </w:r>
            <w:r w:rsidRPr="00F31F49">
              <w:rPr>
                <w:rFonts w:cs="Krub"/>
                <w:color w:val="000000"/>
                <w:sz w:val="18"/>
                <w:szCs w:val="18"/>
              </w:rPr>
              <w:t xml:space="preserve">These objectives must be specific, measurable, achievable, relevant, and time-bound and set out </w:t>
            </w:r>
            <w:r w:rsidRPr="00FD5B14">
              <w:rPr>
                <w:rFonts w:cs="Krub"/>
                <w:color w:val="000000"/>
                <w:sz w:val="18"/>
                <w:szCs w:val="18"/>
              </w:rPr>
              <w:t>what the entry aims to achieve/accomplish within the entry delivery period</w:t>
            </w:r>
            <w:r w:rsidRPr="00F31F49">
              <w:rPr>
                <w:rFonts w:cs="Krub"/>
                <w:color w:val="000000"/>
                <w:sz w:val="18"/>
                <w:szCs w:val="18"/>
              </w:rPr>
              <w:t xml:space="preserve"> (ideally</w:t>
            </w:r>
            <w:r w:rsidRPr="00FD5B14">
              <w:rPr>
                <w:rFonts w:cs="Krub"/>
                <w:color w:val="000000"/>
                <w:sz w:val="18"/>
                <w:szCs w:val="18"/>
              </w:rPr>
              <w:t xml:space="preserve"> in bullet point format</w:t>
            </w:r>
            <w:r w:rsidRPr="00F31F49">
              <w:rPr>
                <w:rFonts w:cs="Krub"/>
                <w:color w:val="000000"/>
                <w:sz w:val="18"/>
                <w:szCs w:val="18"/>
              </w:rPr>
              <w:t>).</w:t>
            </w:r>
            <w:r w:rsidRPr="00306963">
              <w:rPr>
                <w:rFonts w:cs="Krub" w:hint="cs"/>
                <w:color w:val="000000"/>
                <w:sz w:val="18"/>
                <w:szCs w:val="18"/>
              </w:rPr>
              <w:t xml:space="preserve"> </w:t>
            </w:r>
          </w:p>
          <w:p w14:paraId="1A62BA2D" w14:textId="77777777" w:rsidR="00EC113C" w:rsidRPr="00306963" w:rsidRDefault="00EC113C" w:rsidP="00EC113C">
            <w:pPr>
              <w:spacing w:after="0"/>
              <w:rPr>
                <w:rFonts w:cs="Krub"/>
                <w:color w:val="000000"/>
                <w:sz w:val="18"/>
                <w:szCs w:val="18"/>
              </w:rPr>
            </w:pPr>
          </w:p>
        </w:tc>
        <w:tc>
          <w:tcPr>
            <w:tcW w:w="1134" w:type="dxa"/>
            <w:shd w:val="clear" w:color="auto" w:fill="E0F9C2" w:themeFill="accent4" w:themeFillTint="33"/>
            <w:hideMark/>
          </w:tcPr>
          <w:p w14:paraId="396A72B0" w14:textId="77777777" w:rsidR="00EC113C" w:rsidRPr="00306963" w:rsidRDefault="00EC113C" w:rsidP="00EC113C">
            <w:pPr>
              <w:spacing w:after="0"/>
              <w:rPr>
                <w:rFonts w:cs="Krub"/>
                <w:color w:val="000000"/>
                <w:sz w:val="18"/>
                <w:szCs w:val="18"/>
              </w:rPr>
            </w:pPr>
            <w:r>
              <w:rPr>
                <w:rFonts w:cs="Krub"/>
                <w:color w:val="000000"/>
                <w:sz w:val="18"/>
                <w:szCs w:val="18"/>
              </w:rPr>
              <w:t>250</w:t>
            </w:r>
          </w:p>
        </w:tc>
      </w:tr>
      <w:tr w:rsidR="00EC113C" w:rsidRPr="00306963" w14:paraId="504E768F" w14:textId="77777777" w:rsidTr="00EC113C">
        <w:trPr>
          <w:trHeight w:val="567"/>
        </w:trPr>
        <w:tc>
          <w:tcPr>
            <w:tcW w:w="454" w:type="dxa"/>
            <w:vMerge/>
            <w:vAlign w:val="center"/>
          </w:tcPr>
          <w:p w14:paraId="25E9FAE5"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tcPr>
          <w:p w14:paraId="1C4AF3AB" w14:textId="77777777" w:rsidR="00EC113C" w:rsidRPr="00306963" w:rsidRDefault="00EC113C" w:rsidP="00EC113C">
            <w:pPr>
              <w:spacing w:after="0"/>
              <w:rPr>
                <w:rFonts w:cs="Krub"/>
                <w:color w:val="000000"/>
                <w:sz w:val="18"/>
                <w:szCs w:val="18"/>
              </w:rPr>
            </w:pPr>
          </w:p>
        </w:tc>
        <w:tc>
          <w:tcPr>
            <w:tcW w:w="3118" w:type="dxa"/>
            <w:vMerge/>
            <w:vAlign w:val="center"/>
          </w:tcPr>
          <w:p w14:paraId="02729DBF" w14:textId="77777777" w:rsidR="00EC113C" w:rsidRPr="00306963" w:rsidRDefault="00EC113C" w:rsidP="00EC113C">
            <w:pPr>
              <w:spacing w:after="0"/>
              <w:rPr>
                <w:rFonts w:cs="Krub"/>
                <w:color w:val="000000"/>
                <w:sz w:val="18"/>
                <w:szCs w:val="18"/>
              </w:rPr>
            </w:pPr>
          </w:p>
        </w:tc>
        <w:tc>
          <w:tcPr>
            <w:tcW w:w="709" w:type="dxa"/>
            <w:vMerge/>
            <w:shd w:val="clear" w:color="auto" w:fill="FFFFFF" w:themeFill="background1"/>
          </w:tcPr>
          <w:p w14:paraId="021A6BD4" w14:textId="77777777" w:rsidR="00EC113C" w:rsidRPr="00306963" w:rsidRDefault="00EC113C" w:rsidP="00EC113C">
            <w:pPr>
              <w:spacing w:after="0"/>
              <w:rPr>
                <w:rFonts w:cs="Krub"/>
                <w:color w:val="000000"/>
                <w:sz w:val="18"/>
                <w:szCs w:val="18"/>
              </w:rPr>
            </w:pPr>
          </w:p>
        </w:tc>
        <w:tc>
          <w:tcPr>
            <w:tcW w:w="3119" w:type="dxa"/>
            <w:shd w:val="clear" w:color="auto" w:fill="FFFFFF" w:themeFill="background1"/>
          </w:tcPr>
          <w:p w14:paraId="4AA7436A" w14:textId="251D7331" w:rsidR="00EC113C" w:rsidRPr="00306963" w:rsidRDefault="00EC113C" w:rsidP="00EC113C">
            <w:pPr>
              <w:spacing w:after="0"/>
              <w:rPr>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4D8DB465" w14:textId="77777777" w:rsidR="00EC113C" w:rsidRDefault="00EC113C" w:rsidP="00EC113C">
            <w:pPr>
              <w:spacing w:after="0"/>
              <w:rPr>
                <w:rFonts w:cs="Krub"/>
                <w:color w:val="000000"/>
                <w:sz w:val="18"/>
                <w:szCs w:val="18"/>
              </w:rPr>
            </w:pPr>
          </w:p>
        </w:tc>
      </w:tr>
      <w:tr w:rsidR="00EC113C" w:rsidRPr="00306963" w14:paraId="7BC2F947" w14:textId="77777777" w:rsidTr="00EC113C">
        <w:trPr>
          <w:trHeight w:val="1879"/>
        </w:trPr>
        <w:tc>
          <w:tcPr>
            <w:tcW w:w="454" w:type="dxa"/>
            <w:vMerge/>
            <w:vAlign w:val="center"/>
          </w:tcPr>
          <w:p w14:paraId="496FAF2F"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tcPr>
          <w:p w14:paraId="5CA08519" w14:textId="77777777" w:rsidR="00EC113C" w:rsidRPr="00306963" w:rsidRDefault="00EC113C" w:rsidP="00EC113C">
            <w:pPr>
              <w:spacing w:after="0"/>
              <w:rPr>
                <w:rFonts w:cs="Krub"/>
                <w:color w:val="000000"/>
                <w:sz w:val="18"/>
                <w:szCs w:val="18"/>
              </w:rPr>
            </w:pPr>
          </w:p>
        </w:tc>
        <w:tc>
          <w:tcPr>
            <w:tcW w:w="3118" w:type="dxa"/>
            <w:vMerge/>
            <w:vAlign w:val="center"/>
          </w:tcPr>
          <w:p w14:paraId="151F06EC" w14:textId="77777777" w:rsidR="00EC113C" w:rsidRPr="00306963" w:rsidRDefault="00EC113C" w:rsidP="00EC113C">
            <w:pPr>
              <w:spacing w:after="0"/>
              <w:rPr>
                <w:rFonts w:cs="Krub"/>
                <w:color w:val="000000"/>
                <w:sz w:val="18"/>
                <w:szCs w:val="18"/>
              </w:rPr>
            </w:pPr>
          </w:p>
        </w:tc>
        <w:tc>
          <w:tcPr>
            <w:tcW w:w="709" w:type="dxa"/>
            <w:vMerge w:val="restart"/>
            <w:shd w:val="clear" w:color="auto" w:fill="FFFFFF" w:themeFill="background1"/>
          </w:tcPr>
          <w:p w14:paraId="6259425B" w14:textId="2AE19904" w:rsidR="00EC113C" w:rsidRPr="00306963" w:rsidRDefault="00EC113C" w:rsidP="00EC113C">
            <w:pPr>
              <w:spacing w:after="0"/>
              <w:rPr>
                <w:rFonts w:cs="Krub"/>
                <w:color w:val="000000"/>
                <w:sz w:val="18"/>
                <w:szCs w:val="18"/>
              </w:rPr>
            </w:pPr>
            <w:r w:rsidRPr="00306963">
              <w:rPr>
                <w:rFonts w:cs="Krub" w:hint="cs"/>
                <w:color w:val="000000"/>
                <w:sz w:val="18"/>
                <w:szCs w:val="18"/>
              </w:rPr>
              <w:t>1.3.</w:t>
            </w:r>
            <w:r>
              <w:rPr>
                <w:rFonts w:cs="Krub"/>
                <w:color w:val="000000"/>
                <w:sz w:val="18"/>
                <w:szCs w:val="18"/>
              </w:rPr>
              <w:t>4</w:t>
            </w:r>
          </w:p>
        </w:tc>
        <w:tc>
          <w:tcPr>
            <w:tcW w:w="3119" w:type="dxa"/>
            <w:shd w:val="clear" w:color="auto" w:fill="FFFFFF" w:themeFill="background1"/>
          </w:tcPr>
          <w:p w14:paraId="155386DC" w14:textId="2BB80692" w:rsidR="00EC113C" w:rsidRPr="00306963" w:rsidRDefault="00EC113C" w:rsidP="00EC113C">
            <w:pPr>
              <w:spacing w:after="0"/>
              <w:rPr>
                <w:color w:val="000000"/>
                <w:sz w:val="18"/>
                <w:szCs w:val="18"/>
              </w:rPr>
            </w:pPr>
            <w:r w:rsidRPr="00306963">
              <w:rPr>
                <w:rFonts w:cs="Krub" w:hint="cs"/>
                <w:color w:val="000000"/>
                <w:sz w:val="18"/>
                <w:szCs w:val="18"/>
              </w:rPr>
              <w:t xml:space="preserve"> What longer-term impacts and benefits will the entry provide for the water sector in England and Wales, once the project has been completed?</w:t>
            </w:r>
          </w:p>
        </w:tc>
        <w:tc>
          <w:tcPr>
            <w:tcW w:w="4819" w:type="dxa"/>
            <w:shd w:val="clear" w:color="auto" w:fill="FFFFFF" w:themeFill="background1"/>
          </w:tcPr>
          <w:p w14:paraId="40696BAE" w14:textId="4DE0D9E4" w:rsidR="00EC113C" w:rsidRPr="00306963" w:rsidRDefault="00EC113C" w:rsidP="00EC113C">
            <w:pPr>
              <w:spacing w:after="0"/>
              <w:rPr>
                <w:rFonts w:cs="Krub"/>
                <w:color w:val="000000"/>
                <w:sz w:val="18"/>
                <w:szCs w:val="18"/>
              </w:rPr>
            </w:pPr>
            <w:r w:rsidRPr="00306963">
              <w:rPr>
                <w:rFonts w:cs="Krub" w:hint="cs"/>
                <w:color w:val="000000"/>
                <w:sz w:val="18"/>
                <w:szCs w:val="18"/>
              </w:rPr>
              <w:t>Please provide a narrative detailing the entry’s wider benefits, both direct and indirect. This should include how it advances innovation in the water sector in England and Wales and why this should be invested in the water sector in England and Wales. Please quantify benefits where possible and provide a description of the approach used. Where possible set out any potential cost efficiencies, if any, that you expect this project to achieve that would benefit water customers and when you anticipate these to materialise.</w:t>
            </w:r>
          </w:p>
        </w:tc>
        <w:tc>
          <w:tcPr>
            <w:tcW w:w="1134" w:type="dxa"/>
            <w:shd w:val="clear" w:color="auto" w:fill="FFFFFF" w:themeFill="background1"/>
          </w:tcPr>
          <w:p w14:paraId="2754D02C" w14:textId="4613EB46" w:rsidR="00EC113C" w:rsidRDefault="00EC113C" w:rsidP="00EC113C">
            <w:pPr>
              <w:spacing w:after="0"/>
              <w:rPr>
                <w:rFonts w:cs="Krub"/>
                <w:color w:val="000000"/>
                <w:sz w:val="18"/>
                <w:szCs w:val="18"/>
              </w:rPr>
            </w:pPr>
            <w:r w:rsidRPr="00306963">
              <w:rPr>
                <w:rFonts w:cs="Krub" w:hint="cs"/>
                <w:color w:val="000000"/>
                <w:sz w:val="18"/>
                <w:szCs w:val="18"/>
              </w:rPr>
              <w:t>200</w:t>
            </w:r>
          </w:p>
        </w:tc>
      </w:tr>
      <w:tr w:rsidR="00EC113C" w:rsidRPr="00306963" w14:paraId="7EF59E88" w14:textId="77777777" w:rsidTr="00EC113C">
        <w:trPr>
          <w:trHeight w:val="567"/>
        </w:trPr>
        <w:tc>
          <w:tcPr>
            <w:tcW w:w="454" w:type="dxa"/>
            <w:vMerge/>
            <w:vAlign w:val="center"/>
            <w:hideMark/>
          </w:tcPr>
          <w:p w14:paraId="2DB5D244"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vAlign w:val="center"/>
            <w:hideMark/>
          </w:tcPr>
          <w:p w14:paraId="335056B7" w14:textId="77777777" w:rsidR="00EC113C" w:rsidRPr="00306963" w:rsidRDefault="00EC113C" w:rsidP="00EC113C">
            <w:pPr>
              <w:spacing w:after="0"/>
              <w:rPr>
                <w:rFonts w:cs="Krub"/>
                <w:color w:val="000000"/>
                <w:sz w:val="18"/>
                <w:szCs w:val="18"/>
              </w:rPr>
            </w:pPr>
          </w:p>
        </w:tc>
        <w:tc>
          <w:tcPr>
            <w:tcW w:w="3118" w:type="dxa"/>
            <w:vMerge/>
            <w:vAlign w:val="center"/>
            <w:hideMark/>
          </w:tcPr>
          <w:p w14:paraId="2C1B866B" w14:textId="77777777" w:rsidR="00EC113C" w:rsidRPr="00306963" w:rsidRDefault="00EC113C" w:rsidP="00EC113C">
            <w:pPr>
              <w:spacing w:after="0"/>
              <w:rPr>
                <w:rFonts w:cs="Krub"/>
                <w:color w:val="000000"/>
                <w:sz w:val="18"/>
                <w:szCs w:val="18"/>
              </w:rPr>
            </w:pPr>
          </w:p>
        </w:tc>
        <w:tc>
          <w:tcPr>
            <w:tcW w:w="709" w:type="dxa"/>
            <w:vMerge/>
            <w:shd w:val="clear" w:color="auto" w:fill="FFFFFF" w:themeFill="background1"/>
          </w:tcPr>
          <w:p w14:paraId="5AE4DF34" w14:textId="4FA1C2D9" w:rsidR="00EC113C" w:rsidRPr="00306963" w:rsidRDefault="00EC113C" w:rsidP="00EC113C">
            <w:pPr>
              <w:spacing w:after="0"/>
              <w:rPr>
                <w:rFonts w:cs="Krub"/>
                <w:color w:val="000000"/>
                <w:sz w:val="18"/>
                <w:szCs w:val="18"/>
              </w:rPr>
            </w:pPr>
          </w:p>
        </w:tc>
        <w:tc>
          <w:tcPr>
            <w:tcW w:w="3119" w:type="dxa"/>
            <w:shd w:val="clear" w:color="auto" w:fill="FFFFFF" w:themeFill="background1"/>
          </w:tcPr>
          <w:p w14:paraId="2B019032" w14:textId="6AE341DD" w:rsidR="00EC113C" w:rsidRPr="00306963" w:rsidRDefault="00EC113C" w:rsidP="00EC113C">
            <w:pPr>
              <w:spacing w:before="0" w:after="60"/>
              <w:rPr>
                <w:rFonts w:cs="Krub"/>
                <w:color w:val="000000"/>
                <w:sz w:val="18"/>
                <w:szCs w:val="18"/>
              </w:rPr>
            </w:pPr>
            <w:r>
              <w:rPr>
                <w:rFonts w:cs="Krub"/>
                <w:color w:val="000000"/>
                <w:sz w:val="18"/>
                <w:szCs w:val="18"/>
              </w:rPr>
              <w:t>Answer</w:t>
            </w:r>
          </w:p>
        </w:tc>
        <w:tc>
          <w:tcPr>
            <w:tcW w:w="5953" w:type="dxa"/>
            <w:gridSpan w:val="2"/>
            <w:shd w:val="clear" w:color="auto" w:fill="DFDFE1" w:themeFill="accent2" w:themeFillTint="33"/>
          </w:tcPr>
          <w:p w14:paraId="14ECFE60" w14:textId="7972D8FB" w:rsidR="00EC113C" w:rsidRPr="00306963" w:rsidRDefault="00EC113C" w:rsidP="00EC113C">
            <w:pPr>
              <w:spacing w:before="0" w:after="60"/>
              <w:rPr>
                <w:rFonts w:cs="Krub"/>
                <w:color w:val="000000"/>
                <w:sz w:val="18"/>
                <w:szCs w:val="18"/>
              </w:rPr>
            </w:pPr>
          </w:p>
        </w:tc>
      </w:tr>
      <w:tr w:rsidR="00EC113C" w:rsidRPr="00306963" w14:paraId="20B611CC" w14:textId="77777777" w:rsidTr="00E34EF6">
        <w:trPr>
          <w:trHeight w:val="2145"/>
        </w:trPr>
        <w:tc>
          <w:tcPr>
            <w:tcW w:w="454" w:type="dxa"/>
            <w:vMerge w:val="restart"/>
            <w:shd w:val="clear" w:color="auto" w:fill="DCECF5"/>
            <w:hideMark/>
          </w:tcPr>
          <w:p w14:paraId="2FCFD566" w14:textId="77777777" w:rsidR="00EC113C" w:rsidRPr="00E34EF6" w:rsidRDefault="00EC113C" w:rsidP="00EC113C">
            <w:pPr>
              <w:spacing w:after="0"/>
              <w:rPr>
                <w:rFonts w:asciiTheme="majorHAnsi" w:hAnsiTheme="majorHAnsi" w:cstheme="majorHAnsi"/>
                <w:color w:val="003595"/>
                <w:sz w:val="18"/>
                <w:szCs w:val="18"/>
              </w:rPr>
            </w:pPr>
            <w:r w:rsidRPr="00E34EF6">
              <w:rPr>
                <w:rFonts w:asciiTheme="majorHAnsi" w:hAnsiTheme="majorHAnsi" w:cstheme="majorHAnsi"/>
                <w:color w:val="003595"/>
                <w:sz w:val="18"/>
                <w:szCs w:val="18"/>
              </w:rPr>
              <w:lastRenderedPageBreak/>
              <w:t>1.4</w:t>
            </w:r>
          </w:p>
        </w:tc>
        <w:tc>
          <w:tcPr>
            <w:tcW w:w="1521" w:type="dxa"/>
            <w:vMerge w:val="restart"/>
            <w:shd w:val="clear" w:color="auto" w:fill="FFFFFF" w:themeFill="background1"/>
            <w:hideMark/>
          </w:tcPr>
          <w:p w14:paraId="533A659F"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Set out a realistic reflection of external risks and how the potential benefits to customers, society and the environment outweigh these risks.</w:t>
            </w:r>
          </w:p>
        </w:tc>
        <w:tc>
          <w:tcPr>
            <w:tcW w:w="3118" w:type="dxa"/>
            <w:vMerge w:val="restart"/>
            <w:shd w:val="clear" w:color="auto" w:fill="FFFFFF" w:themeFill="background1"/>
            <w:hideMark/>
          </w:tcPr>
          <w:p w14:paraId="02596E1D" w14:textId="1CC0F97E" w:rsidR="00EC113C" w:rsidRPr="00306963" w:rsidRDefault="00EC113C" w:rsidP="00EC113C">
            <w:pPr>
              <w:spacing w:before="0" w:after="60"/>
              <w:rPr>
                <w:rFonts w:cs="Krub"/>
                <w:color w:val="000000"/>
                <w:sz w:val="18"/>
                <w:szCs w:val="18"/>
              </w:rPr>
            </w:pPr>
            <w:r w:rsidRPr="00306963">
              <w:rPr>
                <w:rFonts w:cs="Krub" w:hint="cs"/>
                <w:color w:val="000000"/>
                <w:sz w:val="18"/>
                <w:szCs w:val="18"/>
              </w:rPr>
              <w:t>To be truly innovative we recognise that entries may have to take on external risks. We are open to entries that take these risks provided that these entries are impactful with potential for significant benefits.</w:t>
            </w:r>
            <w:r w:rsidRPr="00306963">
              <w:rPr>
                <w:rFonts w:cs="Krub" w:hint="cs"/>
                <w:color w:val="000000"/>
                <w:sz w:val="18"/>
                <w:szCs w:val="18"/>
              </w:rPr>
              <w:br/>
            </w:r>
            <w:r w:rsidRPr="00306963">
              <w:rPr>
                <w:rFonts w:cs="Krub" w:hint="cs"/>
                <w:color w:val="000000"/>
                <w:sz w:val="18"/>
                <w:szCs w:val="18"/>
              </w:rPr>
              <w:br/>
              <w:t>A strong entry will provide an honest and realistic reflection of the risks and opportunities for customers, society and/or the environment. It will set out clearly how the benefits of these entries balance the possible outcomes and inherent risks involved.</w:t>
            </w:r>
            <w:r w:rsidRPr="00306963">
              <w:rPr>
                <w:rFonts w:cs="Krub" w:hint="cs"/>
                <w:color w:val="000000"/>
                <w:sz w:val="18"/>
                <w:szCs w:val="18"/>
              </w:rPr>
              <w:br/>
            </w:r>
            <w:r w:rsidRPr="00306963">
              <w:rPr>
                <w:rFonts w:cs="Krub" w:hint="cs"/>
                <w:color w:val="000000"/>
                <w:sz w:val="18"/>
                <w:szCs w:val="18"/>
              </w:rPr>
              <w:br/>
              <w:t>It will provide articulation of how much is understood about its feasibility, uncertainties and known unknowns, and the range of possible scenarios or outcomes that may be achieved through the work. It will also set out what the entry can achieve in the event that these risks materialise, such as information sharing, to work towards achieving the ultimate outcomes.</w:t>
            </w:r>
            <w:r w:rsidRPr="00306963">
              <w:rPr>
                <w:rFonts w:cs="Krub" w:hint="cs"/>
                <w:color w:val="000000"/>
                <w:sz w:val="18"/>
                <w:szCs w:val="18"/>
              </w:rPr>
              <w:br/>
            </w:r>
            <w:r w:rsidRPr="00306963">
              <w:rPr>
                <w:rFonts w:cs="Krub" w:hint="cs"/>
                <w:color w:val="000000"/>
                <w:sz w:val="18"/>
                <w:szCs w:val="18"/>
              </w:rPr>
              <w:br/>
              <w:t xml:space="preserve"> It will also set out what the entry can achieve in the event that these risks materialise, such as information sharing, to work </w:t>
            </w:r>
            <w:r w:rsidRPr="00306963">
              <w:rPr>
                <w:rFonts w:cs="Krub" w:hint="cs"/>
                <w:color w:val="000000"/>
                <w:sz w:val="18"/>
                <w:szCs w:val="18"/>
              </w:rPr>
              <w:lastRenderedPageBreak/>
              <w:t>towards achieving the ultimate outcomes. </w:t>
            </w:r>
          </w:p>
        </w:tc>
        <w:tc>
          <w:tcPr>
            <w:tcW w:w="709" w:type="dxa"/>
            <w:vMerge w:val="restart"/>
            <w:shd w:val="clear" w:color="auto" w:fill="FFFFFF" w:themeFill="background1"/>
          </w:tcPr>
          <w:p w14:paraId="2CD6F918" w14:textId="5E8DDB9E" w:rsidR="00EC113C" w:rsidRPr="00306963" w:rsidRDefault="00EC113C" w:rsidP="00EC113C">
            <w:pPr>
              <w:spacing w:after="0"/>
              <w:rPr>
                <w:rFonts w:cs="Krub"/>
                <w:color w:val="000000"/>
                <w:sz w:val="18"/>
                <w:szCs w:val="18"/>
              </w:rPr>
            </w:pPr>
            <w:r w:rsidRPr="00306963">
              <w:rPr>
                <w:rFonts w:cs="Krub" w:hint="cs"/>
                <w:color w:val="000000"/>
                <w:sz w:val="18"/>
                <w:szCs w:val="18"/>
              </w:rPr>
              <w:lastRenderedPageBreak/>
              <w:t>1.4.1</w:t>
            </w:r>
          </w:p>
        </w:tc>
        <w:tc>
          <w:tcPr>
            <w:tcW w:w="3119" w:type="dxa"/>
            <w:shd w:val="clear" w:color="auto" w:fill="E0F9C2" w:themeFill="accent4" w:themeFillTint="33"/>
            <w:hideMark/>
          </w:tcPr>
          <w:p w14:paraId="6AAD2528" w14:textId="5F4E8E3A" w:rsidR="00EC113C" w:rsidRPr="008420EA" w:rsidRDefault="00EC113C" w:rsidP="00EC113C">
            <w:pPr>
              <w:pStyle w:val="TableText"/>
            </w:pPr>
            <w:r w:rsidRPr="00073C7D">
              <w:t>Please set out the most significant external risks and how these have been considered and addressed in the development of the entry. Please state why this entry should be funded by demonstrating how the expected benefits justify the acceptance of these external risks.</w:t>
            </w:r>
            <w:r w:rsidRPr="008420EA">
              <w:br/>
            </w:r>
            <w:r w:rsidRPr="008420EA">
              <w:br/>
            </w:r>
          </w:p>
        </w:tc>
        <w:tc>
          <w:tcPr>
            <w:tcW w:w="4819" w:type="dxa"/>
            <w:shd w:val="clear" w:color="auto" w:fill="E0F9C2" w:themeFill="accent4" w:themeFillTint="33"/>
            <w:hideMark/>
          </w:tcPr>
          <w:p w14:paraId="0F775596" w14:textId="0D5A612C" w:rsidR="00EC113C" w:rsidRDefault="00EC113C" w:rsidP="00EC113C">
            <w:pPr>
              <w:spacing w:before="0" w:after="60"/>
              <w:rPr>
                <w:rFonts w:cs="Krub"/>
                <w:color w:val="000000"/>
                <w:sz w:val="18"/>
                <w:szCs w:val="18"/>
              </w:rPr>
            </w:pPr>
            <w:r w:rsidRPr="00306963">
              <w:rPr>
                <w:rFonts w:cs="Krub" w:hint="cs"/>
                <w:color w:val="000000"/>
                <w:sz w:val="18"/>
                <w:szCs w:val="18"/>
              </w:rPr>
              <w:t xml:space="preserve">Please provide a short high-level narrative </w:t>
            </w:r>
            <w:r>
              <w:rPr>
                <w:rFonts w:cs="Krub"/>
                <w:color w:val="000000"/>
                <w:sz w:val="18"/>
                <w:szCs w:val="18"/>
              </w:rPr>
              <w:t xml:space="preserve">of </w:t>
            </w:r>
            <w:r w:rsidRPr="00306963">
              <w:rPr>
                <w:rFonts w:cs="Krub" w:hint="cs"/>
                <w:color w:val="000000"/>
                <w:sz w:val="18"/>
                <w:szCs w:val="18"/>
              </w:rPr>
              <w:t>the wider risks and uncertainties associated with the entry</w:t>
            </w:r>
            <w:r>
              <w:rPr>
                <w:rFonts w:cs="Krub"/>
                <w:color w:val="000000"/>
                <w:sz w:val="18"/>
                <w:szCs w:val="18"/>
              </w:rPr>
              <w:t>. This should not include</w:t>
            </w:r>
            <w:r w:rsidRPr="00306963">
              <w:rPr>
                <w:rFonts w:cs="Krub" w:hint="cs"/>
                <w:color w:val="000000"/>
                <w:sz w:val="18"/>
                <w:szCs w:val="18"/>
              </w:rPr>
              <w:t xml:space="preserve"> direct delivery risks. We are looking for clarity on what is known and what is unknown/uncertain about achieving your outcomes; a clear understanding of key external risks</w:t>
            </w:r>
            <w:r>
              <w:rPr>
                <w:rFonts w:cs="Krub"/>
                <w:color w:val="000000"/>
                <w:sz w:val="18"/>
                <w:szCs w:val="18"/>
              </w:rPr>
              <w:t xml:space="preserve"> (quantified where possible). </w:t>
            </w:r>
          </w:p>
          <w:p w14:paraId="701B1E1A" w14:textId="77777777" w:rsidR="00EC113C" w:rsidRDefault="00EC113C" w:rsidP="00EC113C">
            <w:pPr>
              <w:spacing w:before="0" w:after="60"/>
              <w:rPr>
                <w:rFonts w:cs="Krub"/>
                <w:color w:val="000000"/>
                <w:sz w:val="18"/>
                <w:szCs w:val="18"/>
              </w:rPr>
            </w:pPr>
          </w:p>
          <w:p w14:paraId="5B5EB7A4" w14:textId="0F3980D1" w:rsidR="00EC113C" w:rsidRDefault="00EC113C" w:rsidP="00EC113C">
            <w:pPr>
              <w:spacing w:before="0" w:after="60"/>
              <w:rPr>
                <w:rFonts w:cs="Krub"/>
                <w:color w:val="000000"/>
                <w:sz w:val="18"/>
                <w:szCs w:val="18"/>
              </w:rPr>
            </w:pPr>
            <w:r>
              <w:rPr>
                <w:rFonts w:cs="Krub"/>
                <w:color w:val="000000"/>
                <w:sz w:val="18"/>
                <w:szCs w:val="18"/>
              </w:rPr>
              <w:t xml:space="preserve">We want to understand </w:t>
            </w:r>
            <w:r w:rsidRPr="00A056B5">
              <w:rPr>
                <w:rFonts w:cs="Krub" w:hint="cs"/>
                <w:color w:val="000000"/>
                <w:sz w:val="18"/>
                <w:szCs w:val="18"/>
              </w:rPr>
              <w:t xml:space="preserve">the most significant external risks of your entry and how have they been considered and addressed in </w:t>
            </w:r>
            <w:r>
              <w:rPr>
                <w:rFonts w:cs="Krub"/>
                <w:color w:val="000000"/>
                <w:sz w:val="18"/>
                <w:szCs w:val="18"/>
              </w:rPr>
              <w:t xml:space="preserve">its </w:t>
            </w:r>
            <w:r w:rsidRPr="00A056B5">
              <w:rPr>
                <w:rFonts w:cs="Krub" w:hint="cs"/>
                <w:color w:val="000000"/>
                <w:sz w:val="18"/>
                <w:szCs w:val="18"/>
              </w:rPr>
              <w:t>development</w:t>
            </w:r>
            <w:r>
              <w:rPr>
                <w:rFonts w:cs="Krub"/>
                <w:color w:val="000000"/>
                <w:sz w:val="18"/>
                <w:szCs w:val="18"/>
              </w:rPr>
              <w:t xml:space="preserve">. </w:t>
            </w:r>
            <w:r w:rsidRPr="00306963">
              <w:rPr>
                <w:rFonts w:cs="Krub" w:hint="cs"/>
                <w:color w:val="000000"/>
                <w:sz w:val="18"/>
                <w:szCs w:val="18"/>
              </w:rPr>
              <w:t>Please provide a summary of why this entry is worth funding which sets out the benefits (quantified where possible) and balance against the</w:t>
            </w:r>
            <w:r>
              <w:rPr>
                <w:rFonts w:cs="Krub"/>
                <w:color w:val="000000"/>
                <w:sz w:val="18"/>
                <w:szCs w:val="18"/>
              </w:rPr>
              <w:t>se</w:t>
            </w:r>
            <w:r w:rsidRPr="00306963">
              <w:rPr>
                <w:rFonts w:cs="Krub" w:hint="cs"/>
                <w:color w:val="000000"/>
                <w:sz w:val="18"/>
                <w:szCs w:val="18"/>
              </w:rPr>
              <w:t xml:space="preserve"> potential risks (quantified where possible). </w:t>
            </w:r>
          </w:p>
          <w:p w14:paraId="5BB7F381" w14:textId="5CF44D90" w:rsidR="00EC113C" w:rsidRDefault="00EC113C" w:rsidP="00EC113C">
            <w:pPr>
              <w:spacing w:before="0" w:after="60"/>
              <w:rPr>
                <w:rFonts w:cs="Krub"/>
                <w:color w:val="000000"/>
                <w:sz w:val="18"/>
                <w:szCs w:val="18"/>
              </w:rPr>
            </w:pPr>
            <w:r w:rsidRPr="00306963">
              <w:rPr>
                <w:rFonts w:cs="Krub" w:hint="cs"/>
                <w:color w:val="000000"/>
                <w:sz w:val="18"/>
                <w:szCs w:val="18"/>
              </w:rPr>
              <w:t>Examples of external risks may include, for example, the risk that the solution is not taken up by the sector, long term viability, changes in longer term regulatory policy, failure to get public acceptance, risk of the solution failing to meet long term outcomes or issues around transition to business</w:t>
            </w:r>
            <w:r>
              <w:rPr>
                <w:rFonts w:cs="Krub"/>
                <w:color w:val="000000"/>
                <w:sz w:val="18"/>
                <w:szCs w:val="18"/>
              </w:rPr>
              <w:t>-</w:t>
            </w:r>
            <w:r w:rsidRPr="00306963">
              <w:rPr>
                <w:rFonts w:cs="Krub" w:hint="cs"/>
                <w:color w:val="000000"/>
                <w:sz w:val="18"/>
                <w:szCs w:val="18"/>
              </w:rPr>
              <w:t>as</w:t>
            </w:r>
            <w:r>
              <w:rPr>
                <w:rFonts w:cs="Krub"/>
                <w:color w:val="000000"/>
                <w:sz w:val="18"/>
                <w:szCs w:val="18"/>
              </w:rPr>
              <w:t>-</w:t>
            </w:r>
            <w:r w:rsidRPr="00306963">
              <w:rPr>
                <w:rFonts w:cs="Krub" w:hint="cs"/>
                <w:color w:val="000000"/>
                <w:sz w:val="18"/>
                <w:szCs w:val="18"/>
              </w:rPr>
              <w:t>usual operations.</w:t>
            </w:r>
            <w:r>
              <w:rPr>
                <w:rFonts w:cs="Krub"/>
                <w:color w:val="000000"/>
                <w:sz w:val="18"/>
                <w:szCs w:val="18"/>
              </w:rPr>
              <w:t xml:space="preserve"> </w:t>
            </w:r>
          </w:p>
          <w:p w14:paraId="3B058F67" w14:textId="77777777" w:rsidR="00EC113C" w:rsidRDefault="00EC113C" w:rsidP="00EC113C">
            <w:pPr>
              <w:spacing w:before="0" w:after="60"/>
              <w:rPr>
                <w:rFonts w:cs="Krub"/>
                <w:color w:val="000000"/>
                <w:sz w:val="18"/>
                <w:szCs w:val="18"/>
              </w:rPr>
            </w:pPr>
            <w:r w:rsidRPr="00306963">
              <w:rPr>
                <w:rFonts w:cs="Krub" w:hint="cs"/>
                <w:color w:val="000000"/>
                <w:sz w:val="18"/>
                <w:szCs w:val="18"/>
              </w:rPr>
              <w:t>This should include the nature of any interaction with outcome delivery incentives (ODI).</w:t>
            </w:r>
          </w:p>
          <w:p w14:paraId="5F5B3FB4" w14:textId="77777777" w:rsidR="00EC113C" w:rsidRDefault="00EC113C" w:rsidP="00EC113C">
            <w:pPr>
              <w:spacing w:before="0" w:after="60"/>
              <w:rPr>
                <w:rFonts w:cs="Krub"/>
                <w:color w:val="000000"/>
                <w:sz w:val="18"/>
                <w:szCs w:val="18"/>
              </w:rPr>
            </w:pPr>
          </w:p>
          <w:p w14:paraId="4AA7BBB3" w14:textId="77777777" w:rsidR="00EC113C" w:rsidRPr="00306963" w:rsidRDefault="00EC113C" w:rsidP="00EC113C">
            <w:pPr>
              <w:spacing w:before="0" w:after="60"/>
              <w:rPr>
                <w:rFonts w:cs="Krub"/>
                <w:color w:val="000000"/>
                <w:sz w:val="18"/>
                <w:szCs w:val="18"/>
              </w:rPr>
            </w:pPr>
          </w:p>
        </w:tc>
        <w:tc>
          <w:tcPr>
            <w:tcW w:w="1134" w:type="dxa"/>
            <w:shd w:val="clear" w:color="auto" w:fill="E0F9C2" w:themeFill="accent4" w:themeFillTint="33"/>
            <w:hideMark/>
          </w:tcPr>
          <w:p w14:paraId="54256237" w14:textId="77777777" w:rsidR="00EC113C" w:rsidRPr="00306963" w:rsidRDefault="00EC113C" w:rsidP="00EC113C">
            <w:pPr>
              <w:spacing w:before="0" w:after="60"/>
              <w:rPr>
                <w:rFonts w:cs="Krub"/>
                <w:color w:val="000000"/>
                <w:sz w:val="18"/>
                <w:szCs w:val="18"/>
              </w:rPr>
            </w:pPr>
            <w:r w:rsidRPr="00306963">
              <w:rPr>
                <w:rFonts w:cs="Krub" w:hint="cs"/>
                <w:color w:val="000000"/>
                <w:sz w:val="18"/>
                <w:szCs w:val="18"/>
              </w:rPr>
              <w:t>500</w:t>
            </w:r>
          </w:p>
        </w:tc>
      </w:tr>
      <w:tr w:rsidR="00EC113C" w:rsidRPr="00306963" w14:paraId="4E14AFFE" w14:textId="77777777" w:rsidTr="00EC113C">
        <w:trPr>
          <w:trHeight w:val="567"/>
        </w:trPr>
        <w:tc>
          <w:tcPr>
            <w:tcW w:w="454" w:type="dxa"/>
            <w:vMerge/>
            <w:shd w:val="clear" w:color="auto" w:fill="DCECF5"/>
          </w:tcPr>
          <w:p w14:paraId="6280D8DC" w14:textId="77777777" w:rsidR="00EC113C" w:rsidRPr="00E34EF6" w:rsidRDefault="00EC113C" w:rsidP="00EC113C">
            <w:pPr>
              <w:spacing w:after="0"/>
              <w:rPr>
                <w:rFonts w:asciiTheme="majorHAnsi" w:hAnsiTheme="majorHAnsi" w:cstheme="majorHAnsi"/>
                <w:color w:val="003595"/>
                <w:sz w:val="18"/>
                <w:szCs w:val="18"/>
              </w:rPr>
            </w:pPr>
          </w:p>
        </w:tc>
        <w:tc>
          <w:tcPr>
            <w:tcW w:w="1521" w:type="dxa"/>
            <w:vMerge/>
            <w:shd w:val="clear" w:color="auto" w:fill="FFFFFF" w:themeFill="background1"/>
          </w:tcPr>
          <w:p w14:paraId="040C5B26" w14:textId="77777777" w:rsidR="00EC113C" w:rsidRPr="00306963" w:rsidRDefault="00EC113C" w:rsidP="00EC113C">
            <w:pPr>
              <w:spacing w:before="0" w:after="60"/>
              <w:rPr>
                <w:rFonts w:cs="Krub"/>
                <w:color w:val="000000"/>
                <w:sz w:val="18"/>
                <w:szCs w:val="18"/>
              </w:rPr>
            </w:pPr>
          </w:p>
        </w:tc>
        <w:tc>
          <w:tcPr>
            <w:tcW w:w="3118" w:type="dxa"/>
            <w:vMerge/>
            <w:shd w:val="clear" w:color="auto" w:fill="FFFFFF" w:themeFill="background1"/>
          </w:tcPr>
          <w:p w14:paraId="69117182" w14:textId="77777777" w:rsidR="00EC113C" w:rsidRPr="00306963" w:rsidRDefault="00EC113C" w:rsidP="00EC113C">
            <w:pPr>
              <w:spacing w:before="0" w:after="60"/>
              <w:rPr>
                <w:rFonts w:cs="Krub"/>
                <w:color w:val="000000"/>
                <w:sz w:val="18"/>
                <w:szCs w:val="18"/>
              </w:rPr>
            </w:pPr>
          </w:p>
        </w:tc>
        <w:tc>
          <w:tcPr>
            <w:tcW w:w="709" w:type="dxa"/>
            <w:vMerge/>
            <w:shd w:val="clear" w:color="auto" w:fill="FFFFFF" w:themeFill="background1"/>
          </w:tcPr>
          <w:p w14:paraId="5D3C649D" w14:textId="77777777" w:rsidR="00EC113C" w:rsidRPr="00306963" w:rsidRDefault="00EC113C" w:rsidP="00EC113C">
            <w:pPr>
              <w:spacing w:after="0"/>
              <w:rPr>
                <w:rFonts w:cs="Krub"/>
                <w:color w:val="000000"/>
                <w:sz w:val="18"/>
                <w:szCs w:val="18"/>
              </w:rPr>
            </w:pPr>
          </w:p>
        </w:tc>
        <w:tc>
          <w:tcPr>
            <w:tcW w:w="3119" w:type="dxa"/>
            <w:shd w:val="clear" w:color="auto" w:fill="FFFFFF" w:themeFill="background1"/>
          </w:tcPr>
          <w:p w14:paraId="70ECB373" w14:textId="4C7725F1" w:rsidR="00EC113C" w:rsidRPr="00073C7D" w:rsidRDefault="00EC113C" w:rsidP="00EC113C">
            <w:pPr>
              <w:pStyle w:val="TableText"/>
            </w:pPr>
            <w:r>
              <w:t>Answer</w:t>
            </w:r>
          </w:p>
        </w:tc>
        <w:tc>
          <w:tcPr>
            <w:tcW w:w="5953" w:type="dxa"/>
            <w:gridSpan w:val="2"/>
            <w:shd w:val="clear" w:color="auto" w:fill="DFDFE1" w:themeFill="accent2" w:themeFillTint="33"/>
          </w:tcPr>
          <w:p w14:paraId="651E14E6" w14:textId="77777777" w:rsidR="00EC113C" w:rsidRPr="00306963" w:rsidRDefault="00EC113C" w:rsidP="00EC113C">
            <w:pPr>
              <w:spacing w:before="0" w:after="60"/>
              <w:rPr>
                <w:rFonts w:cs="Krub"/>
                <w:color w:val="000000"/>
                <w:sz w:val="18"/>
                <w:szCs w:val="18"/>
              </w:rPr>
            </w:pPr>
          </w:p>
        </w:tc>
      </w:tr>
    </w:tbl>
    <w:p w14:paraId="4D59CB5E" w14:textId="77777777" w:rsidR="004B0533" w:rsidRDefault="004B0533">
      <w:pPr>
        <w:spacing w:before="0" w:after="0"/>
        <w:rPr>
          <w:rFonts w:ascii="Krub SemiBold" w:eastAsiaTheme="majorEastAsia" w:hAnsi="Krub SemiBold" w:cstheme="majorBidi"/>
          <w:color w:val="003595" w:themeColor="text2"/>
        </w:rPr>
      </w:pPr>
      <w:r>
        <w:br w:type="page"/>
      </w:r>
    </w:p>
    <w:p w14:paraId="2B66F307" w14:textId="388B26BC" w:rsidR="00E94DBE" w:rsidRPr="004B0533" w:rsidRDefault="00E94DBE" w:rsidP="004B0533">
      <w:pPr>
        <w:pStyle w:val="Heading5"/>
      </w:pPr>
      <w:r w:rsidRPr="004B0533">
        <w:rPr>
          <w:rFonts w:hint="cs"/>
        </w:rPr>
        <w:lastRenderedPageBreak/>
        <w:t xml:space="preserve">Innovation enablers and innovative solutions </w:t>
      </w:r>
      <w:r w:rsidRPr="004B0533">
        <w:rPr>
          <w:rFonts w:hint="cs"/>
        </w:rPr>
        <w:tab/>
      </w:r>
    </w:p>
    <w:p w14:paraId="5C801436" w14:textId="24BA5B45" w:rsidR="00E94DBE" w:rsidRDefault="00E94DBE" w:rsidP="00E94DBE">
      <w:r>
        <w:rPr>
          <w:rFonts w:hint="cs"/>
        </w:rPr>
        <w:t>Under this assessment category, we will be looking to understand what is novel about the proposed approach and solution and how it could deliver a positive sector-wide innovation legacy. Strong entries will demonstrate how the proposed entry goes beyond the entrant’s business-as-usual approach to innovation and how it may draw inspiration and/or talent from other sectors. </w:t>
      </w:r>
    </w:p>
    <w:p w14:paraId="54E8E465" w14:textId="1ADB3FF5" w:rsidR="00E94DBE" w:rsidRDefault="00E94DBE" w:rsidP="00E94DBE">
      <w:r>
        <w:rPr>
          <w:rFonts w:hint="cs"/>
        </w:rPr>
        <w:t xml:space="preserve">This is both in terms of what the entrant proposes to deliver (innovative solutions) and how they propose to deliver it (innovation enablers). Innovation enablers are the innovative approaches the entry is proposing, which may include how entrants are working internally and externally with collaborators within and outside of the water sector for the benefit of water customers in England and Wales. Entries could include testing new ideas; adapting ideas or practices that have </w:t>
      </w:r>
      <w:r w:rsidR="004B0533">
        <w:t xml:space="preserve">been </w:t>
      </w:r>
      <w:r>
        <w:rPr>
          <w:rFonts w:hint="cs"/>
        </w:rPr>
        <w:t>established in other sectors; or adopting proven approaches that haven’t been tried at scale. </w:t>
      </w:r>
    </w:p>
    <w:tbl>
      <w:tblPr>
        <w:tblW w:w="14879" w:type="dxa"/>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Look w:val="04A0" w:firstRow="1" w:lastRow="0" w:firstColumn="1" w:lastColumn="0" w:noHBand="0" w:noVBand="1"/>
      </w:tblPr>
      <w:tblGrid>
        <w:gridCol w:w="465"/>
        <w:gridCol w:w="1557"/>
        <w:gridCol w:w="3108"/>
        <w:gridCol w:w="708"/>
        <w:gridCol w:w="3109"/>
        <w:gridCol w:w="4799"/>
        <w:gridCol w:w="1133"/>
      </w:tblGrid>
      <w:tr w:rsidR="00073C7D" w:rsidRPr="00306963" w14:paraId="5BDE20BA" w14:textId="77777777" w:rsidTr="00E34EF6">
        <w:trPr>
          <w:trHeight w:val="915"/>
          <w:tblHeader/>
        </w:trPr>
        <w:tc>
          <w:tcPr>
            <w:tcW w:w="465" w:type="dxa"/>
            <w:shd w:val="clear" w:color="auto" w:fill="DCECF5"/>
            <w:hideMark/>
          </w:tcPr>
          <w:p w14:paraId="058EDAA6"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w:t>
            </w:r>
          </w:p>
        </w:tc>
        <w:tc>
          <w:tcPr>
            <w:tcW w:w="1557" w:type="dxa"/>
            <w:shd w:val="clear" w:color="auto" w:fill="DCECF5"/>
            <w:hideMark/>
          </w:tcPr>
          <w:p w14:paraId="5466D19E"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Assessment Criteria</w:t>
            </w:r>
          </w:p>
        </w:tc>
        <w:tc>
          <w:tcPr>
            <w:tcW w:w="3108" w:type="dxa"/>
            <w:shd w:val="clear" w:color="auto" w:fill="DCECF5"/>
            <w:hideMark/>
          </w:tcPr>
          <w:p w14:paraId="078486E6"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Assessment Guidance</w:t>
            </w:r>
          </w:p>
        </w:tc>
        <w:tc>
          <w:tcPr>
            <w:tcW w:w="708" w:type="dxa"/>
            <w:shd w:val="clear" w:color="auto" w:fill="DCECF5"/>
            <w:hideMark/>
          </w:tcPr>
          <w:p w14:paraId="0237D9A2"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w:t>
            </w:r>
          </w:p>
        </w:tc>
        <w:tc>
          <w:tcPr>
            <w:tcW w:w="3109" w:type="dxa"/>
            <w:shd w:val="clear" w:color="auto" w:fill="DCECF5"/>
            <w:hideMark/>
          </w:tcPr>
          <w:p w14:paraId="33A4D88B"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Question</w:t>
            </w:r>
          </w:p>
        </w:tc>
        <w:tc>
          <w:tcPr>
            <w:tcW w:w="4799" w:type="dxa"/>
            <w:shd w:val="clear" w:color="auto" w:fill="DCECF5"/>
            <w:hideMark/>
          </w:tcPr>
          <w:p w14:paraId="56142B48"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Question Guidance</w:t>
            </w:r>
          </w:p>
        </w:tc>
        <w:tc>
          <w:tcPr>
            <w:tcW w:w="1133" w:type="dxa"/>
            <w:shd w:val="clear" w:color="auto" w:fill="DCECF5"/>
            <w:hideMark/>
          </w:tcPr>
          <w:p w14:paraId="05B7E97B" w14:textId="77777777" w:rsidR="00073C7D" w:rsidRPr="00306963" w:rsidRDefault="00073C7D" w:rsidP="00BB7F13">
            <w:pPr>
              <w:spacing w:after="0"/>
              <w:rPr>
                <w:rFonts w:cs="Krub"/>
                <w:b/>
                <w:bCs/>
                <w:color w:val="003595"/>
                <w:sz w:val="18"/>
                <w:szCs w:val="18"/>
              </w:rPr>
            </w:pPr>
            <w:r w:rsidRPr="00306963">
              <w:rPr>
                <w:rFonts w:cs="Krub" w:hint="cs"/>
                <w:b/>
                <w:bCs/>
                <w:color w:val="003595"/>
                <w:sz w:val="18"/>
                <w:szCs w:val="18"/>
              </w:rPr>
              <w:t>Catalyst</w:t>
            </w:r>
          </w:p>
        </w:tc>
      </w:tr>
      <w:tr w:rsidR="00F96EBB" w:rsidRPr="00306963" w14:paraId="042E09F9" w14:textId="77777777" w:rsidTr="00E34EF6">
        <w:trPr>
          <w:trHeight w:val="1140"/>
        </w:trPr>
        <w:tc>
          <w:tcPr>
            <w:tcW w:w="465" w:type="dxa"/>
            <w:vMerge w:val="restart"/>
            <w:shd w:val="clear" w:color="auto" w:fill="DCECF5"/>
            <w:hideMark/>
          </w:tcPr>
          <w:p w14:paraId="680BD7B0" w14:textId="77777777" w:rsidR="00F96EBB" w:rsidRPr="007D4F20" w:rsidRDefault="00F96EBB" w:rsidP="00BB7F13">
            <w:pPr>
              <w:spacing w:after="0"/>
              <w:jc w:val="right"/>
              <w:rPr>
                <w:rFonts w:asciiTheme="majorHAnsi" w:hAnsiTheme="majorHAnsi" w:cstheme="majorHAnsi"/>
                <w:color w:val="003595"/>
                <w:sz w:val="18"/>
                <w:szCs w:val="18"/>
              </w:rPr>
            </w:pPr>
            <w:r w:rsidRPr="007D4F20">
              <w:rPr>
                <w:rFonts w:asciiTheme="majorHAnsi" w:hAnsiTheme="majorHAnsi" w:cstheme="majorHAnsi"/>
                <w:color w:val="003595"/>
                <w:sz w:val="18"/>
                <w:szCs w:val="18"/>
              </w:rPr>
              <w:t>2.1</w:t>
            </w:r>
          </w:p>
          <w:p w14:paraId="739A6D1D" w14:textId="2ADC9F73" w:rsidR="00F96EBB" w:rsidRPr="007D4F20" w:rsidRDefault="00F96EBB" w:rsidP="00F96EBB">
            <w:pPr>
              <w:spacing w:after="0"/>
              <w:jc w:val="center"/>
              <w:rPr>
                <w:rFonts w:asciiTheme="majorHAnsi" w:hAnsiTheme="majorHAnsi" w:cstheme="majorHAnsi"/>
                <w:color w:val="003595"/>
                <w:sz w:val="18"/>
                <w:szCs w:val="18"/>
              </w:rPr>
            </w:pPr>
          </w:p>
        </w:tc>
        <w:tc>
          <w:tcPr>
            <w:tcW w:w="1557" w:type="dxa"/>
            <w:vMerge w:val="restart"/>
            <w:shd w:val="clear" w:color="auto" w:fill="E0F9C2" w:themeFill="accent4" w:themeFillTint="33"/>
            <w:hideMark/>
          </w:tcPr>
          <w:p w14:paraId="0658E0CF" w14:textId="707EAB52" w:rsidR="00F96EBB" w:rsidRPr="00306963" w:rsidRDefault="00F96EBB" w:rsidP="00BB7F13">
            <w:pPr>
              <w:spacing w:after="0"/>
              <w:rPr>
                <w:rFonts w:cs="Krub"/>
                <w:color w:val="000000"/>
                <w:sz w:val="18"/>
                <w:szCs w:val="18"/>
              </w:rPr>
            </w:pPr>
            <w:r w:rsidRPr="00306963">
              <w:rPr>
                <w:rFonts w:cs="Krub" w:hint="cs"/>
                <w:color w:val="000000"/>
                <w:sz w:val="18"/>
                <w:szCs w:val="18"/>
              </w:rPr>
              <w:t>Use innovative approaches and/or solutions</w:t>
            </w:r>
            <w:r>
              <w:rPr>
                <w:rFonts w:cs="Krub"/>
                <w:color w:val="000000"/>
                <w:sz w:val="18"/>
                <w:szCs w:val="18"/>
              </w:rPr>
              <w:t xml:space="preserve"> </w:t>
            </w:r>
            <w:r w:rsidRPr="00306963">
              <w:rPr>
                <w:rFonts w:cs="Krub" w:hint="cs"/>
                <w:color w:val="000000"/>
                <w:sz w:val="18"/>
                <w:szCs w:val="18"/>
              </w:rPr>
              <w:t>which would not reasonably be expected to be funded as part of business</w:t>
            </w:r>
            <w:r>
              <w:rPr>
                <w:rFonts w:cs="Krub"/>
                <w:color w:val="000000"/>
                <w:sz w:val="18"/>
                <w:szCs w:val="18"/>
              </w:rPr>
              <w:t>-</w:t>
            </w:r>
            <w:r w:rsidRPr="00306963">
              <w:rPr>
                <w:rFonts w:cs="Krub" w:hint="cs"/>
                <w:color w:val="000000"/>
                <w:sz w:val="18"/>
                <w:szCs w:val="18"/>
              </w:rPr>
              <w:t>as</w:t>
            </w:r>
            <w:r>
              <w:rPr>
                <w:rFonts w:cs="Krub"/>
                <w:color w:val="000000"/>
                <w:sz w:val="18"/>
                <w:szCs w:val="18"/>
              </w:rPr>
              <w:t>-</w:t>
            </w:r>
            <w:r w:rsidRPr="00306963">
              <w:rPr>
                <w:rFonts w:cs="Krub" w:hint="cs"/>
                <w:color w:val="000000"/>
                <w:sz w:val="18"/>
                <w:szCs w:val="18"/>
              </w:rPr>
              <w:t>usual</w:t>
            </w:r>
            <w:r>
              <w:rPr>
                <w:rFonts w:cs="Krub"/>
                <w:color w:val="000000"/>
                <w:sz w:val="18"/>
                <w:szCs w:val="18"/>
              </w:rPr>
              <w:t xml:space="preserve"> and /or</w:t>
            </w:r>
            <w:r w:rsidR="00F21BBA">
              <w:rPr>
                <w:rFonts w:cs="Krub"/>
                <w:color w:val="000000"/>
                <w:sz w:val="18"/>
                <w:szCs w:val="18"/>
              </w:rPr>
              <w:t xml:space="preserve"> </w:t>
            </w:r>
            <w:r>
              <w:rPr>
                <w:rFonts w:cs="Krub"/>
                <w:color w:val="000000"/>
                <w:sz w:val="18"/>
                <w:szCs w:val="18"/>
              </w:rPr>
              <w:t>develops</w:t>
            </w:r>
            <w:r w:rsidRPr="00306963">
              <w:rPr>
                <w:rFonts w:cs="Krub" w:hint="cs"/>
                <w:color w:val="000000"/>
                <w:sz w:val="18"/>
                <w:szCs w:val="18"/>
              </w:rPr>
              <w:t xml:space="preserve"> innovative enablers which accelerates practice beyond </w:t>
            </w:r>
            <w:r>
              <w:rPr>
                <w:rFonts w:cs="Krub" w:hint="cs"/>
                <w:color w:val="000000"/>
                <w:sz w:val="18"/>
                <w:szCs w:val="18"/>
              </w:rPr>
              <w:lastRenderedPageBreak/>
              <w:t>business-as-usual</w:t>
            </w:r>
          </w:p>
        </w:tc>
        <w:tc>
          <w:tcPr>
            <w:tcW w:w="3108" w:type="dxa"/>
            <w:vMerge w:val="restart"/>
            <w:shd w:val="clear" w:color="auto" w:fill="E0F9C2" w:themeFill="accent4" w:themeFillTint="33"/>
            <w:hideMark/>
          </w:tcPr>
          <w:p w14:paraId="2EFF47DA" w14:textId="32FA8770" w:rsidR="00F96EBB" w:rsidRDefault="00F96EBB" w:rsidP="00BB7F13">
            <w:pPr>
              <w:spacing w:after="0"/>
              <w:rPr>
                <w:rFonts w:cs="Krub"/>
                <w:color w:val="000000"/>
                <w:sz w:val="18"/>
                <w:szCs w:val="18"/>
              </w:rPr>
            </w:pPr>
            <w:r w:rsidRPr="00306963">
              <w:rPr>
                <w:rFonts w:cs="Krub" w:hint="cs"/>
                <w:color w:val="000000"/>
                <w:sz w:val="18"/>
                <w:szCs w:val="18"/>
              </w:rPr>
              <w:lastRenderedPageBreak/>
              <w:t>Strong entries will clearly set out how the approach or solution</w:t>
            </w:r>
            <w:r>
              <w:rPr>
                <w:rFonts w:cs="Krub"/>
                <w:color w:val="000000"/>
                <w:sz w:val="18"/>
                <w:szCs w:val="18"/>
              </w:rPr>
              <w:t xml:space="preserve"> </w:t>
            </w:r>
            <w:r w:rsidRPr="00306963">
              <w:rPr>
                <w:rFonts w:cs="Krub" w:hint="cs"/>
                <w:color w:val="000000"/>
                <w:sz w:val="18"/>
                <w:szCs w:val="18"/>
              </w:rPr>
              <w:t>is innovative in terms of how distinct it is from business</w:t>
            </w:r>
            <w:r>
              <w:rPr>
                <w:rFonts w:cs="Krub"/>
                <w:color w:val="000000"/>
                <w:sz w:val="18"/>
                <w:szCs w:val="18"/>
              </w:rPr>
              <w:t>-</w:t>
            </w:r>
            <w:r w:rsidRPr="00306963">
              <w:rPr>
                <w:rFonts w:cs="Krub" w:hint="cs"/>
                <w:color w:val="000000"/>
                <w:sz w:val="18"/>
                <w:szCs w:val="18"/>
              </w:rPr>
              <w:t>as</w:t>
            </w:r>
            <w:r>
              <w:rPr>
                <w:rFonts w:cs="Krub"/>
                <w:color w:val="000000"/>
                <w:sz w:val="18"/>
                <w:szCs w:val="18"/>
              </w:rPr>
              <w:t>-</w:t>
            </w:r>
            <w:r w:rsidRPr="00306963">
              <w:rPr>
                <w:rFonts w:cs="Krub" w:hint="cs"/>
                <w:color w:val="000000"/>
                <w:sz w:val="18"/>
                <w:szCs w:val="18"/>
              </w:rPr>
              <w:t>usual. This can include experimenting with new ideas, adapting ideas and practices from other sectors or adopting approaches at scale. Solutions may include better management of people and resources, systems or processes or technologies.</w:t>
            </w:r>
          </w:p>
          <w:p w14:paraId="1274385C" w14:textId="09628377" w:rsidR="00F96EBB" w:rsidRPr="00306963" w:rsidRDefault="00F96EBB" w:rsidP="00BB7F13">
            <w:pPr>
              <w:spacing w:after="0"/>
              <w:rPr>
                <w:rFonts w:cs="Krub"/>
                <w:color w:val="000000"/>
                <w:sz w:val="18"/>
                <w:szCs w:val="18"/>
              </w:rPr>
            </w:pPr>
            <w:r>
              <w:rPr>
                <w:rFonts w:cs="Krub"/>
                <w:color w:val="000000"/>
                <w:sz w:val="18"/>
                <w:szCs w:val="18"/>
              </w:rPr>
              <w:t>Strong entries</w:t>
            </w:r>
            <w:r w:rsidRPr="00306963">
              <w:rPr>
                <w:rFonts w:cs="Krub" w:hint="cs"/>
                <w:color w:val="000000"/>
                <w:sz w:val="18"/>
                <w:szCs w:val="18"/>
              </w:rPr>
              <w:t xml:space="preserve"> will </w:t>
            </w:r>
            <w:r>
              <w:rPr>
                <w:rFonts w:cs="Krub"/>
                <w:color w:val="000000"/>
                <w:sz w:val="18"/>
                <w:szCs w:val="18"/>
              </w:rPr>
              <w:t xml:space="preserve">also </w:t>
            </w:r>
            <w:r w:rsidRPr="00306963">
              <w:rPr>
                <w:rFonts w:cs="Krub" w:hint="cs"/>
                <w:color w:val="000000"/>
                <w:sz w:val="18"/>
                <w:szCs w:val="18"/>
              </w:rPr>
              <w:t xml:space="preserve">articulate how the initiative is innovative in its approach. This may include how entrants are working and </w:t>
            </w:r>
            <w:r w:rsidRPr="00306963">
              <w:rPr>
                <w:rFonts w:cs="Krub" w:hint="cs"/>
                <w:color w:val="000000"/>
                <w:sz w:val="18"/>
                <w:szCs w:val="18"/>
              </w:rPr>
              <w:lastRenderedPageBreak/>
              <w:t>sharing ideas with collaborators within and outside the water sector, new business practices and internal business operations, dissemination and use of the knowledge gained across the sector, partnerships,</w:t>
            </w:r>
            <w:r>
              <w:rPr>
                <w:rFonts w:cs="Krub"/>
                <w:color w:val="000000"/>
                <w:sz w:val="18"/>
                <w:szCs w:val="18"/>
              </w:rPr>
              <w:t xml:space="preserve"> </w:t>
            </w:r>
            <w:r w:rsidRPr="00306963">
              <w:rPr>
                <w:rFonts w:cs="Krub" w:hint="cs"/>
                <w:color w:val="000000"/>
                <w:sz w:val="18"/>
                <w:szCs w:val="18"/>
              </w:rPr>
              <w:t>effective joint working</w:t>
            </w:r>
            <w:r>
              <w:rPr>
                <w:rFonts w:cs="Krub"/>
                <w:color w:val="000000"/>
                <w:sz w:val="18"/>
                <w:szCs w:val="18"/>
              </w:rPr>
              <w:t xml:space="preserve"> and how entrants intend to embed innovation capabilities and skills developed through this initiative into entrants’ business-as-usual</w:t>
            </w:r>
            <w:r w:rsidRPr="00306963">
              <w:rPr>
                <w:rFonts w:cs="Krub" w:hint="cs"/>
                <w:color w:val="000000"/>
                <w:sz w:val="18"/>
                <w:szCs w:val="18"/>
              </w:rPr>
              <w:t>.</w:t>
            </w:r>
          </w:p>
        </w:tc>
        <w:tc>
          <w:tcPr>
            <w:tcW w:w="708" w:type="dxa"/>
            <w:vMerge w:val="restart"/>
            <w:shd w:val="clear" w:color="auto" w:fill="FFFFFF" w:themeFill="background1"/>
            <w:hideMark/>
          </w:tcPr>
          <w:p w14:paraId="0FA2E3D0" w14:textId="77777777" w:rsidR="00F96EBB" w:rsidRPr="00306963" w:rsidRDefault="00F96EBB" w:rsidP="00BB7F13">
            <w:pPr>
              <w:spacing w:after="0"/>
              <w:rPr>
                <w:rFonts w:cs="Krub"/>
                <w:color w:val="000000"/>
                <w:sz w:val="18"/>
                <w:szCs w:val="18"/>
              </w:rPr>
            </w:pPr>
            <w:r w:rsidRPr="00306963">
              <w:rPr>
                <w:rFonts w:cs="Krub" w:hint="cs"/>
                <w:color w:val="000000"/>
                <w:sz w:val="18"/>
                <w:szCs w:val="18"/>
              </w:rPr>
              <w:lastRenderedPageBreak/>
              <w:t>2.1.1</w:t>
            </w:r>
          </w:p>
        </w:tc>
        <w:tc>
          <w:tcPr>
            <w:tcW w:w="3109" w:type="dxa"/>
            <w:shd w:val="clear" w:color="auto" w:fill="FFFFFF" w:themeFill="background1"/>
            <w:hideMark/>
          </w:tcPr>
          <w:p w14:paraId="770A537D" w14:textId="77777777" w:rsidR="00F96EBB" w:rsidRPr="00306963" w:rsidRDefault="00F96EBB" w:rsidP="00BB7F13">
            <w:pPr>
              <w:spacing w:after="0"/>
              <w:rPr>
                <w:rFonts w:cs="Krub"/>
                <w:color w:val="000000"/>
                <w:sz w:val="18"/>
                <w:szCs w:val="18"/>
              </w:rPr>
            </w:pPr>
            <w:r w:rsidRPr="00306963">
              <w:rPr>
                <w:rFonts w:cs="Krub" w:hint="cs"/>
                <w:color w:val="000000"/>
                <w:sz w:val="18"/>
                <w:szCs w:val="18"/>
              </w:rPr>
              <w:t xml:space="preserve">What solutions, technologies, </w:t>
            </w:r>
            <w:r>
              <w:rPr>
                <w:rFonts w:cs="Krub"/>
                <w:color w:val="000000"/>
                <w:sz w:val="18"/>
                <w:szCs w:val="18"/>
              </w:rPr>
              <w:t>practices</w:t>
            </w:r>
            <w:r w:rsidRPr="00306963">
              <w:rPr>
                <w:rFonts w:cs="Krub" w:hint="cs"/>
                <w:color w:val="000000"/>
                <w:sz w:val="18"/>
                <w:szCs w:val="18"/>
              </w:rPr>
              <w:t>, and/or insights are you intending to use?</w:t>
            </w:r>
          </w:p>
        </w:tc>
        <w:tc>
          <w:tcPr>
            <w:tcW w:w="4799" w:type="dxa"/>
            <w:shd w:val="clear" w:color="auto" w:fill="FFFFFF" w:themeFill="background1"/>
            <w:hideMark/>
          </w:tcPr>
          <w:p w14:paraId="6231D3B3" w14:textId="77777777" w:rsidR="00F96EBB" w:rsidRPr="00306963" w:rsidRDefault="00F96EBB" w:rsidP="00BB7F13">
            <w:pPr>
              <w:spacing w:after="0"/>
              <w:rPr>
                <w:rFonts w:cs="Krub"/>
                <w:color w:val="000000"/>
                <w:sz w:val="18"/>
                <w:szCs w:val="18"/>
              </w:rPr>
            </w:pPr>
            <w:r w:rsidRPr="00306963">
              <w:rPr>
                <w:rFonts w:cs="Krub" w:hint="cs"/>
                <w:color w:val="000000"/>
                <w:sz w:val="18"/>
                <w:szCs w:val="18"/>
              </w:rPr>
              <w:t>Please provide a high-level summary of the solutions, technologies, methodologies, and insights proposed within this entry.</w:t>
            </w:r>
          </w:p>
        </w:tc>
        <w:tc>
          <w:tcPr>
            <w:tcW w:w="1133" w:type="dxa"/>
            <w:shd w:val="clear" w:color="auto" w:fill="FFFFFF" w:themeFill="background1"/>
            <w:hideMark/>
          </w:tcPr>
          <w:p w14:paraId="2EB412E7" w14:textId="77777777" w:rsidR="00F96EBB" w:rsidRPr="00306963" w:rsidRDefault="00F96EBB" w:rsidP="00BB7F13">
            <w:pPr>
              <w:spacing w:after="0"/>
              <w:rPr>
                <w:rFonts w:cs="Krub"/>
                <w:color w:val="000000"/>
                <w:sz w:val="18"/>
                <w:szCs w:val="18"/>
              </w:rPr>
            </w:pPr>
            <w:r w:rsidRPr="00306963">
              <w:rPr>
                <w:rFonts w:cs="Krub" w:hint="cs"/>
                <w:color w:val="000000"/>
                <w:sz w:val="18"/>
                <w:szCs w:val="18"/>
              </w:rPr>
              <w:t>250</w:t>
            </w:r>
          </w:p>
        </w:tc>
      </w:tr>
      <w:tr w:rsidR="00F96EBB" w:rsidRPr="00306963" w14:paraId="6F75923A" w14:textId="77777777" w:rsidTr="00F96EBB">
        <w:trPr>
          <w:trHeight w:val="567"/>
        </w:trPr>
        <w:tc>
          <w:tcPr>
            <w:tcW w:w="465" w:type="dxa"/>
            <w:vMerge/>
            <w:shd w:val="clear" w:color="auto" w:fill="DCECF5"/>
          </w:tcPr>
          <w:p w14:paraId="6D306E89" w14:textId="4D238E03" w:rsidR="00F96EBB" w:rsidRPr="007D4F20" w:rsidRDefault="00F96EBB" w:rsidP="00F96EBB">
            <w:pPr>
              <w:spacing w:after="0"/>
              <w:jc w:val="right"/>
              <w:rPr>
                <w:rFonts w:asciiTheme="majorHAnsi" w:hAnsiTheme="majorHAnsi" w:cstheme="majorHAnsi"/>
                <w:color w:val="003595"/>
                <w:sz w:val="18"/>
                <w:szCs w:val="18"/>
              </w:rPr>
            </w:pPr>
          </w:p>
        </w:tc>
        <w:tc>
          <w:tcPr>
            <w:tcW w:w="1557" w:type="dxa"/>
            <w:vMerge/>
            <w:shd w:val="clear" w:color="auto" w:fill="E0F9C2" w:themeFill="accent4" w:themeFillTint="33"/>
          </w:tcPr>
          <w:p w14:paraId="760D8071" w14:textId="77777777" w:rsidR="00F96EBB" w:rsidRPr="00306963" w:rsidRDefault="00F96EBB" w:rsidP="00BB7F13">
            <w:pPr>
              <w:spacing w:after="0"/>
              <w:rPr>
                <w:rFonts w:cs="Krub"/>
                <w:color w:val="000000"/>
                <w:sz w:val="18"/>
                <w:szCs w:val="18"/>
              </w:rPr>
            </w:pPr>
          </w:p>
        </w:tc>
        <w:tc>
          <w:tcPr>
            <w:tcW w:w="3108" w:type="dxa"/>
            <w:vMerge/>
            <w:shd w:val="clear" w:color="auto" w:fill="E0F9C2" w:themeFill="accent4" w:themeFillTint="33"/>
          </w:tcPr>
          <w:p w14:paraId="7F0566DC" w14:textId="77777777" w:rsidR="00F96EBB" w:rsidRPr="00306963" w:rsidRDefault="00F96EBB" w:rsidP="00BB7F13">
            <w:pPr>
              <w:spacing w:after="0"/>
              <w:rPr>
                <w:rFonts w:cs="Krub"/>
                <w:color w:val="000000"/>
                <w:sz w:val="18"/>
                <w:szCs w:val="18"/>
              </w:rPr>
            </w:pPr>
          </w:p>
        </w:tc>
        <w:tc>
          <w:tcPr>
            <w:tcW w:w="708" w:type="dxa"/>
            <w:vMerge/>
            <w:shd w:val="clear" w:color="auto" w:fill="FFFFFF" w:themeFill="background1"/>
          </w:tcPr>
          <w:p w14:paraId="0D47F0D9" w14:textId="77777777" w:rsidR="00F96EBB" w:rsidRPr="00306963" w:rsidRDefault="00F96EBB" w:rsidP="00BB7F13">
            <w:pPr>
              <w:spacing w:after="0"/>
              <w:rPr>
                <w:rFonts w:cs="Krub"/>
                <w:color w:val="000000"/>
                <w:sz w:val="18"/>
                <w:szCs w:val="18"/>
              </w:rPr>
            </w:pPr>
          </w:p>
        </w:tc>
        <w:tc>
          <w:tcPr>
            <w:tcW w:w="3109" w:type="dxa"/>
            <w:shd w:val="clear" w:color="auto" w:fill="FFFFFF" w:themeFill="background1"/>
          </w:tcPr>
          <w:p w14:paraId="1BEF701A" w14:textId="7E4DB9BE" w:rsidR="00F96EBB" w:rsidRPr="00306963" w:rsidRDefault="00F96EBB" w:rsidP="00BB7F13">
            <w:pPr>
              <w:spacing w:after="0"/>
              <w:rPr>
                <w:rFonts w:cs="Krub"/>
                <w:color w:val="000000"/>
                <w:sz w:val="18"/>
                <w:szCs w:val="18"/>
              </w:rPr>
            </w:pPr>
            <w:r>
              <w:rPr>
                <w:rFonts w:cs="Krub"/>
                <w:color w:val="000000"/>
                <w:sz w:val="18"/>
                <w:szCs w:val="18"/>
              </w:rPr>
              <w:t>Answer</w:t>
            </w:r>
          </w:p>
        </w:tc>
        <w:tc>
          <w:tcPr>
            <w:tcW w:w="5932" w:type="dxa"/>
            <w:gridSpan w:val="2"/>
            <w:shd w:val="clear" w:color="auto" w:fill="DFDFE1" w:themeFill="accent2" w:themeFillTint="33"/>
          </w:tcPr>
          <w:p w14:paraId="2F5BCA88" w14:textId="77777777" w:rsidR="00F96EBB" w:rsidRPr="00306963" w:rsidRDefault="00F96EBB" w:rsidP="00BB7F13">
            <w:pPr>
              <w:spacing w:after="0"/>
              <w:rPr>
                <w:rFonts w:cs="Krub"/>
                <w:color w:val="000000"/>
                <w:sz w:val="18"/>
                <w:szCs w:val="18"/>
              </w:rPr>
            </w:pPr>
          </w:p>
        </w:tc>
      </w:tr>
      <w:tr w:rsidR="00F96EBB" w:rsidRPr="00306963" w14:paraId="44DA1021" w14:textId="77777777" w:rsidTr="00F96EBB">
        <w:trPr>
          <w:trHeight w:val="2041"/>
        </w:trPr>
        <w:tc>
          <w:tcPr>
            <w:tcW w:w="465" w:type="dxa"/>
            <w:vMerge/>
            <w:vAlign w:val="center"/>
            <w:hideMark/>
          </w:tcPr>
          <w:p w14:paraId="75415AD6" w14:textId="0A35285E" w:rsidR="00F96EBB" w:rsidRPr="00306963" w:rsidRDefault="00F96EBB" w:rsidP="00F96EBB">
            <w:pPr>
              <w:spacing w:after="0"/>
              <w:jc w:val="right"/>
              <w:rPr>
                <w:rFonts w:ascii="Times New Roman" w:hAnsi="Times New Roman"/>
                <w:color w:val="003595"/>
                <w:sz w:val="18"/>
                <w:szCs w:val="18"/>
              </w:rPr>
            </w:pPr>
          </w:p>
        </w:tc>
        <w:tc>
          <w:tcPr>
            <w:tcW w:w="1557" w:type="dxa"/>
            <w:vMerge/>
            <w:shd w:val="clear" w:color="auto" w:fill="E0F9C2" w:themeFill="accent4" w:themeFillTint="33"/>
            <w:vAlign w:val="center"/>
            <w:hideMark/>
          </w:tcPr>
          <w:p w14:paraId="6746CB96" w14:textId="77777777" w:rsidR="00F96EBB" w:rsidRPr="00306963" w:rsidRDefault="00F96EBB" w:rsidP="00073C7D">
            <w:pPr>
              <w:spacing w:after="0"/>
              <w:rPr>
                <w:rFonts w:cs="Krub"/>
                <w:color w:val="000000"/>
                <w:sz w:val="18"/>
                <w:szCs w:val="18"/>
              </w:rPr>
            </w:pPr>
          </w:p>
        </w:tc>
        <w:tc>
          <w:tcPr>
            <w:tcW w:w="3108" w:type="dxa"/>
            <w:vMerge/>
            <w:shd w:val="clear" w:color="auto" w:fill="E0F9C2" w:themeFill="accent4" w:themeFillTint="33"/>
            <w:vAlign w:val="center"/>
            <w:hideMark/>
          </w:tcPr>
          <w:p w14:paraId="21FD1F79" w14:textId="77777777" w:rsidR="00F96EBB" w:rsidRPr="00306963" w:rsidRDefault="00F96EBB" w:rsidP="00073C7D">
            <w:pPr>
              <w:spacing w:after="0"/>
              <w:rPr>
                <w:rFonts w:cs="Krub"/>
                <w:color w:val="000000"/>
                <w:sz w:val="18"/>
                <w:szCs w:val="18"/>
              </w:rPr>
            </w:pPr>
          </w:p>
        </w:tc>
        <w:tc>
          <w:tcPr>
            <w:tcW w:w="708" w:type="dxa"/>
            <w:vMerge w:val="restart"/>
            <w:shd w:val="clear" w:color="auto" w:fill="FFFFFF" w:themeFill="background1"/>
          </w:tcPr>
          <w:p w14:paraId="06AD209B" w14:textId="17E828DB" w:rsidR="00F96EBB" w:rsidRPr="00306963" w:rsidRDefault="00F96EBB" w:rsidP="00073C7D">
            <w:pPr>
              <w:spacing w:after="0"/>
              <w:rPr>
                <w:rFonts w:cs="Krub"/>
                <w:color w:val="000000"/>
                <w:sz w:val="18"/>
                <w:szCs w:val="18"/>
              </w:rPr>
            </w:pPr>
            <w:r w:rsidRPr="00306963">
              <w:rPr>
                <w:rFonts w:cs="Krub" w:hint="cs"/>
                <w:color w:val="000000"/>
                <w:sz w:val="18"/>
                <w:szCs w:val="18"/>
              </w:rPr>
              <w:t>2.</w:t>
            </w:r>
            <w:r>
              <w:rPr>
                <w:rFonts w:cs="Krub"/>
                <w:color w:val="000000"/>
                <w:sz w:val="18"/>
                <w:szCs w:val="18"/>
              </w:rPr>
              <w:t>1</w:t>
            </w:r>
            <w:r w:rsidRPr="00306963">
              <w:rPr>
                <w:rFonts w:cs="Krub" w:hint="cs"/>
                <w:color w:val="000000"/>
                <w:sz w:val="18"/>
                <w:szCs w:val="18"/>
              </w:rPr>
              <w:t>.</w:t>
            </w:r>
            <w:r>
              <w:rPr>
                <w:rFonts w:cs="Krub"/>
                <w:color w:val="000000"/>
                <w:sz w:val="18"/>
                <w:szCs w:val="18"/>
              </w:rPr>
              <w:t>2</w:t>
            </w:r>
          </w:p>
        </w:tc>
        <w:tc>
          <w:tcPr>
            <w:tcW w:w="3109" w:type="dxa"/>
            <w:shd w:val="clear" w:color="auto" w:fill="FFFFFF" w:themeFill="background1"/>
          </w:tcPr>
          <w:p w14:paraId="3AC87DE6" w14:textId="407424B6" w:rsidR="00F96EBB" w:rsidRPr="00306963" w:rsidRDefault="00F96EBB" w:rsidP="00073C7D">
            <w:pPr>
              <w:spacing w:after="0"/>
              <w:rPr>
                <w:rFonts w:cs="Krub"/>
                <w:color w:val="000000"/>
                <w:sz w:val="18"/>
                <w:szCs w:val="18"/>
              </w:rPr>
            </w:pPr>
            <w:r w:rsidRPr="49291D41">
              <w:rPr>
                <w:rFonts w:cs="Krub"/>
                <w:color w:val="000000" w:themeColor="text1"/>
                <w:sz w:val="18"/>
                <w:szCs w:val="18"/>
              </w:rPr>
              <w:t xml:space="preserve">How do you propose to deliver the project in an innovative way? </w:t>
            </w:r>
            <w:r w:rsidRPr="49291D41">
              <w:rPr>
                <w:rFonts w:cs="Krub" w:hint="cs"/>
                <w:color w:val="000000" w:themeColor="text1"/>
                <w:sz w:val="18"/>
                <w:szCs w:val="18"/>
              </w:rPr>
              <w:t>What approaches, ways of working and other enablers of innovation are you intending to use</w:t>
            </w:r>
            <w:r w:rsidRPr="49291D41">
              <w:rPr>
                <w:rFonts w:cs="Krub"/>
                <w:color w:val="000000" w:themeColor="text1"/>
                <w:sz w:val="18"/>
                <w:szCs w:val="18"/>
              </w:rPr>
              <w:t xml:space="preserve"> when delivering the project</w:t>
            </w:r>
            <w:r w:rsidRPr="49291D41">
              <w:rPr>
                <w:rFonts w:cs="Krub" w:hint="cs"/>
                <w:color w:val="000000" w:themeColor="text1"/>
                <w:sz w:val="18"/>
                <w:szCs w:val="18"/>
              </w:rPr>
              <w:t>?</w:t>
            </w:r>
          </w:p>
        </w:tc>
        <w:tc>
          <w:tcPr>
            <w:tcW w:w="4799" w:type="dxa"/>
            <w:shd w:val="clear" w:color="auto" w:fill="FFFFFF" w:themeFill="background1"/>
          </w:tcPr>
          <w:p w14:paraId="3892C51C" w14:textId="21103396" w:rsidR="00F96EBB" w:rsidRPr="00306963" w:rsidRDefault="00F96EBB" w:rsidP="00073C7D">
            <w:pPr>
              <w:spacing w:after="0"/>
              <w:rPr>
                <w:rFonts w:cs="Krub"/>
                <w:color w:val="000000"/>
                <w:sz w:val="18"/>
                <w:szCs w:val="18"/>
              </w:rPr>
            </w:pPr>
            <w:r w:rsidRPr="49291D41">
              <w:rPr>
                <w:rFonts w:cs="Krub" w:hint="cs"/>
                <w:color w:val="000000" w:themeColor="text1"/>
                <w:sz w:val="18"/>
                <w:szCs w:val="18"/>
              </w:rPr>
              <w:t xml:space="preserve">Please provide a high-level summary of the approaches, ways of working and other enablers which are proposed </w:t>
            </w:r>
            <w:r w:rsidRPr="49291D41">
              <w:rPr>
                <w:rFonts w:cs="Krub"/>
                <w:color w:val="000000" w:themeColor="text1"/>
                <w:sz w:val="18"/>
                <w:szCs w:val="18"/>
              </w:rPr>
              <w:t>in delivering</w:t>
            </w:r>
            <w:r>
              <w:rPr>
                <w:rFonts w:cs="Krub"/>
                <w:color w:val="000000" w:themeColor="text1"/>
                <w:sz w:val="18"/>
                <w:szCs w:val="18"/>
              </w:rPr>
              <w:t xml:space="preserve"> </w:t>
            </w:r>
            <w:r w:rsidRPr="49291D41">
              <w:rPr>
                <w:rFonts w:cs="Krub" w:hint="cs"/>
                <w:color w:val="000000" w:themeColor="text1"/>
                <w:sz w:val="18"/>
                <w:szCs w:val="18"/>
              </w:rPr>
              <w:t xml:space="preserve">this entry. </w:t>
            </w:r>
            <w:r w:rsidRPr="49291D41">
              <w:rPr>
                <w:rFonts w:cs="Krub"/>
                <w:color w:val="000000" w:themeColor="text1"/>
                <w:sz w:val="18"/>
                <w:szCs w:val="18"/>
              </w:rPr>
              <w:t xml:space="preserve">These include collaboration, openness, adaptability, innovation risk management, scalability and deployability </w:t>
            </w:r>
          </w:p>
        </w:tc>
        <w:tc>
          <w:tcPr>
            <w:tcW w:w="1133" w:type="dxa"/>
            <w:shd w:val="clear" w:color="auto" w:fill="FFFFFF" w:themeFill="background1"/>
          </w:tcPr>
          <w:p w14:paraId="38559D8A" w14:textId="24342364" w:rsidR="00F96EBB" w:rsidRPr="00306963" w:rsidRDefault="00F96EBB" w:rsidP="00073C7D">
            <w:pPr>
              <w:spacing w:after="0"/>
              <w:rPr>
                <w:rFonts w:cs="Krub"/>
                <w:color w:val="000000"/>
                <w:sz w:val="18"/>
                <w:szCs w:val="18"/>
              </w:rPr>
            </w:pPr>
            <w:r w:rsidRPr="00306963">
              <w:rPr>
                <w:rFonts w:cs="Krub" w:hint="cs"/>
                <w:color w:val="000000"/>
                <w:sz w:val="18"/>
                <w:szCs w:val="18"/>
              </w:rPr>
              <w:t>200</w:t>
            </w:r>
          </w:p>
        </w:tc>
      </w:tr>
      <w:tr w:rsidR="00F96EBB" w:rsidRPr="00306963" w14:paraId="1DA937AF" w14:textId="77777777" w:rsidTr="00F96EBB">
        <w:trPr>
          <w:trHeight w:val="567"/>
        </w:trPr>
        <w:tc>
          <w:tcPr>
            <w:tcW w:w="465" w:type="dxa"/>
            <w:vMerge/>
            <w:vAlign w:val="center"/>
          </w:tcPr>
          <w:p w14:paraId="0D539CEC" w14:textId="3365F1E1" w:rsidR="00F96EBB" w:rsidRPr="00306963" w:rsidRDefault="00F96EBB" w:rsidP="00F96EBB">
            <w:pPr>
              <w:spacing w:after="0"/>
              <w:jc w:val="right"/>
              <w:rPr>
                <w:rFonts w:ascii="Times New Roman" w:hAnsi="Times New Roman"/>
                <w:color w:val="003595"/>
                <w:sz w:val="18"/>
                <w:szCs w:val="18"/>
              </w:rPr>
            </w:pPr>
          </w:p>
        </w:tc>
        <w:tc>
          <w:tcPr>
            <w:tcW w:w="1557" w:type="dxa"/>
            <w:vMerge/>
            <w:shd w:val="clear" w:color="auto" w:fill="E0F9C2" w:themeFill="accent4" w:themeFillTint="33"/>
            <w:vAlign w:val="center"/>
          </w:tcPr>
          <w:p w14:paraId="5BB7C779" w14:textId="77777777" w:rsidR="00F96EBB" w:rsidRPr="00306963" w:rsidRDefault="00F96EBB" w:rsidP="00073C7D">
            <w:pPr>
              <w:spacing w:after="0"/>
              <w:rPr>
                <w:rFonts w:cs="Krub"/>
                <w:color w:val="000000"/>
                <w:sz w:val="18"/>
                <w:szCs w:val="18"/>
              </w:rPr>
            </w:pPr>
          </w:p>
        </w:tc>
        <w:tc>
          <w:tcPr>
            <w:tcW w:w="3108" w:type="dxa"/>
            <w:vMerge/>
            <w:shd w:val="clear" w:color="auto" w:fill="E0F9C2" w:themeFill="accent4" w:themeFillTint="33"/>
            <w:vAlign w:val="center"/>
          </w:tcPr>
          <w:p w14:paraId="346C6093" w14:textId="77777777" w:rsidR="00F96EBB" w:rsidRPr="00306963" w:rsidRDefault="00F96EBB" w:rsidP="00073C7D">
            <w:pPr>
              <w:spacing w:after="0"/>
              <w:rPr>
                <w:rFonts w:cs="Krub"/>
                <w:color w:val="000000"/>
                <w:sz w:val="18"/>
                <w:szCs w:val="18"/>
              </w:rPr>
            </w:pPr>
          </w:p>
        </w:tc>
        <w:tc>
          <w:tcPr>
            <w:tcW w:w="708" w:type="dxa"/>
            <w:vMerge/>
            <w:shd w:val="clear" w:color="auto" w:fill="FFFFFF" w:themeFill="background1"/>
          </w:tcPr>
          <w:p w14:paraId="3CC1A54B" w14:textId="77777777" w:rsidR="00F96EBB" w:rsidRPr="00306963" w:rsidRDefault="00F96EBB" w:rsidP="00073C7D">
            <w:pPr>
              <w:spacing w:after="0"/>
              <w:rPr>
                <w:rFonts w:cs="Krub"/>
                <w:color w:val="000000"/>
                <w:sz w:val="18"/>
                <w:szCs w:val="18"/>
              </w:rPr>
            </w:pPr>
          </w:p>
        </w:tc>
        <w:tc>
          <w:tcPr>
            <w:tcW w:w="3109" w:type="dxa"/>
            <w:shd w:val="clear" w:color="auto" w:fill="FFFFFF" w:themeFill="background1"/>
          </w:tcPr>
          <w:p w14:paraId="6BEF096E" w14:textId="34531D45" w:rsidR="00F96EBB" w:rsidRPr="49291D41" w:rsidRDefault="00F96EBB" w:rsidP="00073C7D">
            <w:pPr>
              <w:spacing w:after="0"/>
              <w:rPr>
                <w:rFonts w:cs="Krub"/>
                <w:color w:val="000000" w:themeColor="text1"/>
                <w:sz w:val="18"/>
                <w:szCs w:val="18"/>
              </w:rPr>
            </w:pPr>
            <w:r>
              <w:rPr>
                <w:rFonts w:cs="Krub"/>
                <w:color w:val="000000"/>
                <w:sz w:val="18"/>
                <w:szCs w:val="18"/>
              </w:rPr>
              <w:t>Answer</w:t>
            </w:r>
          </w:p>
        </w:tc>
        <w:tc>
          <w:tcPr>
            <w:tcW w:w="5932" w:type="dxa"/>
            <w:gridSpan w:val="2"/>
            <w:shd w:val="clear" w:color="auto" w:fill="DFDFE1" w:themeFill="accent2" w:themeFillTint="33"/>
          </w:tcPr>
          <w:p w14:paraId="44D7962E" w14:textId="77777777" w:rsidR="00F96EBB" w:rsidRPr="00306963" w:rsidRDefault="00F96EBB" w:rsidP="00073C7D">
            <w:pPr>
              <w:spacing w:after="0"/>
              <w:rPr>
                <w:rFonts w:cs="Krub"/>
                <w:color w:val="000000"/>
                <w:sz w:val="18"/>
                <w:szCs w:val="18"/>
              </w:rPr>
            </w:pPr>
          </w:p>
        </w:tc>
      </w:tr>
      <w:tr w:rsidR="00F96EBB" w:rsidRPr="00306963" w14:paraId="2629FA91" w14:textId="77777777" w:rsidTr="00E34EF6">
        <w:trPr>
          <w:trHeight w:val="3390"/>
        </w:trPr>
        <w:tc>
          <w:tcPr>
            <w:tcW w:w="465" w:type="dxa"/>
            <w:vMerge/>
            <w:vAlign w:val="center"/>
          </w:tcPr>
          <w:p w14:paraId="57A04F9C" w14:textId="449B1F2E" w:rsidR="00F96EBB" w:rsidRPr="00306963" w:rsidRDefault="00F96EBB" w:rsidP="00F96EBB">
            <w:pPr>
              <w:spacing w:after="0"/>
              <w:jc w:val="right"/>
              <w:rPr>
                <w:rFonts w:ascii="Times New Roman" w:hAnsi="Times New Roman"/>
                <w:color w:val="003595"/>
                <w:sz w:val="18"/>
                <w:szCs w:val="18"/>
              </w:rPr>
            </w:pPr>
          </w:p>
        </w:tc>
        <w:tc>
          <w:tcPr>
            <w:tcW w:w="1557" w:type="dxa"/>
            <w:vMerge/>
            <w:shd w:val="clear" w:color="auto" w:fill="E0F9C2" w:themeFill="accent4" w:themeFillTint="33"/>
            <w:vAlign w:val="center"/>
          </w:tcPr>
          <w:p w14:paraId="3C1AF587" w14:textId="77777777" w:rsidR="00F96EBB" w:rsidRPr="00306963" w:rsidRDefault="00F96EBB" w:rsidP="00F96EBB">
            <w:pPr>
              <w:spacing w:after="0"/>
              <w:rPr>
                <w:rFonts w:cs="Krub"/>
                <w:color w:val="000000"/>
                <w:sz w:val="18"/>
                <w:szCs w:val="18"/>
              </w:rPr>
            </w:pPr>
          </w:p>
        </w:tc>
        <w:tc>
          <w:tcPr>
            <w:tcW w:w="3108" w:type="dxa"/>
            <w:vMerge/>
            <w:shd w:val="clear" w:color="auto" w:fill="E0F9C2" w:themeFill="accent4" w:themeFillTint="33"/>
            <w:vAlign w:val="center"/>
          </w:tcPr>
          <w:p w14:paraId="714A1E6C" w14:textId="77777777" w:rsidR="00F96EBB" w:rsidRPr="00306963" w:rsidRDefault="00F96EBB" w:rsidP="00F96EBB">
            <w:pPr>
              <w:spacing w:after="0"/>
              <w:rPr>
                <w:rFonts w:cs="Krub"/>
                <w:color w:val="000000"/>
                <w:sz w:val="18"/>
                <w:szCs w:val="18"/>
              </w:rPr>
            </w:pPr>
          </w:p>
        </w:tc>
        <w:tc>
          <w:tcPr>
            <w:tcW w:w="708" w:type="dxa"/>
            <w:vMerge w:val="restart"/>
            <w:shd w:val="clear" w:color="auto" w:fill="FFFFFF" w:themeFill="background1"/>
          </w:tcPr>
          <w:p w14:paraId="437E0208" w14:textId="76DEC0A1" w:rsidR="00F96EBB" w:rsidRPr="00306963" w:rsidRDefault="00F96EBB" w:rsidP="00F96EBB">
            <w:pPr>
              <w:spacing w:after="0"/>
              <w:rPr>
                <w:rFonts w:cs="Krub"/>
                <w:color w:val="000000"/>
                <w:sz w:val="18"/>
                <w:szCs w:val="18"/>
              </w:rPr>
            </w:pPr>
            <w:r w:rsidRPr="00306963">
              <w:rPr>
                <w:rFonts w:cs="Krub" w:hint="cs"/>
                <w:color w:val="000000"/>
                <w:sz w:val="18"/>
                <w:szCs w:val="18"/>
              </w:rPr>
              <w:t>2.</w:t>
            </w:r>
            <w:r>
              <w:rPr>
                <w:rFonts w:cs="Krub"/>
                <w:color w:val="000000"/>
                <w:sz w:val="18"/>
                <w:szCs w:val="18"/>
              </w:rPr>
              <w:t>1.3</w:t>
            </w:r>
          </w:p>
        </w:tc>
        <w:tc>
          <w:tcPr>
            <w:tcW w:w="3109" w:type="dxa"/>
            <w:shd w:val="clear" w:color="auto" w:fill="FFFFFF" w:themeFill="background1"/>
          </w:tcPr>
          <w:p w14:paraId="5A90C8DD" w14:textId="77777777" w:rsidR="00F96EBB" w:rsidRDefault="00F96EBB" w:rsidP="00F96EBB">
            <w:pPr>
              <w:spacing w:after="0"/>
              <w:rPr>
                <w:rFonts w:cs="Krub"/>
                <w:color w:val="000000"/>
                <w:sz w:val="18"/>
                <w:szCs w:val="18"/>
              </w:rPr>
            </w:pPr>
            <w:r w:rsidRPr="00306963">
              <w:rPr>
                <w:rFonts w:cs="Krub" w:hint="cs"/>
                <w:color w:val="000000"/>
                <w:sz w:val="18"/>
                <w:szCs w:val="18"/>
              </w:rPr>
              <w:t xml:space="preserve">What is innovative about your </w:t>
            </w:r>
            <w:r>
              <w:rPr>
                <w:rFonts w:cs="Krub"/>
                <w:color w:val="000000"/>
                <w:sz w:val="18"/>
                <w:szCs w:val="18"/>
              </w:rPr>
              <w:t>entry</w:t>
            </w:r>
            <w:r w:rsidRPr="00306963">
              <w:rPr>
                <w:rFonts w:cs="Krub" w:hint="cs"/>
                <w:color w:val="000000"/>
                <w:sz w:val="18"/>
                <w:szCs w:val="18"/>
              </w:rPr>
              <w:t>?</w:t>
            </w:r>
          </w:p>
          <w:p w14:paraId="0511FB7D" w14:textId="7F3D5AD0" w:rsidR="00F96EBB" w:rsidRDefault="00F96EBB" w:rsidP="00F96EBB">
            <w:pPr>
              <w:spacing w:after="0"/>
              <w:rPr>
                <w:rFonts w:cs="Krub"/>
                <w:color w:val="000000"/>
                <w:sz w:val="18"/>
                <w:szCs w:val="18"/>
              </w:rPr>
            </w:pPr>
            <w:r w:rsidRPr="00306963">
              <w:rPr>
                <w:rFonts w:cs="Krub" w:hint="cs"/>
                <w:color w:val="000000"/>
                <w:sz w:val="18"/>
                <w:szCs w:val="18"/>
              </w:rPr>
              <w:t xml:space="preserve">How are the solutions, technologies, </w:t>
            </w:r>
            <w:r>
              <w:rPr>
                <w:rFonts w:cs="Krub"/>
                <w:color w:val="000000"/>
                <w:sz w:val="18"/>
                <w:szCs w:val="18"/>
              </w:rPr>
              <w:t>practices</w:t>
            </w:r>
            <w:r w:rsidRPr="00306963">
              <w:rPr>
                <w:rFonts w:cs="Krub" w:hint="cs"/>
                <w:color w:val="000000"/>
                <w:sz w:val="18"/>
                <w:szCs w:val="18"/>
              </w:rPr>
              <w:t>, insights</w:t>
            </w:r>
            <w:r>
              <w:rPr>
                <w:rFonts w:cs="Krub"/>
                <w:color w:val="000000"/>
                <w:sz w:val="18"/>
                <w:szCs w:val="18"/>
              </w:rPr>
              <w:t xml:space="preserve">, approaches and ways of working </w:t>
            </w:r>
            <w:r w:rsidRPr="00306963">
              <w:rPr>
                <w:rFonts w:cs="Krub" w:hint="cs"/>
                <w:color w:val="000000"/>
                <w:sz w:val="18"/>
                <w:szCs w:val="18"/>
              </w:rPr>
              <w:t xml:space="preserve">better than what has been developed and/or deployed in the past? </w:t>
            </w:r>
          </w:p>
          <w:p w14:paraId="5420BCDB" w14:textId="6CDDDA30" w:rsidR="00F96EBB" w:rsidRPr="00F96EBB" w:rsidRDefault="00F96EBB" w:rsidP="00F96EBB">
            <w:pPr>
              <w:spacing w:after="0"/>
              <w:rPr>
                <w:rFonts w:cs="Krub"/>
                <w:color w:val="000000"/>
                <w:sz w:val="18"/>
                <w:szCs w:val="18"/>
              </w:rPr>
            </w:pPr>
            <w:r w:rsidRPr="00306963">
              <w:rPr>
                <w:rFonts w:cs="Krub" w:hint="cs"/>
                <w:color w:val="000000"/>
                <w:sz w:val="18"/>
                <w:szCs w:val="18"/>
              </w:rPr>
              <w:t xml:space="preserve">Why would </w:t>
            </w:r>
            <w:r>
              <w:rPr>
                <w:rFonts w:cs="Krub"/>
                <w:color w:val="000000"/>
                <w:sz w:val="18"/>
                <w:szCs w:val="18"/>
              </w:rPr>
              <w:t>the entry</w:t>
            </w:r>
            <w:r w:rsidRPr="00306963">
              <w:rPr>
                <w:rFonts w:cs="Krub" w:hint="cs"/>
                <w:color w:val="000000"/>
                <w:sz w:val="18"/>
                <w:szCs w:val="18"/>
              </w:rPr>
              <w:t xml:space="preserve"> not reasonably be expected to be funded </w:t>
            </w:r>
            <w:r>
              <w:rPr>
                <w:rFonts w:cs="Krub"/>
                <w:color w:val="000000"/>
                <w:sz w:val="18"/>
                <w:szCs w:val="18"/>
              </w:rPr>
              <w:t xml:space="preserve">or developed </w:t>
            </w:r>
            <w:r w:rsidRPr="00306963">
              <w:rPr>
                <w:rFonts w:cs="Krub" w:hint="cs"/>
                <w:color w:val="000000"/>
                <w:sz w:val="18"/>
                <w:szCs w:val="18"/>
              </w:rPr>
              <w:t xml:space="preserve">as part of </w:t>
            </w:r>
            <w:r>
              <w:rPr>
                <w:rFonts w:cs="Krub" w:hint="cs"/>
                <w:color w:val="000000"/>
                <w:sz w:val="18"/>
                <w:szCs w:val="18"/>
              </w:rPr>
              <w:t>business-as-usual</w:t>
            </w:r>
            <w:r>
              <w:rPr>
                <w:rFonts w:cs="Krub"/>
                <w:color w:val="000000"/>
                <w:sz w:val="18"/>
                <w:szCs w:val="18"/>
              </w:rPr>
              <w:t>?</w:t>
            </w:r>
          </w:p>
        </w:tc>
        <w:tc>
          <w:tcPr>
            <w:tcW w:w="4799" w:type="dxa"/>
            <w:shd w:val="clear" w:color="auto" w:fill="FFFFFF" w:themeFill="background1"/>
          </w:tcPr>
          <w:p w14:paraId="2923BF11" w14:textId="77777777" w:rsidR="00F96EBB" w:rsidRDefault="00F96EBB" w:rsidP="00F96EBB">
            <w:pPr>
              <w:spacing w:after="0"/>
              <w:rPr>
                <w:rFonts w:cs="Krub"/>
                <w:color w:val="000000"/>
                <w:sz w:val="18"/>
                <w:szCs w:val="18"/>
              </w:rPr>
            </w:pPr>
            <w:r w:rsidRPr="00306963">
              <w:rPr>
                <w:rFonts w:cs="Krub" w:hint="cs"/>
                <w:color w:val="000000"/>
                <w:sz w:val="18"/>
                <w:szCs w:val="18"/>
              </w:rPr>
              <w:t>Please set out how innovative you consider your entry’s approach is, including how much research, trialling or similar has been undertaken on it so far.</w:t>
            </w:r>
            <w:r w:rsidRPr="00306963">
              <w:rPr>
                <w:rFonts w:cs="Krub" w:hint="cs"/>
                <w:color w:val="000000"/>
                <w:sz w:val="18"/>
                <w:szCs w:val="18"/>
              </w:rPr>
              <w:br/>
              <w:t xml:space="preserve">Please provide a summary of how this approach is an improvement on </w:t>
            </w:r>
            <w:r>
              <w:rPr>
                <w:rFonts w:cs="Krub"/>
                <w:color w:val="000000"/>
                <w:sz w:val="18"/>
                <w:szCs w:val="18"/>
              </w:rPr>
              <w:t xml:space="preserve">what has </w:t>
            </w:r>
            <w:r w:rsidRPr="00306963">
              <w:rPr>
                <w:rFonts w:cs="Krub" w:hint="cs"/>
                <w:color w:val="000000"/>
                <w:sz w:val="18"/>
                <w:szCs w:val="18"/>
              </w:rPr>
              <w:t>been developed and/or deployed previously in the water sector.</w:t>
            </w:r>
          </w:p>
          <w:p w14:paraId="06F9F022" w14:textId="5B65AFFD" w:rsidR="00F96EBB" w:rsidRPr="49291D41" w:rsidRDefault="00F96EBB" w:rsidP="00F96EBB">
            <w:pPr>
              <w:spacing w:after="0"/>
              <w:rPr>
                <w:rFonts w:cs="Krub"/>
                <w:color w:val="000000" w:themeColor="text1"/>
                <w:sz w:val="18"/>
                <w:szCs w:val="18"/>
              </w:rPr>
            </w:pPr>
            <w:r w:rsidRPr="00306963">
              <w:rPr>
                <w:rFonts w:cs="Krub" w:hint="cs"/>
                <w:color w:val="000000"/>
                <w:sz w:val="18"/>
                <w:szCs w:val="18"/>
              </w:rPr>
              <w:br/>
              <w:t>Please explain why the</w:t>
            </w:r>
            <w:r>
              <w:rPr>
                <w:rFonts w:cs="Krub"/>
                <w:color w:val="000000"/>
                <w:sz w:val="18"/>
                <w:szCs w:val="18"/>
              </w:rPr>
              <w:t xml:space="preserve"> </w:t>
            </w:r>
            <w:r w:rsidRPr="00306963">
              <w:rPr>
                <w:rFonts w:cs="Krub" w:hint="cs"/>
                <w:color w:val="000000"/>
                <w:sz w:val="18"/>
                <w:szCs w:val="18"/>
              </w:rPr>
              <w:t>approach would</w:t>
            </w:r>
            <w:r>
              <w:rPr>
                <w:rFonts w:cs="Krub"/>
                <w:color w:val="000000"/>
                <w:sz w:val="18"/>
                <w:szCs w:val="18"/>
              </w:rPr>
              <w:t xml:space="preserve"> or </w:t>
            </w:r>
            <w:r w:rsidRPr="00306963">
              <w:rPr>
                <w:rFonts w:cs="Krub" w:hint="cs"/>
                <w:color w:val="000000"/>
                <w:sz w:val="18"/>
                <w:szCs w:val="18"/>
              </w:rPr>
              <w:t>could</w:t>
            </w:r>
            <w:r>
              <w:rPr>
                <w:rFonts w:cs="Krub"/>
                <w:color w:val="000000"/>
                <w:sz w:val="18"/>
                <w:szCs w:val="18"/>
              </w:rPr>
              <w:t xml:space="preserve"> not</w:t>
            </w:r>
            <w:r w:rsidRPr="00306963">
              <w:rPr>
                <w:rFonts w:cs="Krub" w:hint="cs"/>
                <w:color w:val="000000"/>
                <w:sz w:val="18"/>
                <w:szCs w:val="18"/>
              </w:rPr>
              <w:t xml:space="preserve"> be developed as part of a water company’s </w:t>
            </w:r>
            <w:r>
              <w:rPr>
                <w:rFonts w:cs="Krub" w:hint="cs"/>
                <w:color w:val="000000"/>
                <w:sz w:val="18"/>
                <w:szCs w:val="18"/>
              </w:rPr>
              <w:t>business-as-usual</w:t>
            </w:r>
            <w:r>
              <w:rPr>
                <w:rFonts w:cs="Krub"/>
                <w:color w:val="000000"/>
                <w:sz w:val="18"/>
                <w:szCs w:val="18"/>
              </w:rPr>
              <w:t>.</w:t>
            </w:r>
          </w:p>
        </w:tc>
        <w:tc>
          <w:tcPr>
            <w:tcW w:w="1133" w:type="dxa"/>
            <w:shd w:val="clear" w:color="auto" w:fill="FFFFFF" w:themeFill="background1"/>
          </w:tcPr>
          <w:p w14:paraId="3D7E0246" w14:textId="671D5B51" w:rsidR="00F96EBB" w:rsidRPr="00306963" w:rsidRDefault="00F96EBB" w:rsidP="00F96EBB">
            <w:pPr>
              <w:spacing w:after="0"/>
              <w:rPr>
                <w:rFonts w:cs="Krub"/>
                <w:color w:val="000000"/>
                <w:sz w:val="18"/>
                <w:szCs w:val="18"/>
              </w:rPr>
            </w:pPr>
            <w:r>
              <w:rPr>
                <w:rFonts w:cs="Krub"/>
                <w:color w:val="000000"/>
                <w:sz w:val="18"/>
                <w:szCs w:val="18"/>
              </w:rPr>
              <w:t>700</w:t>
            </w:r>
          </w:p>
        </w:tc>
      </w:tr>
      <w:tr w:rsidR="00F96EBB" w:rsidRPr="00306963" w14:paraId="2191646C" w14:textId="77777777" w:rsidTr="00F96EBB">
        <w:trPr>
          <w:trHeight w:val="567"/>
        </w:trPr>
        <w:tc>
          <w:tcPr>
            <w:tcW w:w="465" w:type="dxa"/>
            <w:vMerge/>
            <w:shd w:val="clear" w:color="auto" w:fill="DCECF5"/>
            <w:hideMark/>
          </w:tcPr>
          <w:p w14:paraId="7CA9A231" w14:textId="3633C082" w:rsidR="00F96EBB" w:rsidRPr="00306963" w:rsidRDefault="00F96EBB" w:rsidP="00F96EBB">
            <w:pPr>
              <w:spacing w:after="0"/>
              <w:jc w:val="right"/>
              <w:rPr>
                <w:rFonts w:ascii="Times New Roman" w:hAnsi="Times New Roman"/>
                <w:color w:val="003595"/>
                <w:sz w:val="18"/>
                <w:szCs w:val="18"/>
              </w:rPr>
            </w:pPr>
          </w:p>
        </w:tc>
        <w:tc>
          <w:tcPr>
            <w:tcW w:w="1557" w:type="dxa"/>
            <w:vMerge/>
            <w:shd w:val="clear" w:color="auto" w:fill="FFFFFF" w:themeFill="background1"/>
            <w:hideMark/>
          </w:tcPr>
          <w:p w14:paraId="12C03AB3" w14:textId="77777777" w:rsidR="00F96EBB" w:rsidRPr="00306963" w:rsidRDefault="00F96EBB" w:rsidP="00F96EBB">
            <w:pPr>
              <w:spacing w:after="0"/>
              <w:rPr>
                <w:rFonts w:cs="Krub"/>
                <w:color w:val="000000"/>
                <w:sz w:val="18"/>
                <w:szCs w:val="18"/>
              </w:rPr>
            </w:pPr>
          </w:p>
        </w:tc>
        <w:tc>
          <w:tcPr>
            <w:tcW w:w="3108" w:type="dxa"/>
            <w:vMerge/>
            <w:shd w:val="clear" w:color="auto" w:fill="FFFFFF" w:themeFill="background1"/>
            <w:hideMark/>
          </w:tcPr>
          <w:p w14:paraId="7398931B" w14:textId="77777777" w:rsidR="00F96EBB" w:rsidRPr="00306963" w:rsidRDefault="00F96EBB" w:rsidP="00F96EBB">
            <w:pPr>
              <w:spacing w:after="0"/>
              <w:rPr>
                <w:rFonts w:cs="Krub"/>
                <w:color w:val="000000"/>
                <w:sz w:val="18"/>
                <w:szCs w:val="18"/>
              </w:rPr>
            </w:pPr>
          </w:p>
        </w:tc>
        <w:tc>
          <w:tcPr>
            <w:tcW w:w="708" w:type="dxa"/>
            <w:vMerge/>
            <w:shd w:val="clear" w:color="auto" w:fill="FFFFFF" w:themeFill="background1"/>
          </w:tcPr>
          <w:p w14:paraId="3F5067D9" w14:textId="0418C04E" w:rsidR="00F96EBB" w:rsidRPr="00306963" w:rsidRDefault="00F96EBB" w:rsidP="00F96EBB">
            <w:pPr>
              <w:spacing w:after="0"/>
              <w:rPr>
                <w:rFonts w:cs="Krub"/>
                <w:color w:val="000000"/>
                <w:sz w:val="18"/>
                <w:szCs w:val="18"/>
              </w:rPr>
            </w:pPr>
          </w:p>
        </w:tc>
        <w:tc>
          <w:tcPr>
            <w:tcW w:w="3109" w:type="dxa"/>
            <w:shd w:val="clear" w:color="auto" w:fill="FFFFFF" w:themeFill="background1"/>
          </w:tcPr>
          <w:p w14:paraId="0AACBF2F" w14:textId="2ABD72CD" w:rsidR="00F96EBB" w:rsidRPr="00306963" w:rsidRDefault="00F96EBB" w:rsidP="00F96EBB">
            <w:pPr>
              <w:spacing w:after="0"/>
              <w:rPr>
                <w:rFonts w:cs="Krub"/>
                <w:color w:val="000000"/>
                <w:sz w:val="18"/>
                <w:szCs w:val="18"/>
              </w:rPr>
            </w:pPr>
            <w:r>
              <w:rPr>
                <w:rFonts w:cs="Krub"/>
                <w:color w:val="000000"/>
                <w:sz w:val="18"/>
                <w:szCs w:val="18"/>
              </w:rPr>
              <w:t>Answer</w:t>
            </w:r>
          </w:p>
        </w:tc>
        <w:tc>
          <w:tcPr>
            <w:tcW w:w="5932" w:type="dxa"/>
            <w:gridSpan w:val="2"/>
            <w:shd w:val="clear" w:color="auto" w:fill="DFDFE1" w:themeFill="accent2" w:themeFillTint="33"/>
          </w:tcPr>
          <w:p w14:paraId="0423AF94" w14:textId="76D4F73C" w:rsidR="00F96EBB" w:rsidRPr="00306963" w:rsidRDefault="00F96EBB" w:rsidP="00F96EBB">
            <w:pPr>
              <w:spacing w:after="0"/>
              <w:rPr>
                <w:rFonts w:cs="Krub"/>
                <w:color w:val="000000"/>
                <w:sz w:val="18"/>
                <w:szCs w:val="18"/>
              </w:rPr>
            </w:pPr>
          </w:p>
        </w:tc>
      </w:tr>
      <w:tr w:rsidR="00F96EBB" w:rsidRPr="00306963" w14:paraId="2CE1B34B" w14:textId="77777777" w:rsidTr="00F96EBB">
        <w:trPr>
          <w:trHeight w:val="1871"/>
        </w:trPr>
        <w:tc>
          <w:tcPr>
            <w:tcW w:w="465" w:type="dxa"/>
            <w:vMerge w:val="restart"/>
            <w:shd w:val="clear" w:color="auto" w:fill="DCECF5"/>
            <w:hideMark/>
          </w:tcPr>
          <w:p w14:paraId="5F6DFEA1" w14:textId="77777777" w:rsidR="00F96EBB" w:rsidRPr="00AF540F" w:rsidRDefault="00F96EBB" w:rsidP="00F96EBB">
            <w:pPr>
              <w:spacing w:after="0"/>
              <w:jc w:val="right"/>
              <w:rPr>
                <w:rFonts w:asciiTheme="majorHAnsi" w:hAnsiTheme="majorHAnsi" w:cstheme="majorHAnsi"/>
                <w:color w:val="003595"/>
                <w:sz w:val="18"/>
                <w:szCs w:val="18"/>
              </w:rPr>
            </w:pPr>
            <w:r w:rsidRPr="00AF540F">
              <w:rPr>
                <w:rFonts w:asciiTheme="majorHAnsi" w:hAnsiTheme="majorHAnsi" w:cstheme="majorHAnsi"/>
                <w:color w:val="003595"/>
                <w:sz w:val="18"/>
                <w:szCs w:val="18"/>
              </w:rPr>
              <w:t>2.2</w:t>
            </w:r>
          </w:p>
        </w:tc>
        <w:tc>
          <w:tcPr>
            <w:tcW w:w="1557" w:type="dxa"/>
            <w:vMerge w:val="restart"/>
            <w:shd w:val="clear" w:color="auto" w:fill="FFFFFF" w:themeFill="background1"/>
            <w:hideMark/>
          </w:tcPr>
          <w:p w14:paraId="19CE53F6"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Set out the potential for adoption at scale across the water sector.</w:t>
            </w:r>
          </w:p>
        </w:tc>
        <w:tc>
          <w:tcPr>
            <w:tcW w:w="3108" w:type="dxa"/>
            <w:vMerge w:val="restart"/>
            <w:shd w:val="clear" w:color="auto" w:fill="FFFFFF" w:themeFill="background1"/>
            <w:hideMark/>
          </w:tcPr>
          <w:p w14:paraId="1B77C64F" w14:textId="2DADB756" w:rsidR="00F96EBB" w:rsidRPr="00306963" w:rsidRDefault="00F96EBB" w:rsidP="00F96EBB">
            <w:pPr>
              <w:spacing w:before="0" w:after="60"/>
              <w:rPr>
                <w:rFonts w:cs="Krub"/>
                <w:color w:val="000000"/>
                <w:sz w:val="18"/>
                <w:szCs w:val="18"/>
              </w:rPr>
            </w:pPr>
            <w:r w:rsidRPr="00306963">
              <w:rPr>
                <w:rFonts w:cs="Krub" w:hint="cs"/>
                <w:color w:val="000000"/>
                <w:sz w:val="18"/>
                <w:szCs w:val="18"/>
              </w:rPr>
              <w:t>Strong entries will either demonstrate how their solutions and/or approaches can be applied at scale or has the potential to be applied at scale in the future, to provide benefits across the water sector in England and Wales. Entrants with clear plans and pathways will detail how they have considered opportunities and challenges for roll out across the sector and/or how they are addressing barriers to future adoption at an early design stage.</w:t>
            </w:r>
          </w:p>
        </w:tc>
        <w:tc>
          <w:tcPr>
            <w:tcW w:w="708" w:type="dxa"/>
            <w:vMerge w:val="restart"/>
            <w:shd w:val="clear" w:color="auto" w:fill="E0F9C2" w:themeFill="accent4" w:themeFillTint="33"/>
            <w:hideMark/>
          </w:tcPr>
          <w:p w14:paraId="5CFF722E" w14:textId="63B5E9AB" w:rsidR="00F96EBB" w:rsidRPr="00306963" w:rsidRDefault="00F96EBB" w:rsidP="00F96EBB">
            <w:pPr>
              <w:spacing w:after="0"/>
              <w:rPr>
                <w:rFonts w:cs="Krub"/>
                <w:color w:val="000000"/>
                <w:sz w:val="18"/>
                <w:szCs w:val="18"/>
              </w:rPr>
            </w:pPr>
            <w:r w:rsidRPr="00306963">
              <w:rPr>
                <w:rFonts w:cs="Krub" w:hint="cs"/>
                <w:color w:val="000000"/>
                <w:sz w:val="18"/>
                <w:szCs w:val="18"/>
              </w:rPr>
              <w:t>2.</w:t>
            </w:r>
            <w:r>
              <w:rPr>
                <w:rFonts w:cs="Krub"/>
                <w:color w:val="000000"/>
                <w:sz w:val="18"/>
                <w:szCs w:val="18"/>
              </w:rPr>
              <w:t>2</w:t>
            </w:r>
            <w:r w:rsidRPr="00306963">
              <w:rPr>
                <w:rFonts w:cs="Krub" w:hint="cs"/>
                <w:color w:val="000000"/>
                <w:sz w:val="18"/>
                <w:szCs w:val="18"/>
              </w:rPr>
              <w:t>.1</w:t>
            </w:r>
          </w:p>
        </w:tc>
        <w:tc>
          <w:tcPr>
            <w:tcW w:w="3109" w:type="dxa"/>
            <w:shd w:val="clear" w:color="auto" w:fill="E0F9C2" w:themeFill="accent4" w:themeFillTint="33"/>
            <w:hideMark/>
          </w:tcPr>
          <w:p w14:paraId="5E4BAC42" w14:textId="1E8A3FBC" w:rsidR="00F96EBB" w:rsidRPr="00306963" w:rsidRDefault="00F96EBB" w:rsidP="00F96EBB">
            <w:pPr>
              <w:spacing w:after="0"/>
              <w:rPr>
                <w:rFonts w:cs="Krub"/>
                <w:color w:val="000000"/>
                <w:sz w:val="18"/>
                <w:szCs w:val="18"/>
              </w:rPr>
            </w:pPr>
            <w:r w:rsidRPr="00306963">
              <w:rPr>
                <w:rFonts w:cs="Krub" w:hint="cs"/>
                <w:color w:val="000000"/>
                <w:sz w:val="18"/>
                <w:szCs w:val="18"/>
              </w:rPr>
              <w:t>Following the successful delivery of this entry, how could it be further implemented at scale across the water sector in England and Wales and what steps will you take to enable this?</w:t>
            </w:r>
            <w:r w:rsidRPr="00306963">
              <w:rPr>
                <w:rFonts w:cs="Krub" w:hint="cs"/>
                <w:color w:val="000000"/>
                <w:sz w:val="18"/>
                <w:szCs w:val="18"/>
              </w:rPr>
              <w:br/>
              <w:t>What challenges and/or barriers to further implementation have you identified?</w:t>
            </w:r>
            <w:r>
              <w:rPr>
                <w:rFonts w:cs="Krub"/>
                <w:color w:val="000000"/>
                <w:sz w:val="18"/>
                <w:szCs w:val="18"/>
              </w:rPr>
              <w:t xml:space="preserve"> </w:t>
            </w:r>
          </w:p>
        </w:tc>
        <w:tc>
          <w:tcPr>
            <w:tcW w:w="4799" w:type="dxa"/>
            <w:shd w:val="clear" w:color="auto" w:fill="E0F9C2" w:themeFill="accent4" w:themeFillTint="33"/>
            <w:hideMark/>
          </w:tcPr>
          <w:p w14:paraId="2794E240" w14:textId="790E5C0C" w:rsidR="00F96EBB" w:rsidRPr="00306963" w:rsidRDefault="00F96EBB" w:rsidP="00F96EBB">
            <w:pPr>
              <w:spacing w:after="0"/>
              <w:rPr>
                <w:rFonts w:cs="Krub"/>
                <w:color w:val="000000"/>
                <w:sz w:val="18"/>
                <w:szCs w:val="18"/>
              </w:rPr>
            </w:pPr>
            <w:r w:rsidRPr="00306963">
              <w:rPr>
                <w:rFonts w:cs="Krub" w:hint="cs"/>
                <w:color w:val="000000"/>
                <w:sz w:val="18"/>
                <w:szCs w:val="18"/>
              </w:rPr>
              <w:t>Please provide a summary of how the entry can provide benefits, address water sector wide needs, and/or be used to improve operations across numerous geographies, businesses, and scenarios.</w:t>
            </w:r>
            <w:r w:rsidRPr="00306963">
              <w:rPr>
                <w:rFonts w:cs="Krub" w:hint="cs"/>
                <w:color w:val="000000"/>
                <w:sz w:val="18"/>
                <w:szCs w:val="18"/>
              </w:rPr>
              <w:br/>
            </w:r>
            <w:r w:rsidRPr="00306963">
              <w:rPr>
                <w:rFonts w:cs="Krub" w:hint="cs"/>
                <w:color w:val="000000"/>
                <w:sz w:val="18"/>
                <w:szCs w:val="18"/>
              </w:rPr>
              <w:br/>
              <w:t xml:space="preserve">Please include a summary of potential challenges or barriers to applying or implementing the </w:t>
            </w:r>
            <w:r>
              <w:rPr>
                <w:rFonts w:cs="Krub"/>
                <w:color w:val="000000"/>
                <w:sz w:val="18"/>
                <w:szCs w:val="18"/>
              </w:rPr>
              <w:t xml:space="preserve">intended </w:t>
            </w:r>
            <w:r w:rsidRPr="00306963">
              <w:rPr>
                <w:rFonts w:cs="Krub" w:hint="cs"/>
                <w:color w:val="000000"/>
                <w:sz w:val="18"/>
                <w:szCs w:val="18"/>
              </w:rPr>
              <w:t>outcomes at scale.</w:t>
            </w:r>
          </w:p>
        </w:tc>
        <w:tc>
          <w:tcPr>
            <w:tcW w:w="1133" w:type="dxa"/>
            <w:shd w:val="clear" w:color="auto" w:fill="E0F9C2" w:themeFill="accent4" w:themeFillTint="33"/>
            <w:hideMark/>
          </w:tcPr>
          <w:p w14:paraId="6235D49D"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200</w:t>
            </w:r>
          </w:p>
        </w:tc>
      </w:tr>
      <w:tr w:rsidR="00F96EBB" w:rsidRPr="00306963" w14:paraId="0FB52D5A" w14:textId="77777777" w:rsidTr="00F96EBB">
        <w:trPr>
          <w:trHeight w:val="397"/>
        </w:trPr>
        <w:tc>
          <w:tcPr>
            <w:tcW w:w="465" w:type="dxa"/>
            <w:vMerge/>
            <w:shd w:val="clear" w:color="auto" w:fill="DCECF5"/>
          </w:tcPr>
          <w:p w14:paraId="505F9AA8" w14:textId="77777777" w:rsidR="00F96EBB" w:rsidRPr="00AF540F" w:rsidRDefault="00F96EBB" w:rsidP="00F96EBB">
            <w:pPr>
              <w:spacing w:after="0"/>
              <w:jc w:val="right"/>
              <w:rPr>
                <w:rFonts w:asciiTheme="majorHAnsi" w:hAnsiTheme="majorHAnsi" w:cstheme="majorHAnsi"/>
                <w:color w:val="003595"/>
                <w:sz w:val="18"/>
                <w:szCs w:val="18"/>
              </w:rPr>
            </w:pPr>
          </w:p>
        </w:tc>
        <w:tc>
          <w:tcPr>
            <w:tcW w:w="1557" w:type="dxa"/>
            <w:vMerge/>
            <w:shd w:val="clear" w:color="auto" w:fill="FFFFFF" w:themeFill="background1"/>
          </w:tcPr>
          <w:p w14:paraId="7EBCF545" w14:textId="77777777" w:rsidR="00F96EBB" w:rsidRPr="00306963" w:rsidRDefault="00F96EBB" w:rsidP="00F96EBB">
            <w:pPr>
              <w:spacing w:after="0"/>
              <w:rPr>
                <w:rFonts w:cs="Krub"/>
                <w:color w:val="000000"/>
                <w:sz w:val="18"/>
                <w:szCs w:val="18"/>
              </w:rPr>
            </w:pPr>
          </w:p>
        </w:tc>
        <w:tc>
          <w:tcPr>
            <w:tcW w:w="3108" w:type="dxa"/>
            <w:vMerge/>
            <w:shd w:val="clear" w:color="auto" w:fill="FFFFFF" w:themeFill="background1"/>
          </w:tcPr>
          <w:p w14:paraId="321A5AE4" w14:textId="77777777" w:rsidR="00F96EBB" w:rsidRPr="00306963" w:rsidRDefault="00F96EBB" w:rsidP="00F96EBB">
            <w:pPr>
              <w:spacing w:before="0" w:after="60"/>
              <w:rPr>
                <w:rFonts w:cs="Krub"/>
                <w:color w:val="000000"/>
                <w:sz w:val="18"/>
                <w:szCs w:val="18"/>
              </w:rPr>
            </w:pPr>
          </w:p>
        </w:tc>
        <w:tc>
          <w:tcPr>
            <w:tcW w:w="708" w:type="dxa"/>
            <w:vMerge/>
            <w:shd w:val="clear" w:color="auto" w:fill="FFFFFF" w:themeFill="background1"/>
          </w:tcPr>
          <w:p w14:paraId="381DBC5D" w14:textId="77777777" w:rsidR="00F96EBB" w:rsidRPr="00306963" w:rsidRDefault="00F96EBB" w:rsidP="00F96EBB">
            <w:pPr>
              <w:spacing w:after="0"/>
              <w:rPr>
                <w:rFonts w:cs="Krub"/>
                <w:color w:val="000000"/>
                <w:sz w:val="18"/>
                <w:szCs w:val="18"/>
              </w:rPr>
            </w:pPr>
          </w:p>
        </w:tc>
        <w:tc>
          <w:tcPr>
            <w:tcW w:w="3109" w:type="dxa"/>
            <w:shd w:val="clear" w:color="auto" w:fill="FFFFFF" w:themeFill="background1"/>
          </w:tcPr>
          <w:p w14:paraId="67D005F6" w14:textId="40E9E310" w:rsidR="00F96EBB" w:rsidRPr="00306963" w:rsidRDefault="00F96EBB" w:rsidP="00F96EBB">
            <w:pPr>
              <w:spacing w:after="0"/>
              <w:rPr>
                <w:rFonts w:cs="Krub"/>
                <w:color w:val="000000"/>
                <w:sz w:val="18"/>
                <w:szCs w:val="18"/>
              </w:rPr>
            </w:pPr>
            <w:r>
              <w:rPr>
                <w:rFonts w:cs="Krub"/>
                <w:color w:val="000000"/>
                <w:sz w:val="18"/>
                <w:szCs w:val="18"/>
              </w:rPr>
              <w:t>Answer</w:t>
            </w:r>
          </w:p>
        </w:tc>
        <w:tc>
          <w:tcPr>
            <w:tcW w:w="5932" w:type="dxa"/>
            <w:gridSpan w:val="2"/>
            <w:shd w:val="clear" w:color="auto" w:fill="DFDFE1" w:themeFill="accent2" w:themeFillTint="33"/>
          </w:tcPr>
          <w:p w14:paraId="3310345A" w14:textId="77777777" w:rsidR="00F96EBB" w:rsidRPr="00306963" w:rsidRDefault="00F96EBB" w:rsidP="00F96EBB">
            <w:pPr>
              <w:spacing w:after="0"/>
              <w:rPr>
                <w:rFonts w:cs="Krub"/>
                <w:color w:val="000000"/>
                <w:sz w:val="18"/>
                <w:szCs w:val="18"/>
              </w:rPr>
            </w:pPr>
          </w:p>
        </w:tc>
      </w:tr>
    </w:tbl>
    <w:p w14:paraId="5D955CF7" w14:textId="77777777" w:rsidR="00F96EBB" w:rsidRDefault="00F96EBB">
      <w:pPr>
        <w:spacing w:before="0" w:after="0"/>
        <w:rPr>
          <w:rFonts w:ascii="Krub SemiBold" w:eastAsiaTheme="majorEastAsia" w:hAnsi="Krub SemiBold" w:cstheme="majorBidi"/>
          <w:color w:val="000000" w:themeColor="text1"/>
        </w:rPr>
      </w:pPr>
      <w:r>
        <w:rPr>
          <w:color w:val="000000" w:themeColor="text1"/>
        </w:rPr>
        <w:br w:type="page"/>
      </w:r>
    </w:p>
    <w:p w14:paraId="25B41C4F" w14:textId="1292456E" w:rsidR="00E94DBE" w:rsidRDefault="00E94DBE" w:rsidP="004B0533">
      <w:pPr>
        <w:pStyle w:val="Heading5"/>
        <w:rPr>
          <w:color w:val="000000" w:themeColor="text1"/>
        </w:rPr>
      </w:pPr>
      <w:r>
        <w:rPr>
          <w:rFonts w:hint="cs"/>
        </w:rPr>
        <w:lastRenderedPageBreak/>
        <w:t xml:space="preserve">Capacity, capability, and commitment to deliver </w:t>
      </w:r>
    </w:p>
    <w:p w14:paraId="09AECDDB" w14:textId="77777777" w:rsidR="00E94DBE" w:rsidRDefault="00E94DBE" w:rsidP="00E94DBE">
      <w:pPr>
        <w:rPr>
          <w:rFonts w:ascii="Krub SemiBold" w:hAnsi="Krub SemiBold"/>
          <w:bCs/>
          <w:color w:val="003595" w:themeColor="text2"/>
          <w:sz w:val="28"/>
        </w:rPr>
      </w:pPr>
      <w:r>
        <w:rPr>
          <w:rStyle w:val="normaltextrun"/>
          <w:rFonts w:cs="Krub" w:hint="cs"/>
          <w:color w:val="000000"/>
          <w:shd w:val="clear" w:color="auto" w:fill="FFFFFF"/>
        </w:rPr>
        <w:t>Under this assessment category, we will be looking for a clear narrative, demonstrating strong evidence that the proposed entry is feasible and that appropriate resources and governance will be in place for its delivery.</w:t>
      </w:r>
      <w:r>
        <w:rPr>
          <w:rFonts w:ascii="Krub SemiBold" w:hAnsi="Krub SemiBold" w:hint="cs"/>
          <w:bCs/>
          <w:color w:val="003595" w:themeColor="text2"/>
          <w:sz w:val="28"/>
        </w:rPr>
        <w:t xml:space="preserve"> </w:t>
      </w:r>
    </w:p>
    <w:p w14:paraId="57FE84A7" w14:textId="4BC05B3E" w:rsidR="00E94DBE" w:rsidRDefault="00D92D3F" w:rsidP="00E94DBE">
      <w:hyperlink r:id="rId17" w:history="1">
        <w:r w:rsidR="009A3EDE" w:rsidRPr="00345AD8">
          <w:rPr>
            <w:rStyle w:val="Hyperlink"/>
            <w:rFonts w:asciiTheme="minorHAnsi" w:hAnsiTheme="minorHAnsi" w:cstheme="minorBidi"/>
          </w:rPr>
          <w:t>Entry Template</w:t>
        </w:r>
      </w:hyperlink>
    </w:p>
    <w:tbl>
      <w:tblPr>
        <w:tblW w:w="14874" w:type="dxa"/>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Look w:val="04A0" w:firstRow="1" w:lastRow="0" w:firstColumn="1" w:lastColumn="0" w:noHBand="0" w:noVBand="1"/>
      </w:tblPr>
      <w:tblGrid>
        <w:gridCol w:w="472"/>
        <w:gridCol w:w="1752"/>
        <w:gridCol w:w="2999"/>
        <w:gridCol w:w="625"/>
        <w:gridCol w:w="3102"/>
        <w:gridCol w:w="4657"/>
        <w:gridCol w:w="1267"/>
      </w:tblGrid>
      <w:tr w:rsidR="00547E20" w:rsidRPr="00306963" w14:paraId="57CE629D" w14:textId="77777777" w:rsidTr="00B11D87">
        <w:trPr>
          <w:trHeight w:val="510"/>
        </w:trPr>
        <w:tc>
          <w:tcPr>
            <w:tcW w:w="472" w:type="dxa"/>
            <w:shd w:val="clear" w:color="auto" w:fill="DCECF5"/>
            <w:hideMark/>
          </w:tcPr>
          <w:p w14:paraId="5A33F28D" w14:textId="77777777" w:rsidR="00547E20" w:rsidRPr="00B11D87" w:rsidRDefault="00547E20" w:rsidP="00B11D87">
            <w:pPr>
              <w:spacing w:after="0"/>
              <w:rPr>
                <w:rFonts w:asciiTheme="majorHAnsi" w:hAnsiTheme="majorHAnsi" w:cstheme="majorHAnsi"/>
                <w:b/>
                <w:bCs/>
                <w:color w:val="003595"/>
                <w:sz w:val="18"/>
                <w:szCs w:val="18"/>
              </w:rPr>
            </w:pPr>
            <w:r w:rsidRPr="00B11D87">
              <w:rPr>
                <w:rFonts w:asciiTheme="majorHAnsi" w:hAnsiTheme="majorHAnsi" w:cstheme="majorHAnsi"/>
                <w:b/>
                <w:bCs/>
                <w:color w:val="003595"/>
                <w:sz w:val="18"/>
                <w:szCs w:val="18"/>
              </w:rPr>
              <w:t>#</w:t>
            </w:r>
          </w:p>
        </w:tc>
        <w:tc>
          <w:tcPr>
            <w:tcW w:w="1752" w:type="dxa"/>
            <w:shd w:val="clear" w:color="auto" w:fill="DCECF5"/>
            <w:hideMark/>
          </w:tcPr>
          <w:p w14:paraId="15ECFD0B" w14:textId="77777777" w:rsidR="00547E20" w:rsidRPr="00306963" w:rsidRDefault="00547E20" w:rsidP="00B11D87">
            <w:pPr>
              <w:spacing w:after="0"/>
              <w:rPr>
                <w:rFonts w:cs="Krub"/>
                <w:b/>
                <w:bCs/>
                <w:color w:val="003595"/>
                <w:sz w:val="18"/>
                <w:szCs w:val="18"/>
              </w:rPr>
            </w:pPr>
            <w:r w:rsidRPr="00306963">
              <w:rPr>
                <w:rFonts w:cs="Krub" w:hint="cs"/>
                <w:b/>
                <w:bCs/>
                <w:color w:val="003595"/>
                <w:sz w:val="18"/>
                <w:szCs w:val="18"/>
              </w:rPr>
              <w:t>Assessment Criteria</w:t>
            </w:r>
          </w:p>
        </w:tc>
        <w:tc>
          <w:tcPr>
            <w:tcW w:w="2999" w:type="dxa"/>
            <w:shd w:val="clear" w:color="auto" w:fill="DCECF5"/>
            <w:hideMark/>
          </w:tcPr>
          <w:p w14:paraId="3FB43F1A" w14:textId="77777777" w:rsidR="00547E20" w:rsidRPr="00306963" w:rsidRDefault="00547E20" w:rsidP="00B11D87">
            <w:pPr>
              <w:spacing w:after="0"/>
              <w:rPr>
                <w:rFonts w:cs="Krub"/>
                <w:b/>
                <w:bCs/>
                <w:color w:val="003595"/>
                <w:sz w:val="18"/>
                <w:szCs w:val="18"/>
              </w:rPr>
            </w:pPr>
            <w:r w:rsidRPr="00306963">
              <w:rPr>
                <w:rFonts w:cs="Krub" w:hint="cs"/>
                <w:b/>
                <w:bCs/>
                <w:color w:val="003595"/>
                <w:sz w:val="18"/>
                <w:szCs w:val="18"/>
              </w:rPr>
              <w:t>Assessment Guidance</w:t>
            </w:r>
          </w:p>
        </w:tc>
        <w:tc>
          <w:tcPr>
            <w:tcW w:w="625" w:type="dxa"/>
            <w:shd w:val="clear" w:color="auto" w:fill="DCECF5"/>
            <w:hideMark/>
          </w:tcPr>
          <w:p w14:paraId="00E59374" w14:textId="77777777" w:rsidR="00547E20" w:rsidRPr="00306963" w:rsidRDefault="00547E20" w:rsidP="00B11D87">
            <w:pPr>
              <w:spacing w:after="0"/>
              <w:rPr>
                <w:rFonts w:cs="Krub"/>
                <w:b/>
                <w:bCs/>
                <w:color w:val="003595"/>
                <w:sz w:val="18"/>
                <w:szCs w:val="18"/>
              </w:rPr>
            </w:pPr>
            <w:r w:rsidRPr="00306963">
              <w:rPr>
                <w:rFonts w:cs="Krub" w:hint="cs"/>
                <w:b/>
                <w:bCs/>
                <w:color w:val="003595"/>
                <w:sz w:val="18"/>
                <w:szCs w:val="18"/>
              </w:rPr>
              <w:t>#</w:t>
            </w:r>
          </w:p>
        </w:tc>
        <w:tc>
          <w:tcPr>
            <w:tcW w:w="3102" w:type="dxa"/>
            <w:shd w:val="clear" w:color="auto" w:fill="DCECF5"/>
            <w:hideMark/>
          </w:tcPr>
          <w:p w14:paraId="025675CD" w14:textId="77777777" w:rsidR="00547E20" w:rsidRPr="00306963" w:rsidRDefault="00547E20" w:rsidP="00B11D87">
            <w:pPr>
              <w:spacing w:after="0"/>
              <w:rPr>
                <w:rFonts w:cs="Krub"/>
                <w:b/>
                <w:bCs/>
                <w:color w:val="003595"/>
                <w:sz w:val="18"/>
                <w:szCs w:val="18"/>
              </w:rPr>
            </w:pPr>
            <w:r w:rsidRPr="00306963">
              <w:rPr>
                <w:rFonts w:cs="Krub" w:hint="cs"/>
                <w:b/>
                <w:bCs/>
                <w:color w:val="003595"/>
                <w:sz w:val="18"/>
                <w:szCs w:val="18"/>
              </w:rPr>
              <w:t>Question</w:t>
            </w:r>
          </w:p>
        </w:tc>
        <w:tc>
          <w:tcPr>
            <w:tcW w:w="4657" w:type="dxa"/>
            <w:shd w:val="clear" w:color="auto" w:fill="DCECF5"/>
            <w:hideMark/>
          </w:tcPr>
          <w:p w14:paraId="49F1F6D7" w14:textId="77777777" w:rsidR="00547E20" w:rsidRPr="00306963" w:rsidRDefault="00547E20" w:rsidP="00B11D87">
            <w:pPr>
              <w:spacing w:after="0"/>
              <w:rPr>
                <w:rFonts w:cs="Krub"/>
                <w:b/>
                <w:bCs/>
                <w:color w:val="003595"/>
                <w:sz w:val="18"/>
                <w:szCs w:val="18"/>
              </w:rPr>
            </w:pPr>
            <w:r w:rsidRPr="00306963">
              <w:rPr>
                <w:rFonts w:cs="Krub" w:hint="cs"/>
                <w:b/>
                <w:bCs/>
                <w:color w:val="003595"/>
                <w:sz w:val="18"/>
                <w:szCs w:val="18"/>
              </w:rPr>
              <w:t>Question Guidance</w:t>
            </w:r>
          </w:p>
        </w:tc>
        <w:tc>
          <w:tcPr>
            <w:tcW w:w="1267" w:type="dxa"/>
            <w:shd w:val="clear" w:color="auto" w:fill="DCECF5"/>
            <w:hideMark/>
          </w:tcPr>
          <w:p w14:paraId="670BBD6A" w14:textId="22FE9264" w:rsidR="00547E20" w:rsidRPr="00306963" w:rsidRDefault="00547E20" w:rsidP="00B11D87">
            <w:pPr>
              <w:spacing w:after="0"/>
              <w:rPr>
                <w:rFonts w:cs="Krub"/>
                <w:b/>
                <w:bCs/>
                <w:color w:val="003595"/>
                <w:sz w:val="18"/>
                <w:szCs w:val="18"/>
              </w:rPr>
            </w:pPr>
            <w:r>
              <w:rPr>
                <w:rFonts w:cs="Krub"/>
                <w:b/>
                <w:bCs/>
                <w:color w:val="003595"/>
                <w:sz w:val="18"/>
                <w:szCs w:val="18"/>
              </w:rPr>
              <w:t>Word Count</w:t>
            </w:r>
          </w:p>
        </w:tc>
      </w:tr>
      <w:tr w:rsidR="00F96EBB" w:rsidRPr="00306963" w14:paraId="2DD67B24" w14:textId="77777777" w:rsidTr="00F96EBB">
        <w:trPr>
          <w:trHeight w:val="1651"/>
        </w:trPr>
        <w:tc>
          <w:tcPr>
            <w:tcW w:w="472" w:type="dxa"/>
            <w:vMerge w:val="restart"/>
            <w:shd w:val="clear" w:color="auto" w:fill="DCECF5"/>
            <w:hideMark/>
          </w:tcPr>
          <w:p w14:paraId="29456237" w14:textId="77777777" w:rsidR="00F96EBB" w:rsidRPr="00B11D87" w:rsidRDefault="00F96EBB" w:rsidP="00B11D87">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3.1</w:t>
            </w:r>
          </w:p>
          <w:p w14:paraId="23A9F3E8" w14:textId="2F798A9A"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  </w:t>
            </w:r>
          </w:p>
        </w:tc>
        <w:tc>
          <w:tcPr>
            <w:tcW w:w="1752" w:type="dxa"/>
            <w:vMerge w:val="restart"/>
            <w:shd w:val="clear" w:color="auto" w:fill="FFFFFF" w:themeFill="background1"/>
            <w:hideMark/>
          </w:tcPr>
          <w:p w14:paraId="1DE7EE80" w14:textId="77777777" w:rsidR="00F96EBB" w:rsidRPr="00306963" w:rsidRDefault="00F96EBB" w:rsidP="00B11D87">
            <w:pPr>
              <w:spacing w:after="0"/>
              <w:rPr>
                <w:rFonts w:cs="Krub"/>
                <w:color w:val="000000"/>
                <w:sz w:val="18"/>
                <w:szCs w:val="18"/>
              </w:rPr>
            </w:pPr>
            <w:r w:rsidRPr="00306963">
              <w:rPr>
                <w:rFonts w:cs="Krub" w:hint="cs"/>
                <w:color w:val="000000"/>
                <w:sz w:val="18"/>
                <w:szCs w:val="18"/>
              </w:rPr>
              <w:t>Show commitment to the entry</w:t>
            </w:r>
          </w:p>
          <w:p w14:paraId="49FEE113" w14:textId="27883582" w:rsidR="00F96EBB" w:rsidRPr="00306963" w:rsidRDefault="00F96EBB" w:rsidP="00F96EBB">
            <w:pPr>
              <w:spacing w:after="0"/>
              <w:rPr>
                <w:rFonts w:cs="Krub"/>
                <w:color w:val="000000"/>
                <w:sz w:val="18"/>
                <w:szCs w:val="18"/>
              </w:rPr>
            </w:pPr>
            <w:r w:rsidRPr="00306963">
              <w:rPr>
                <w:rFonts w:cs="Krub" w:hint="cs"/>
                <w:color w:val="000000"/>
                <w:sz w:val="18"/>
                <w:szCs w:val="18"/>
              </w:rPr>
              <w:t>  </w:t>
            </w:r>
          </w:p>
        </w:tc>
        <w:tc>
          <w:tcPr>
            <w:tcW w:w="2999" w:type="dxa"/>
            <w:vMerge w:val="restart"/>
            <w:shd w:val="clear" w:color="auto" w:fill="FFFFFF" w:themeFill="background1"/>
            <w:hideMark/>
          </w:tcPr>
          <w:p w14:paraId="181816F6" w14:textId="77777777" w:rsidR="00F96EBB" w:rsidRPr="00306963" w:rsidRDefault="00F96EBB" w:rsidP="00B11D87">
            <w:pPr>
              <w:spacing w:after="0"/>
              <w:rPr>
                <w:rFonts w:cs="Krub"/>
                <w:color w:val="000000"/>
                <w:sz w:val="18"/>
                <w:szCs w:val="18"/>
              </w:rPr>
            </w:pPr>
            <w:r w:rsidRPr="00306963">
              <w:rPr>
                <w:rFonts w:cs="Krub" w:hint="cs"/>
                <w:color w:val="000000"/>
                <w:sz w:val="18"/>
                <w:szCs w:val="18"/>
              </w:rPr>
              <w:t>Strong entries will be able to provide evidence of commitment, especially at a senior level. This will include the extent to which partners have committed to supporting the entry as well as any additional resources or funding partners are providing</w:t>
            </w:r>
            <w:r>
              <w:rPr>
                <w:rFonts w:cs="Krub"/>
                <w:color w:val="000000"/>
                <w:sz w:val="18"/>
                <w:szCs w:val="18"/>
              </w:rPr>
              <w:t>.</w:t>
            </w:r>
            <w:r w:rsidRPr="00306963">
              <w:rPr>
                <w:rFonts w:cs="Krub" w:hint="cs"/>
                <w:color w:val="000000"/>
                <w:sz w:val="18"/>
                <w:szCs w:val="18"/>
              </w:rPr>
              <w:t xml:space="preserve"> </w:t>
            </w:r>
          </w:p>
          <w:p w14:paraId="520D6EEB" w14:textId="6746F093" w:rsidR="00F96EBB" w:rsidRPr="00306963" w:rsidRDefault="00F96EBB" w:rsidP="00F96EBB">
            <w:pPr>
              <w:spacing w:after="0"/>
              <w:rPr>
                <w:rFonts w:cs="Krub"/>
                <w:color w:val="000000"/>
                <w:sz w:val="18"/>
                <w:szCs w:val="18"/>
              </w:rPr>
            </w:pPr>
            <w:r w:rsidRPr="00306963">
              <w:rPr>
                <w:rFonts w:cs="Krub" w:hint="cs"/>
                <w:color w:val="000000"/>
                <w:sz w:val="18"/>
                <w:szCs w:val="18"/>
              </w:rPr>
              <w:t>  </w:t>
            </w:r>
          </w:p>
        </w:tc>
        <w:tc>
          <w:tcPr>
            <w:tcW w:w="625" w:type="dxa"/>
            <w:vMerge w:val="restart"/>
            <w:shd w:val="clear" w:color="auto" w:fill="FFFFFF" w:themeFill="background1"/>
            <w:hideMark/>
          </w:tcPr>
          <w:p w14:paraId="6864FF1E" w14:textId="77777777" w:rsidR="00F96EBB" w:rsidRPr="00306963" w:rsidRDefault="00F96EBB" w:rsidP="00B11D87">
            <w:pPr>
              <w:spacing w:after="0"/>
              <w:rPr>
                <w:rFonts w:cs="Krub"/>
                <w:color w:val="000000"/>
                <w:sz w:val="18"/>
                <w:szCs w:val="18"/>
              </w:rPr>
            </w:pPr>
            <w:r w:rsidRPr="00306963">
              <w:rPr>
                <w:rFonts w:cs="Krub" w:hint="cs"/>
                <w:color w:val="000000"/>
                <w:sz w:val="18"/>
                <w:szCs w:val="18"/>
              </w:rPr>
              <w:t>3.1.1</w:t>
            </w:r>
          </w:p>
        </w:tc>
        <w:tc>
          <w:tcPr>
            <w:tcW w:w="3102" w:type="dxa"/>
            <w:shd w:val="clear" w:color="auto" w:fill="FFFFFF" w:themeFill="background1"/>
            <w:hideMark/>
          </w:tcPr>
          <w:p w14:paraId="059C0243" w14:textId="77777777" w:rsidR="00F96EBB" w:rsidRPr="00306963" w:rsidRDefault="00F96EBB" w:rsidP="00B11D87">
            <w:pPr>
              <w:spacing w:after="0"/>
              <w:rPr>
                <w:rFonts w:cs="Krub"/>
                <w:color w:val="000000"/>
                <w:sz w:val="18"/>
                <w:szCs w:val="18"/>
              </w:rPr>
            </w:pPr>
            <w:r w:rsidRPr="00306963">
              <w:rPr>
                <w:rFonts w:cs="Krub" w:hint="cs"/>
                <w:color w:val="000000"/>
                <w:sz w:val="18"/>
                <w:szCs w:val="18"/>
              </w:rPr>
              <w:t>Who are the senior sponsors and leaders involved in the entry, from the lead water company and partner organisations, and how are they engaged and invested in it?</w:t>
            </w:r>
          </w:p>
        </w:tc>
        <w:tc>
          <w:tcPr>
            <w:tcW w:w="4657" w:type="dxa"/>
            <w:shd w:val="clear" w:color="auto" w:fill="FFFFFF" w:themeFill="background1"/>
            <w:hideMark/>
          </w:tcPr>
          <w:p w14:paraId="4D0F6815" w14:textId="0056EABC" w:rsidR="00F96EBB" w:rsidRPr="00306963" w:rsidRDefault="00F96EBB" w:rsidP="00B11D87">
            <w:pPr>
              <w:spacing w:after="240"/>
              <w:rPr>
                <w:rFonts w:cs="Krub"/>
                <w:color w:val="000000"/>
                <w:sz w:val="18"/>
                <w:szCs w:val="18"/>
              </w:rPr>
            </w:pPr>
            <w:r w:rsidRPr="00306963">
              <w:rPr>
                <w:rFonts w:cs="Krub" w:hint="cs"/>
                <w:color w:val="000000"/>
                <w:sz w:val="18"/>
                <w:szCs w:val="18"/>
              </w:rPr>
              <w:t xml:space="preserve">Please provide a broad narrative around the engagement and investment of senior staff. In doing so, please reflect executive commitment to continuing the entry if </w:t>
            </w:r>
            <w:r>
              <w:rPr>
                <w:rFonts w:cs="Krub"/>
                <w:color w:val="000000"/>
                <w:sz w:val="18"/>
                <w:szCs w:val="18"/>
              </w:rPr>
              <w:t xml:space="preserve">delivery </w:t>
            </w:r>
            <w:r w:rsidRPr="00306963">
              <w:rPr>
                <w:rFonts w:cs="Krub" w:hint="cs"/>
                <w:color w:val="000000"/>
                <w:sz w:val="18"/>
                <w:szCs w:val="18"/>
              </w:rPr>
              <w:t xml:space="preserve">personnel were to change, as well as how senior leadership envisions </w:t>
            </w:r>
            <w:r>
              <w:rPr>
                <w:rFonts w:cs="Krub"/>
                <w:color w:val="000000"/>
                <w:sz w:val="18"/>
                <w:szCs w:val="18"/>
              </w:rPr>
              <w:t>it will</w:t>
            </w:r>
            <w:r w:rsidRPr="00306963">
              <w:rPr>
                <w:rFonts w:cs="Krub" w:hint="cs"/>
                <w:color w:val="000000"/>
                <w:sz w:val="18"/>
                <w:szCs w:val="18"/>
              </w:rPr>
              <w:t xml:space="preserve"> impact and benefit their organisations’ ambitions beyond technical improvements, for example through internal cultural change</w:t>
            </w:r>
            <w:r>
              <w:rPr>
                <w:rFonts w:cs="Krub"/>
                <w:color w:val="000000"/>
                <w:sz w:val="18"/>
                <w:szCs w:val="18"/>
              </w:rPr>
              <w:t>.</w:t>
            </w:r>
          </w:p>
        </w:tc>
        <w:tc>
          <w:tcPr>
            <w:tcW w:w="1267" w:type="dxa"/>
            <w:shd w:val="clear" w:color="auto" w:fill="FFFFFF" w:themeFill="background1"/>
            <w:hideMark/>
          </w:tcPr>
          <w:p w14:paraId="469B0FEF" w14:textId="77777777" w:rsidR="00F96EBB" w:rsidRPr="00306963" w:rsidRDefault="00F96EBB" w:rsidP="00B11D87">
            <w:pPr>
              <w:spacing w:after="0"/>
              <w:rPr>
                <w:rFonts w:cs="Krub"/>
                <w:color w:val="000000"/>
                <w:sz w:val="18"/>
                <w:szCs w:val="18"/>
              </w:rPr>
            </w:pPr>
            <w:r w:rsidRPr="00306963">
              <w:rPr>
                <w:rFonts w:cs="Krub" w:hint="cs"/>
                <w:color w:val="000000"/>
                <w:sz w:val="18"/>
                <w:szCs w:val="18"/>
              </w:rPr>
              <w:t>250</w:t>
            </w:r>
          </w:p>
        </w:tc>
      </w:tr>
      <w:tr w:rsidR="00F96EBB" w:rsidRPr="00306963" w14:paraId="0B5E8929" w14:textId="77777777" w:rsidTr="00F96EBB">
        <w:trPr>
          <w:trHeight w:val="567"/>
        </w:trPr>
        <w:tc>
          <w:tcPr>
            <w:tcW w:w="472" w:type="dxa"/>
            <w:vMerge/>
            <w:shd w:val="clear" w:color="auto" w:fill="DCECF5"/>
          </w:tcPr>
          <w:p w14:paraId="0F576E01"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2823D5C3"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01CC6991"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19FA9D58"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3E72FF41" w14:textId="70053512"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7C2AA73B" w14:textId="77777777" w:rsidR="00F96EBB" w:rsidRPr="00306963" w:rsidRDefault="00F96EBB" w:rsidP="00F96EBB">
            <w:pPr>
              <w:spacing w:after="0"/>
              <w:rPr>
                <w:rFonts w:cs="Krub"/>
                <w:color w:val="000000"/>
                <w:sz w:val="18"/>
                <w:szCs w:val="18"/>
              </w:rPr>
            </w:pPr>
          </w:p>
        </w:tc>
      </w:tr>
      <w:tr w:rsidR="00F96EBB" w:rsidRPr="00306963" w14:paraId="47986D01" w14:textId="77777777" w:rsidTr="00B11D87">
        <w:trPr>
          <w:trHeight w:val="985"/>
        </w:trPr>
        <w:tc>
          <w:tcPr>
            <w:tcW w:w="472" w:type="dxa"/>
            <w:vMerge/>
            <w:shd w:val="clear" w:color="auto" w:fill="DCECF5"/>
            <w:hideMark/>
          </w:tcPr>
          <w:p w14:paraId="183EEB39" w14:textId="22C63754"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hideMark/>
          </w:tcPr>
          <w:p w14:paraId="40D2A6B3" w14:textId="7BE1BBA0" w:rsidR="00F96EBB" w:rsidRPr="00306963" w:rsidRDefault="00F96EBB" w:rsidP="00F96EBB">
            <w:pPr>
              <w:spacing w:after="0"/>
              <w:rPr>
                <w:rFonts w:cs="Krub"/>
                <w:color w:val="000000"/>
                <w:sz w:val="18"/>
                <w:szCs w:val="18"/>
              </w:rPr>
            </w:pPr>
          </w:p>
        </w:tc>
        <w:tc>
          <w:tcPr>
            <w:tcW w:w="2999" w:type="dxa"/>
            <w:vMerge/>
            <w:shd w:val="clear" w:color="auto" w:fill="FFFFFF" w:themeFill="background1"/>
            <w:hideMark/>
          </w:tcPr>
          <w:p w14:paraId="6C51F552" w14:textId="1F9E5463" w:rsidR="00F96EBB" w:rsidRPr="00306963" w:rsidRDefault="00F96EBB" w:rsidP="00F96EBB">
            <w:pPr>
              <w:spacing w:after="0"/>
              <w:rPr>
                <w:rFonts w:cs="Krub"/>
                <w:color w:val="000000"/>
                <w:sz w:val="18"/>
                <w:szCs w:val="18"/>
              </w:rPr>
            </w:pPr>
          </w:p>
        </w:tc>
        <w:tc>
          <w:tcPr>
            <w:tcW w:w="625" w:type="dxa"/>
            <w:vMerge w:val="restart"/>
            <w:shd w:val="clear" w:color="auto" w:fill="FFFFFF" w:themeFill="background1"/>
            <w:hideMark/>
          </w:tcPr>
          <w:p w14:paraId="1F3D31E5"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3.1.2</w:t>
            </w:r>
          </w:p>
        </w:tc>
        <w:tc>
          <w:tcPr>
            <w:tcW w:w="3102" w:type="dxa"/>
            <w:shd w:val="clear" w:color="auto" w:fill="FFFFFF" w:themeFill="background1"/>
            <w:hideMark/>
          </w:tcPr>
          <w:p w14:paraId="09AFCF46"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What is the source of the mandatory 10% financial contribution? </w:t>
            </w:r>
          </w:p>
        </w:tc>
        <w:tc>
          <w:tcPr>
            <w:tcW w:w="4657" w:type="dxa"/>
            <w:shd w:val="clear" w:color="auto" w:fill="FFFFFF" w:themeFill="background1"/>
            <w:hideMark/>
          </w:tcPr>
          <w:p w14:paraId="38AF62EF"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Please provide an overview of the contributions each partner will be committing to the mandatory 10% financial contribution.</w:t>
            </w:r>
          </w:p>
        </w:tc>
        <w:tc>
          <w:tcPr>
            <w:tcW w:w="1267" w:type="dxa"/>
            <w:shd w:val="clear" w:color="auto" w:fill="auto"/>
            <w:hideMark/>
          </w:tcPr>
          <w:p w14:paraId="4CD0E573" w14:textId="3B184246" w:rsidR="00F96EBB" w:rsidRPr="00306963" w:rsidRDefault="00F96EBB" w:rsidP="00F96EBB">
            <w:pPr>
              <w:spacing w:after="0"/>
              <w:rPr>
                <w:rFonts w:cs="Krub"/>
                <w:color w:val="000000"/>
                <w:sz w:val="18"/>
                <w:szCs w:val="18"/>
              </w:rPr>
            </w:pPr>
            <w:r>
              <w:rPr>
                <w:rFonts w:cs="Krub"/>
                <w:color w:val="000000" w:themeColor="text1"/>
                <w:sz w:val="18"/>
                <w:szCs w:val="18"/>
              </w:rPr>
              <w:t>100 + Tab A</w:t>
            </w:r>
          </w:p>
        </w:tc>
      </w:tr>
      <w:tr w:rsidR="00F96EBB" w:rsidRPr="00306963" w14:paraId="6367A1C5" w14:textId="77777777" w:rsidTr="00F96EBB">
        <w:trPr>
          <w:trHeight w:val="567"/>
        </w:trPr>
        <w:tc>
          <w:tcPr>
            <w:tcW w:w="472" w:type="dxa"/>
            <w:vMerge/>
            <w:shd w:val="clear" w:color="auto" w:fill="DCECF5"/>
          </w:tcPr>
          <w:p w14:paraId="5810E731"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1B822F39"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6C5A712D"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64B4B286"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03319D2B" w14:textId="47B73D68"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0EA82387" w14:textId="06D3B16E" w:rsidR="00F96EBB" w:rsidRDefault="00F96EBB" w:rsidP="00F96EBB">
            <w:pPr>
              <w:spacing w:after="0"/>
              <w:rPr>
                <w:rFonts w:cs="Krub"/>
                <w:color w:val="000000" w:themeColor="text1"/>
                <w:sz w:val="18"/>
                <w:szCs w:val="18"/>
              </w:rPr>
            </w:pPr>
            <w:r>
              <w:rPr>
                <w:rFonts w:cs="Krub"/>
                <w:color w:val="000000" w:themeColor="text1"/>
                <w:sz w:val="18"/>
                <w:szCs w:val="18"/>
              </w:rPr>
              <w:t>Please include information on Tab A</w:t>
            </w:r>
          </w:p>
        </w:tc>
      </w:tr>
      <w:tr w:rsidR="00F96EBB" w:rsidRPr="00306963" w14:paraId="0A4316DA" w14:textId="77777777" w:rsidTr="00B11D87">
        <w:trPr>
          <w:trHeight w:val="985"/>
        </w:trPr>
        <w:tc>
          <w:tcPr>
            <w:tcW w:w="472" w:type="dxa"/>
            <w:vMerge/>
            <w:shd w:val="clear" w:color="auto" w:fill="DCECF5"/>
          </w:tcPr>
          <w:p w14:paraId="573BE1EA"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2F56B4A9"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2C5D8B64" w14:textId="77777777" w:rsidR="00F96EBB" w:rsidRPr="00306963" w:rsidRDefault="00F96EBB" w:rsidP="00F96EBB">
            <w:pPr>
              <w:spacing w:after="0"/>
              <w:rPr>
                <w:rFonts w:cs="Krub"/>
                <w:color w:val="000000"/>
                <w:sz w:val="18"/>
                <w:szCs w:val="18"/>
              </w:rPr>
            </w:pPr>
          </w:p>
        </w:tc>
        <w:tc>
          <w:tcPr>
            <w:tcW w:w="625" w:type="dxa"/>
            <w:vMerge w:val="restart"/>
            <w:shd w:val="clear" w:color="auto" w:fill="FFFFFF" w:themeFill="background1"/>
          </w:tcPr>
          <w:p w14:paraId="1BB9468F" w14:textId="0B73155E" w:rsidR="00F96EBB" w:rsidRPr="00306963" w:rsidRDefault="00F96EBB" w:rsidP="00F96EBB">
            <w:pPr>
              <w:spacing w:after="0"/>
              <w:rPr>
                <w:rFonts w:cs="Krub"/>
                <w:color w:val="000000"/>
                <w:sz w:val="18"/>
                <w:szCs w:val="18"/>
              </w:rPr>
            </w:pPr>
            <w:r w:rsidRPr="00306963">
              <w:rPr>
                <w:rFonts w:cs="Krub" w:hint="cs"/>
                <w:color w:val="000000"/>
                <w:sz w:val="18"/>
                <w:szCs w:val="18"/>
              </w:rPr>
              <w:t>3.1.3</w:t>
            </w:r>
          </w:p>
        </w:tc>
        <w:tc>
          <w:tcPr>
            <w:tcW w:w="3102" w:type="dxa"/>
            <w:shd w:val="clear" w:color="auto" w:fill="FFFFFF" w:themeFill="background1"/>
          </w:tcPr>
          <w:p w14:paraId="2DD49D83" w14:textId="5907708B" w:rsidR="00F96EBB" w:rsidRPr="00306963" w:rsidRDefault="00F96EBB" w:rsidP="00F96EBB">
            <w:pPr>
              <w:spacing w:after="0"/>
              <w:rPr>
                <w:rFonts w:cs="Krub"/>
                <w:color w:val="000000"/>
                <w:sz w:val="18"/>
                <w:szCs w:val="18"/>
              </w:rPr>
            </w:pPr>
            <w:r w:rsidRPr="00306963">
              <w:rPr>
                <w:rFonts w:cs="Krub" w:hint="cs"/>
                <w:color w:val="000000"/>
                <w:sz w:val="18"/>
                <w:szCs w:val="18"/>
              </w:rPr>
              <w:t>Are any additional contributions, above the mandatory 10% contribution, committed to the entry from entry partners (including financial and non-financial)?</w:t>
            </w:r>
          </w:p>
        </w:tc>
        <w:tc>
          <w:tcPr>
            <w:tcW w:w="4657" w:type="dxa"/>
            <w:shd w:val="clear" w:color="auto" w:fill="FFFFFF" w:themeFill="background1"/>
          </w:tcPr>
          <w:p w14:paraId="50AB81F5" w14:textId="0D756395" w:rsidR="00F96EBB" w:rsidRPr="00306963" w:rsidRDefault="00F96EBB" w:rsidP="00F96EBB">
            <w:pPr>
              <w:spacing w:after="0"/>
              <w:rPr>
                <w:rFonts w:cs="Krub"/>
                <w:color w:val="000000"/>
                <w:sz w:val="18"/>
                <w:szCs w:val="18"/>
              </w:rPr>
            </w:pPr>
            <w:r w:rsidRPr="00306963">
              <w:rPr>
                <w:rFonts w:cs="Krub" w:hint="cs"/>
                <w:color w:val="000000"/>
                <w:sz w:val="18"/>
                <w:szCs w:val="18"/>
              </w:rPr>
              <w:t>Please provide an overview of the contributions each partner will be committing to the entry beyond the mandatory 10% financial contribution. Non-financial contributions could include access to existing data, use of facilities, wider resources etc.</w:t>
            </w:r>
            <w:r w:rsidRPr="00306963">
              <w:rPr>
                <w:rFonts w:cs="Krub" w:hint="cs"/>
                <w:color w:val="000000"/>
                <w:sz w:val="18"/>
                <w:szCs w:val="18"/>
              </w:rPr>
              <w:br/>
            </w:r>
            <w:r w:rsidRPr="00306963">
              <w:rPr>
                <w:rFonts w:cs="Krub" w:hint="cs"/>
                <w:color w:val="000000"/>
                <w:sz w:val="18"/>
                <w:szCs w:val="18"/>
              </w:rPr>
              <w:br/>
              <w:t xml:space="preserve">Please reflect any contributions that can be </w:t>
            </w:r>
            <w:r w:rsidRPr="00306963">
              <w:rPr>
                <w:rFonts w:cs="Krub" w:hint="cs"/>
                <w:color w:val="000000"/>
                <w:sz w:val="18"/>
                <w:szCs w:val="18"/>
              </w:rPr>
              <w:lastRenderedPageBreak/>
              <w:t xml:space="preserve">financially quantified in Tab </w:t>
            </w:r>
            <w:r>
              <w:rPr>
                <w:rFonts w:cs="Krub"/>
                <w:color w:val="000000"/>
                <w:sz w:val="18"/>
                <w:szCs w:val="18"/>
              </w:rPr>
              <w:t>A</w:t>
            </w:r>
            <w:r w:rsidRPr="00306963">
              <w:rPr>
                <w:rFonts w:cs="Krub" w:hint="cs"/>
                <w:color w:val="000000"/>
                <w:sz w:val="18"/>
                <w:szCs w:val="18"/>
              </w:rPr>
              <w:t xml:space="preserve"> of the Entry Template in addition to this narrative</w:t>
            </w:r>
          </w:p>
        </w:tc>
        <w:tc>
          <w:tcPr>
            <w:tcW w:w="1267" w:type="dxa"/>
            <w:shd w:val="clear" w:color="auto" w:fill="auto"/>
          </w:tcPr>
          <w:p w14:paraId="5EA565E6" w14:textId="6B7A11DC" w:rsidR="00F96EBB" w:rsidRDefault="00F96EBB" w:rsidP="00F96EBB">
            <w:pPr>
              <w:spacing w:after="0"/>
              <w:rPr>
                <w:rFonts w:cs="Krub"/>
                <w:color w:val="000000" w:themeColor="text1"/>
                <w:sz w:val="18"/>
                <w:szCs w:val="18"/>
              </w:rPr>
            </w:pPr>
            <w:r w:rsidRPr="00306963">
              <w:rPr>
                <w:rFonts w:cs="Krub" w:hint="cs"/>
                <w:color w:val="000000"/>
                <w:sz w:val="18"/>
                <w:szCs w:val="18"/>
              </w:rPr>
              <w:lastRenderedPageBreak/>
              <w:t xml:space="preserve">250 + Tab </w:t>
            </w:r>
            <w:r>
              <w:rPr>
                <w:rFonts w:cs="Krub"/>
                <w:color w:val="000000"/>
                <w:sz w:val="18"/>
                <w:szCs w:val="18"/>
              </w:rPr>
              <w:t>A</w:t>
            </w:r>
          </w:p>
        </w:tc>
      </w:tr>
      <w:tr w:rsidR="00F96EBB" w:rsidRPr="00306963" w14:paraId="3A228698" w14:textId="77777777" w:rsidTr="00F96EBB">
        <w:trPr>
          <w:trHeight w:val="567"/>
        </w:trPr>
        <w:tc>
          <w:tcPr>
            <w:tcW w:w="472" w:type="dxa"/>
            <w:vMerge/>
            <w:shd w:val="clear" w:color="auto" w:fill="DCECF5"/>
            <w:hideMark/>
          </w:tcPr>
          <w:p w14:paraId="3D9A87E5" w14:textId="2725826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hideMark/>
          </w:tcPr>
          <w:p w14:paraId="6C5C2F6F" w14:textId="1DE3B023" w:rsidR="00F96EBB" w:rsidRPr="00306963" w:rsidRDefault="00F96EBB" w:rsidP="00F96EBB">
            <w:pPr>
              <w:spacing w:after="0"/>
              <w:rPr>
                <w:rFonts w:cs="Krub"/>
                <w:color w:val="000000"/>
                <w:sz w:val="18"/>
                <w:szCs w:val="18"/>
              </w:rPr>
            </w:pPr>
          </w:p>
        </w:tc>
        <w:tc>
          <w:tcPr>
            <w:tcW w:w="2999" w:type="dxa"/>
            <w:vMerge/>
            <w:shd w:val="clear" w:color="auto" w:fill="FFFFFF" w:themeFill="background1"/>
            <w:hideMark/>
          </w:tcPr>
          <w:p w14:paraId="2794ADF6" w14:textId="534237CE"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0DE27AEE" w14:textId="20BFE74F"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4492B7A8" w14:textId="60A37225"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5D02702C" w14:textId="7E0AAC90" w:rsidR="00F96EBB" w:rsidRPr="00306963" w:rsidRDefault="00F96EBB" w:rsidP="00F96EBB">
            <w:pPr>
              <w:spacing w:after="0"/>
              <w:rPr>
                <w:rFonts w:cs="Krub"/>
                <w:color w:val="000000"/>
                <w:sz w:val="18"/>
                <w:szCs w:val="18"/>
              </w:rPr>
            </w:pPr>
            <w:r>
              <w:rPr>
                <w:rFonts w:cs="Krub"/>
                <w:color w:val="000000" w:themeColor="text1"/>
                <w:sz w:val="18"/>
                <w:szCs w:val="18"/>
              </w:rPr>
              <w:t>Please include information on Tab A</w:t>
            </w:r>
          </w:p>
        </w:tc>
      </w:tr>
      <w:tr w:rsidR="00F96EBB" w:rsidRPr="00306963" w14:paraId="3B54EE6D" w14:textId="3BF33EB6" w:rsidTr="00B11D87">
        <w:trPr>
          <w:trHeight w:val="4231"/>
        </w:trPr>
        <w:tc>
          <w:tcPr>
            <w:tcW w:w="472" w:type="dxa"/>
            <w:vMerge w:val="restart"/>
            <w:shd w:val="clear" w:color="auto" w:fill="DCECF5"/>
            <w:hideMark/>
          </w:tcPr>
          <w:p w14:paraId="59923F2C" w14:textId="77777777"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3.2</w:t>
            </w:r>
          </w:p>
        </w:tc>
        <w:tc>
          <w:tcPr>
            <w:tcW w:w="1752" w:type="dxa"/>
            <w:vMerge w:val="restart"/>
            <w:shd w:val="clear" w:color="auto" w:fill="FFFFFF" w:themeFill="background1"/>
            <w:hideMark/>
          </w:tcPr>
          <w:p w14:paraId="5A8E5F89" w14:textId="46202438" w:rsidR="00F96EBB" w:rsidRPr="00306963" w:rsidRDefault="00F96EBB" w:rsidP="00F96EBB">
            <w:pPr>
              <w:spacing w:after="0"/>
              <w:rPr>
                <w:rFonts w:cs="Krub"/>
                <w:color w:val="000000"/>
                <w:sz w:val="18"/>
                <w:szCs w:val="18"/>
              </w:rPr>
            </w:pPr>
            <w:r w:rsidRPr="00306963">
              <w:rPr>
                <w:rFonts w:cs="Krub" w:hint="cs"/>
                <w:color w:val="000000"/>
                <w:sz w:val="18"/>
                <w:szCs w:val="18"/>
              </w:rPr>
              <w:t>Will be delivered by a team with the relevant skills and experience</w:t>
            </w:r>
          </w:p>
        </w:tc>
        <w:tc>
          <w:tcPr>
            <w:tcW w:w="2999" w:type="dxa"/>
            <w:vMerge w:val="restart"/>
            <w:shd w:val="clear" w:color="auto" w:fill="FFFFFF" w:themeFill="background1"/>
            <w:hideMark/>
          </w:tcPr>
          <w:p w14:paraId="22F401D5" w14:textId="5A1A5FBE" w:rsidR="00F96EBB" w:rsidRPr="00306963" w:rsidRDefault="00F96EBB" w:rsidP="00F96EBB">
            <w:pPr>
              <w:spacing w:after="0"/>
              <w:rPr>
                <w:rFonts w:cs="Krub"/>
                <w:color w:val="000000"/>
                <w:sz w:val="18"/>
                <w:szCs w:val="18"/>
              </w:rPr>
            </w:pPr>
            <w:r w:rsidRPr="00306963">
              <w:rPr>
                <w:rFonts w:cs="Krub" w:hint="cs"/>
                <w:color w:val="000000"/>
                <w:sz w:val="18"/>
                <w:szCs w:val="18"/>
              </w:rPr>
              <w:t>Strong entries will be able to describe the roles and responsibilities assigned to the entry participants. They will also be able to demonstrate that the team includes individuals with relevant skills/capabilities and experience to deliver the entry.</w:t>
            </w:r>
          </w:p>
        </w:tc>
        <w:tc>
          <w:tcPr>
            <w:tcW w:w="625" w:type="dxa"/>
            <w:vMerge w:val="restart"/>
            <w:shd w:val="clear" w:color="auto" w:fill="FFFFFF" w:themeFill="background1"/>
          </w:tcPr>
          <w:p w14:paraId="05F713E9" w14:textId="52F5DE25" w:rsidR="00F96EBB" w:rsidRPr="00306963" w:rsidRDefault="00F96EBB" w:rsidP="00F96EBB">
            <w:pPr>
              <w:spacing w:after="0"/>
              <w:rPr>
                <w:rFonts w:cs="Krub"/>
                <w:color w:val="000000"/>
                <w:sz w:val="18"/>
                <w:szCs w:val="18"/>
              </w:rPr>
            </w:pPr>
            <w:r w:rsidRPr="00306963">
              <w:rPr>
                <w:rFonts w:cs="Krub" w:hint="cs"/>
                <w:color w:val="000000"/>
                <w:sz w:val="18"/>
                <w:szCs w:val="18"/>
              </w:rPr>
              <w:t>3.2.1</w:t>
            </w:r>
          </w:p>
        </w:tc>
        <w:tc>
          <w:tcPr>
            <w:tcW w:w="3102" w:type="dxa"/>
            <w:shd w:val="clear" w:color="auto" w:fill="FFFFFF" w:themeFill="background1"/>
          </w:tcPr>
          <w:p w14:paraId="72C388B7" w14:textId="7BDEA82C" w:rsidR="00F96EBB" w:rsidRPr="00306963" w:rsidRDefault="00F96EBB" w:rsidP="00F96EBB">
            <w:pPr>
              <w:spacing w:after="0"/>
              <w:rPr>
                <w:rFonts w:cs="Krub"/>
                <w:color w:val="000000"/>
                <w:sz w:val="18"/>
                <w:szCs w:val="18"/>
              </w:rPr>
            </w:pPr>
            <w:r w:rsidRPr="00306963">
              <w:rPr>
                <w:rFonts w:cs="Krub" w:hint="cs"/>
                <w:color w:val="000000"/>
                <w:sz w:val="18"/>
                <w:szCs w:val="18"/>
              </w:rPr>
              <w:t>Please provide a description of the entry delivery team. Include team structure, roles, responsibilities, skills and experience.</w:t>
            </w:r>
          </w:p>
        </w:tc>
        <w:tc>
          <w:tcPr>
            <w:tcW w:w="4657" w:type="dxa"/>
            <w:shd w:val="clear" w:color="auto" w:fill="FFFFFF" w:themeFill="background1"/>
          </w:tcPr>
          <w:p w14:paraId="5260C1BA" w14:textId="371A1A18" w:rsidR="00F96EBB" w:rsidRPr="00306963" w:rsidRDefault="00F96EBB" w:rsidP="00F96EBB">
            <w:pPr>
              <w:spacing w:after="0"/>
              <w:rPr>
                <w:rFonts w:cs="Krub"/>
                <w:color w:val="000000"/>
                <w:sz w:val="18"/>
                <w:szCs w:val="18"/>
              </w:rPr>
            </w:pPr>
            <w:r w:rsidRPr="00306963">
              <w:rPr>
                <w:rFonts w:cs="Krub" w:hint="cs"/>
                <w:color w:val="000000"/>
                <w:sz w:val="18"/>
                <w:szCs w:val="18"/>
              </w:rPr>
              <w:t>Please provide a short description of the key team members involved in the entry, including from partner organisations, as well as their relevant skills and experience</w:t>
            </w:r>
            <w:r>
              <w:rPr>
                <w:rFonts w:cs="Krub"/>
                <w:color w:val="000000"/>
                <w:sz w:val="18"/>
                <w:szCs w:val="18"/>
              </w:rPr>
              <w:t>.</w:t>
            </w:r>
            <w:r>
              <w:rPr>
                <w:rFonts w:cs="Krub"/>
                <w:color w:val="000000"/>
                <w:sz w:val="18"/>
                <w:szCs w:val="18"/>
              </w:rPr>
              <w:br/>
            </w:r>
            <w:r w:rsidRPr="00306963">
              <w:rPr>
                <w:rFonts w:cs="Krub" w:hint="cs"/>
                <w:color w:val="000000"/>
                <w:sz w:val="18"/>
                <w:szCs w:val="18"/>
              </w:rPr>
              <w:br/>
              <w:t>Please include a short description of the roles and responsibilities assigned to each of the entry partners and how this will support the success</w:t>
            </w:r>
            <w:r>
              <w:rPr>
                <w:rFonts w:cs="Krub"/>
                <w:color w:val="000000"/>
                <w:sz w:val="18"/>
                <w:szCs w:val="18"/>
              </w:rPr>
              <w:t>ful delivery</w:t>
            </w:r>
            <w:r w:rsidRPr="00306963">
              <w:rPr>
                <w:rFonts w:cs="Krub" w:hint="cs"/>
                <w:color w:val="000000"/>
                <w:sz w:val="18"/>
                <w:szCs w:val="18"/>
              </w:rPr>
              <w:t xml:space="preserve">. Please also indicate which partner organisation the team member belongs to. Where roles will be filled post-award, please describe the pre-requisite skills to fulfil the role and when the role is planned to be filled. </w:t>
            </w:r>
            <w:r w:rsidRPr="00306963">
              <w:rPr>
                <w:rFonts w:cs="Krub" w:hint="cs"/>
                <w:color w:val="000000"/>
                <w:sz w:val="18"/>
                <w:szCs w:val="18"/>
              </w:rPr>
              <w:br/>
            </w:r>
            <w:r w:rsidRPr="00306963">
              <w:rPr>
                <w:rFonts w:cs="Krub" w:hint="cs"/>
                <w:color w:val="000000"/>
                <w:sz w:val="18"/>
                <w:szCs w:val="18"/>
              </w:rPr>
              <w:br/>
              <w:t>Please upload an organogram detailing the structure of the entry delivery team (JPEG, PNG or PDF).</w:t>
            </w:r>
          </w:p>
        </w:tc>
        <w:tc>
          <w:tcPr>
            <w:tcW w:w="1267" w:type="dxa"/>
            <w:shd w:val="clear" w:color="auto" w:fill="FFFFFF" w:themeFill="background1"/>
          </w:tcPr>
          <w:p w14:paraId="1EE0D6AF" w14:textId="5F1546D8" w:rsidR="00F96EBB" w:rsidRPr="00306963" w:rsidRDefault="00F96EBB" w:rsidP="00F96EBB">
            <w:pPr>
              <w:spacing w:after="0"/>
              <w:rPr>
                <w:rFonts w:cs="Krub"/>
                <w:color w:val="000000"/>
                <w:sz w:val="18"/>
                <w:szCs w:val="18"/>
              </w:rPr>
            </w:pPr>
            <w:r w:rsidRPr="00306963">
              <w:rPr>
                <w:rFonts w:cs="Krub" w:hint="cs"/>
                <w:color w:val="000000"/>
                <w:sz w:val="18"/>
                <w:szCs w:val="18"/>
              </w:rPr>
              <w:t>500</w:t>
            </w:r>
            <w:r>
              <w:rPr>
                <w:rFonts w:cs="Krub"/>
                <w:color w:val="000000"/>
                <w:sz w:val="18"/>
                <w:szCs w:val="18"/>
              </w:rPr>
              <w:t xml:space="preserve"> + Organogram</w:t>
            </w:r>
          </w:p>
        </w:tc>
      </w:tr>
      <w:tr w:rsidR="00F96EBB" w:rsidRPr="00306963" w14:paraId="77D05721" w14:textId="77777777" w:rsidTr="00F96EBB">
        <w:trPr>
          <w:trHeight w:val="567"/>
        </w:trPr>
        <w:tc>
          <w:tcPr>
            <w:tcW w:w="472" w:type="dxa"/>
            <w:vMerge/>
            <w:shd w:val="clear" w:color="auto" w:fill="DCECF5"/>
          </w:tcPr>
          <w:p w14:paraId="3B12CCD7"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5B492746"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20749A19"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3448799D"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5B6E4F47" w14:textId="243E5A99"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1EC7F35F" w14:textId="77777777" w:rsidR="00F96EBB" w:rsidRPr="00306963" w:rsidRDefault="00F96EBB" w:rsidP="00F96EBB">
            <w:pPr>
              <w:spacing w:after="0"/>
              <w:rPr>
                <w:rFonts w:cs="Krub"/>
                <w:color w:val="000000"/>
                <w:sz w:val="18"/>
                <w:szCs w:val="18"/>
              </w:rPr>
            </w:pPr>
          </w:p>
        </w:tc>
      </w:tr>
      <w:tr w:rsidR="00F96EBB" w:rsidRPr="00306963" w14:paraId="5AC1D760" w14:textId="77777777" w:rsidTr="00B11D87">
        <w:trPr>
          <w:trHeight w:val="1255"/>
        </w:trPr>
        <w:tc>
          <w:tcPr>
            <w:tcW w:w="472" w:type="dxa"/>
            <w:vMerge w:val="restart"/>
            <w:shd w:val="clear" w:color="auto" w:fill="DCECF5"/>
            <w:hideMark/>
          </w:tcPr>
          <w:p w14:paraId="5BBB306D" w14:textId="77777777"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3.3</w:t>
            </w:r>
          </w:p>
          <w:p w14:paraId="373DA475" w14:textId="77777777"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 </w:t>
            </w:r>
          </w:p>
          <w:p w14:paraId="444B9C12" w14:textId="52DAF4B2"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 </w:t>
            </w:r>
          </w:p>
        </w:tc>
        <w:tc>
          <w:tcPr>
            <w:tcW w:w="1752" w:type="dxa"/>
            <w:vMerge w:val="restart"/>
            <w:shd w:val="clear" w:color="auto" w:fill="FFFFFF" w:themeFill="background1"/>
            <w:hideMark/>
          </w:tcPr>
          <w:p w14:paraId="223C5BAF"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Set out a realistic and achievable programme</w:t>
            </w:r>
          </w:p>
          <w:p w14:paraId="00960F9C" w14:textId="77777777" w:rsidR="00F96EBB" w:rsidRPr="00306963" w:rsidRDefault="00F96EBB" w:rsidP="00F96EBB">
            <w:pPr>
              <w:spacing w:after="0"/>
              <w:rPr>
                <w:rFonts w:cs="Krub"/>
                <w:color w:val="000000"/>
                <w:sz w:val="18"/>
                <w:szCs w:val="18"/>
              </w:rPr>
            </w:pPr>
            <w:r w:rsidRPr="00306963">
              <w:rPr>
                <w:rFonts w:cs="Krub" w:hint="cs"/>
                <w:color w:val="000000"/>
                <w:sz w:val="18"/>
                <w:szCs w:val="18"/>
              </w:rPr>
              <w:t> </w:t>
            </w:r>
          </w:p>
          <w:p w14:paraId="23AF3B87" w14:textId="17E18EA5" w:rsidR="00F96EBB" w:rsidRPr="00306963" w:rsidRDefault="00F96EBB" w:rsidP="00F96EBB">
            <w:pPr>
              <w:spacing w:after="0"/>
              <w:rPr>
                <w:rFonts w:cs="Krub"/>
                <w:color w:val="000000"/>
                <w:sz w:val="18"/>
                <w:szCs w:val="18"/>
              </w:rPr>
            </w:pPr>
            <w:r w:rsidRPr="00306963">
              <w:rPr>
                <w:rFonts w:cs="Krub" w:hint="cs"/>
                <w:color w:val="000000"/>
                <w:sz w:val="18"/>
                <w:szCs w:val="18"/>
              </w:rPr>
              <w:t> </w:t>
            </w:r>
          </w:p>
        </w:tc>
        <w:tc>
          <w:tcPr>
            <w:tcW w:w="2999" w:type="dxa"/>
            <w:vMerge w:val="restart"/>
            <w:shd w:val="clear" w:color="auto" w:fill="FFFFFF" w:themeFill="background1"/>
            <w:hideMark/>
          </w:tcPr>
          <w:p w14:paraId="148B6D7B" w14:textId="56D7097E"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Strong entries detail the timeline of activities the entry is proposing and demonstrate that the entry has a realistic and achievable delivery plan and programme; with appropriately timed milestones and a proportionate monitoring plan </w:t>
            </w:r>
            <w:r w:rsidRPr="00306963">
              <w:rPr>
                <w:rFonts w:cs="Krub" w:hint="cs"/>
                <w:color w:val="000000"/>
                <w:sz w:val="18"/>
                <w:szCs w:val="18"/>
              </w:rPr>
              <w:lastRenderedPageBreak/>
              <w:t>for entry progress, which includes a plan for monitoring the benefits set out within category 1 ‘Positive impact for water customers, society and the environment’.</w:t>
            </w:r>
          </w:p>
        </w:tc>
        <w:tc>
          <w:tcPr>
            <w:tcW w:w="625" w:type="dxa"/>
            <w:vMerge w:val="restart"/>
            <w:shd w:val="clear" w:color="auto" w:fill="FFFFFF" w:themeFill="background1"/>
            <w:hideMark/>
          </w:tcPr>
          <w:p w14:paraId="43F3CD71" w14:textId="5464E419" w:rsidR="00F96EBB" w:rsidRPr="00306963" w:rsidRDefault="00F96EBB" w:rsidP="00F96EBB">
            <w:pPr>
              <w:spacing w:after="0"/>
              <w:rPr>
                <w:rFonts w:cs="Krub"/>
                <w:color w:val="000000"/>
                <w:sz w:val="18"/>
                <w:szCs w:val="18"/>
              </w:rPr>
            </w:pPr>
            <w:r w:rsidRPr="00306963">
              <w:rPr>
                <w:rFonts w:cs="Krub" w:hint="cs"/>
                <w:color w:val="000000"/>
                <w:sz w:val="18"/>
                <w:szCs w:val="18"/>
              </w:rPr>
              <w:lastRenderedPageBreak/>
              <w:t>3.3.1</w:t>
            </w:r>
          </w:p>
        </w:tc>
        <w:tc>
          <w:tcPr>
            <w:tcW w:w="3102" w:type="dxa"/>
            <w:shd w:val="clear" w:color="auto" w:fill="FFFFFF" w:themeFill="background1"/>
            <w:hideMark/>
          </w:tcPr>
          <w:p w14:paraId="7B1D4602" w14:textId="45F2E1A2"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Please set out the major milestones and activities for the entry. </w:t>
            </w:r>
          </w:p>
        </w:tc>
        <w:tc>
          <w:tcPr>
            <w:tcW w:w="4657" w:type="dxa"/>
            <w:shd w:val="clear" w:color="auto" w:fill="FFFFFF" w:themeFill="background1"/>
            <w:hideMark/>
          </w:tcPr>
          <w:p w14:paraId="2D13B263" w14:textId="6901C0D6"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Please detail the phases of delivery of your entry, with details of the activities that will happen within each phase. Set out proposed milestones at the end of each phase and how you will determine if the entry has successfully met these milestones. These milestones should be proportional to the scale and risk of your entry. Please link these to the major entry delivery stages and phases for your entry. </w:t>
            </w:r>
          </w:p>
        </w:tc>
        <w:tc>
          <w:tcPr>
            <w:tcW w:w="1267" w:type="dxa"/>
            <w:shd w:val="clear" w:color="auto" w:fill="FFFFFF" w:themeFill="background1"/>
            <w:hideMark/>
          </w:tcPr>
          <w:p w14:paraId="4D8DC013" w14:textId="709DC862" w:rsidR="00F96EBB" w:rsidRPr="00306963" w:rsidRDefault="00F96EBB" w:rsidP="00F96EBB">
            <w:pPr>
              <w:spacing w:after="0"/>
              <w:rPr>
                <w:rFonts w:cs="Krub"/>
                <w:color w:val="000000"/>
                <w:sz w:val="18"/>
                <w:szCs w:val="18"/>
              </w:rPr>
            </w:pPr>
            <w:r>
              <w:rPr>
                <w:rFonts w:cs="Krub"/>
                <w:color w:val="000000"/>
                <w:sz w:val="18"/>
                <w:szCs w:val="18"/>
              </w:rPr>
              <w:t>250 + Tab B</w:t>
            </w:r>
          </w:p>
        </w:tc>
      </w:tr>
      <w:tr w:rsidR="00F96EBB" w:rsidRPr="00306963" w14:paraId="47E92DFD" w14:textId="77777777" w:rsidTr="00F96EBB">
        <w:trPr>
          <w:trHeight w:val="1255"/>
        </w:trPr>
        <w:tc>
          <w:tcPr>
            <w:tcW w:w="472" w:type="dxa"/>
            <w:vMerge/>
            <w:shd w:val="clear" w:color="auto" w:fill="DCECF5"/>
          </w:tcPr>
          <w:p w14:paraId="0619A8F7"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2173D215"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734F2959"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3EF23DB5"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6E3624B0" w14:textId="11B133C6"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2CFB834F" w14:textId="0D934247" w:rsidR="00F96EBB" w:rsidRDefault="00F96EBB" w:rsidP="00F96EBB">
            <w:pPr>
              <w:spacing w:after="0"/>
              <w:rPr>
                <w:rFonts w:cs="Krub"/>
                <w:color w:val="000000"/>
                <w:sz w:val="18"/>
                <w:szCs w:val="18"/>
              </w:rPr>
            </w:pPr>
            <w:r>
              <w:rPr>
                <w:rFonts w:cs="Krub"/>
                <w:color w:val="000000" w:themeColor="text1"/>
                <w:sz w:val="18"/>
                <w:szCs w:val="18"/>
              </w:rPr>
              <w:t>Please include information on Tab B</w:t>
            </w:r>
          </w:p>
        </w:tc>
      </w:tr>
      <w:tr w:rsidR="00F96EBB" w:rsidRPr="00306963" w14:paraId="7B6DE04B" w14:textId="77777777" w:rsidTr="00B11D87">
        <w:trPr>
          <w:trHeight w:val="1417"/>
        </w:trPr>
        <w:tc>
          <w:tcPr>
            <w:tcW w:w="472" w:type="dxa"/>
            <w:vMerge/>
            <w:shd w:val="clear" w:color="auto" w:fill="DCECF5"/>
            <w:hideMark/>
          </w:tcPr>
          <w:p w14:paraId="0478EBD0" w14:textId="0FE45A7C"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hideMark/>
          </w:tcPr>
          <w:p w14:paraId="2DFB3739" w14:textId="74DA2EB4" w:rsidR="00F96EBB" w:rsidRPr="00306963" w:rsidRDefault="00F96EBB" w:rsidP="00F96EBB">
            <w:pPr>
              <w:spacing w:after="0"/>
              <w:rPr>
                <w:rFonts w:cs="Krub"/>
                <w:color w:val="000000"/>
                <w:sz w:val="18"/>
                <w:szCs w:val="18"/>
              </w:rPr>
            </w:pPr>
          </w:p>
        </w:tc>
        <w:tc>
          <w:tcPr>
            <w:tcW w:w="2999" w:type="dxa"/>
            <w:vMerge/>
            <w:shd w:val="clear" w:color="auto" w:fill="FFFFFF" w:themeFill="background1"/>
            <w:hideMark/>
          </w:tcPr>
          <w:p w14:paraId="19824313" w14:textId="56CBD40A" w:rsidR="00F96EBB" w:rsidRPr="00306963" w:rsidRDefault="00F96EBB" w:rsidP="00F96EBB">
            <w:pPr>
              <w:spacing w:after="0"/>
              <w:rPr>
                <w:rFonts w:cs="Krub"/>
                <w:color w:val="000000"/>
                <w:sz w:val="18"/>
                <w:szCs w:val="18"/>
              </w:rPr>
            </w:pPr>
          </w:p>
        </w:tc>
        <w:tc>
          <w:tcPr>
            <w:tcW w:w="625" w:type="dxa"/>
            <w:vMerge w:val="restart"/>
            <w:shd w:val="clear" w:color="auto" w:fill="FFFFFF" w:themeFill="background1"/>
            <w:hideMark/>
          </w:tcPr>
          <w:p w14:paraId="355400AD" w14:textId="1E1376E1" w:rsidR="00F96EBB" w:rsidRPr="00306963" w:rsidRDefault="00F96EBB" w:rsidP="00F96EBB">
            <w:pPr>
              <w:spacing w:after="0"/>
              <w:rPr>
                <w:rFonts w:cs="Krub"/>
                <w:color w:val="000000"/>
                <w:sz w:val="18"/>
                <w:szCs w:val="18"/>
              </w:rPr>
            </w:pPr>
            <w:r w:rsidRPr="00306963">
              <w:rPr>
                <w:rFonts w:cs="Krub" w:hint="cs"/>
                <w:color w:val="000000"/>
                <w:sz w:val="18"/>
                <w:szCs w:val="18"/>
              </w:rPr>
              <w:t>3.3.</w:t>
            </w:r>
            <w:r>
              <w:rPr>
                <w:rFonts w:cs="Krub"/>
                <w:color w:val="000000"/>
                <w:sz w:val="18"/>
                <w:szCs w:val="18"/>
              </w:rPr>
              <w:t>2</w:t>
            </w:r>
          </w:p>
        </w:tc>
        <w:tc>
          <w:tcPr>
            <w:tcW w:w="3102" w:type="dxa"/>
            <w:shd w:val="clear" w:color="auto" w:fill="FFFFFF" w:themeFill="background1"/>
            <w:hideMark/>
          </w:tcPr>
          <w:p w14:paraId="72AABF57" w14:textId="79FFF2FF"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What project controls will be implemented? </w:t>
            </w:r>
          </w:p>
        </w:tc>
        <w:tc>
          <w:tcPr>
            <w:tcW w:w="4657" w:type="dxa"/>
            <w:shd w:val="clear" w:color="auto" w:fill="FFFFFF" w:themeFill="background1"/>
            <w:hideMark/>
          </w:tcPr>
          <w:p w14:paraId="1B7B6C49" w14:textId="27E69E3E" w:rsidR="00F96EBB" w:rsidRPr="00306963" w:rsidRDefault="00F96EBB" w:rsidP="00F96EBB">
            <w:pPr>
              <w:spacing w:after="0"/>
              <w:rPr>
                <w:rFonts w:cs="Krub"/>
                <w:color w:val="000000"/>
                <w:sz w:val="18"/>
                <w:szCs w:val="18"/>
              </w:rPr>
            </w:pPr>
            <w:r w:rsidRPr="00306963">
              <w:rPr>
                <w:rFonts w:cs="Krub" w:hint="cs"/>
                <w:color w:val="000000"/>
                <w:sz w:val="18"/>
                <w:szCs w:val="18"/>
              </w:rPr>
              <w:t>Please provide a narrative describing what project controls will be implemented and how. This may include, for example, stage gates, go/no go decision process, reference to steering and technical groups.</w:t>
            </w:r>
          </w:p>
        </w:tc>
        <w:tc>
          <w:tcPr>
            <w:tcW w:w="1267" w:type="dxa"/>
            <w:shd w:val="clear" w:color="auto" w:fill="FFFFFF" w:themeFill="background1"/>
            <w:hideMark/>
          </w:tcPr>
          <w:p w14:paraId="3E95E92B" w14:textId="2276E07C" w:rsidR="00F96EBB" w:rsidRPr="00306963" w:rsidRDefault="00F96EBB" w:rsidP="00F96EBB">
            <w:pPr>
              <w:spacing w:after="0"/>
              <w:rPr>
                <w:rFonts w:cs="Krub"/>
                <w:color w:val="000000"/>
                <w:sz w:val="18"/>
                <w:szCs w:val="18"/>
              </w:rPr>
            </w:pPr>
            <w:r w:rsidRPr="00306963">
              <w:rPr>
                <w:rFonts w:cs="Krub" w:hint="cs"/>
                <w:color w:val="000000"/>
                <w:sz w:val="18"/>
                <w:szCs w:val="18"/>
              </w:rPr>
              <w:t>175</w:t>
            </w:r>
          </w:p>
        </w:tc>
      </w:tr>
      <w:tr w:rsidR="00F96EBB" w:rsidRPr="00306963" w14:paraId="3A1C3876" w14:textId="77777777" w:rsidTr="00F96EBB">
        <w:trPr>
          <w:trHeight w:val="567"/>
        </w:trPr>
        <w:tc>
          <w:tcPr>
            <w:tcW w:w="472" w:type="dxa"/>
            <w:vMerge/>
            <w:shd w:val="clear" w:color="auto" w:fill="DCECF5"/>
          </w:tcPr>
          <w:p w14:paraId="1D59193B"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7E29B4D0"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210A7B3D"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2A268763"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2324AB98" w14:textId="15F5E87A"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7F7156CF" w14:textId="77777777" w:rsidR="00F96EBB" w:rsidRPr="00306963" w:rsidRDefault="00F96EBB" w:rsidP="00F96EBB">
            <w:pPr>
              <w:spacing w:after="0"/>
              <w:rPr>
                <w:rFonts w:cs="Krub"/>
                <w:color w:val="000000"/>
                <w:sz w:val="18"/>
                <w:szCs w:val="18"/>
              </w:rPr>
            </w:pPr>
          </w:p>
        </w:tc>
      </w:tr>
      <w:tr w:rsidR="00F96EBB" w:rsidRPr="00306963" w14:paraId="57A033F3" w14:textId="77777777" w:rsidTr="00B11D87">
        <w:trPr>
          <w:trHeight w:val="1417"/>
        </w:trPr>
        <w:tc>
          <w:tcPr>
            <w:tcW w:w="472" w:type="dxa"/>
            <w:vMerge/>
            <w:shd w:val="clear" w:color="auto" w:fill="DCECF5"/>
          </w:tcPr>
          <w:p w14:paraId="1572B917"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6D336D09"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68EAEF9F" w14:textId="77777777" w:rsidR="00F96EBB" w:rsidRPr="00306963" w:rsidRDefault="00F96EBB" w:rsidP="00F96EBB">
            <w:pPr>
              <w:spacing w:after="0"/>
              <w:rPr>
                <w:rFonts w:cs="Krub"/>
                <w:color w:val="000000"/>
                <w:sz w:val="18"/>
                <w:szCs w:val="18"/>
              </w:rPr>
            </w:pPr>
          </w:p>
        </w:tc>
        <w:tc>
          <w:tcPr>
            <w:tcW w:w="625" w:type="dxa"/>
            <w:vMerge w:val="restart"/>
            <w:shd w:val="clear" w:color="auto" w:fill="FFFFFF" w:themeFill="background1"/>
          </w:tcPr>
          <w:p w14:paraId="17F7A29F" w14:textId="52907584" w:rsidR="00F96EBB" w:rsidRPr="00306963" w:rsidRDefault="00F96EBB" w:rsidP="00F96EBB">
            <w:pPr>
              <w:spacing w:after="0"/>
              <w:rPr>
                <w:rFonts w:cs="Krub"/>
                <w:color w:val="000000"/>
                <w:sz w:val="18"/>
                <w:szCs w:val="18"/>
              </w:rPr>
            </w:pPr>
            <w:r w:rsidRPr="00306963">
              <w:rPr>
                <w:rFonts w:cs="Krub" w:hint="cs"/>
                <w:color w:val="000000"/>
                <w:sz w:val="18"/>
                <w:szCs w:val="18"/>
              </w:rPr>
              <w:t>3.3.</w:t>
            </w:r>
            <w:r>
              <w:rPr>
                <w:rFonts w:cs="Krub"/>
                <w:color w:val="000000"/>
                <w:sz w:val="18"/>
                <w:szCs w:val="18"/>
              </w:rPr>
              <w:t>3</w:t>
            </w:r>
          </w:p>
        </w:tc>
        <w:tc>
          <w:tcPr>
            <w:tcW w:w="3102" w:type="dxa"/>
            <w:shd w:val="clear" w:color="auto" w:fill="FFFFFF" w:themeFill="background1"/>
          </w:tcPr>
          <w:p w14:paraId="12266AE8" w14:textId="0AF935AD" w:rsidR="00F96EBB" w:rsidRPr="00306963" w:rsidRDefault="00F96EBB" w:rsidP="00F96EBB">
            <w:pPr>
              <w:spacing w:after="0"/>
              <w:rPr>
                <w:rFonts w:cs="Krub"/>
                <w:color w:val="000000"/>
                <w:sz w:val="18"/>
                <w:szCs w:val="18"/>
              </w:rPr>
            </w:pPr>
            <w:r w:rsidRPr="00306963">
              <w:rPr>
                <w:rFonts w:cs="Krub" w:hint="cs"/>
                <w:color w:val="000000"/>
                <w:sz w:val="18"/>
                <w:szCs w:val="18"/>
              </w:rPr>
              <w:t>What is the monitoring plan for the delivery of the entry and its outcomes?</w:t>
            </w:r>
          </w:p>
        </w:tc>
        <w:tc>
          <w:tcPr>
            <w:tcW w:w="4657" w:type="dxa"/>
            <w:shd w:val="clear" w:color="auto" w:fill="FFFFFF" w:themeFill="background1"/>
          </w:tcPr>
          <w:p w14:paraId="66E00226" w14:textId="158CF6D5" w:rsidR="00F96EBB" w:rsidRPr="00306963" w:rsidRDefault="00F96EBB" w:rsidP="00F96EBB">
            <w:pPr>
              <w:spacing w:after="0"/>
              <w:rPr>
                <w:rFonts w:cs="Krub"/>
                <w:color w:val="000000"/>
                <w:sz w:val="18"/>
                <w:szCs w:val="18"/>
              </w:rPr>
            </w:pPr>
            <w:r w:rsidRPr="00306963">
              <w:rPr>
                <w:rFonts w:cs="Krub" w:hint="cs"/>
                <w:color w:val="000000"/>
                <w:sz w:val="18"/>
                <w:szCs w:val="18"/>
              </w:rPr>
              <w:t>Please set out the proposal for monitoring project delivery progress, outputs, and outcomes. How will you ensure the project benefits are managed?</w:t>
            </w:r>
          </w:p>
        </w:tc>
        <w:tc>
          <w:tcPr>
            <w:tcW w:w="1267" w:type="dxa"/>
            <w:shd w:val="clear" w:color="auto" w:fill="FFFFFF" w:themeFill="background1"/>
          </w:tcPr>
          <w:p w14:paraId="3ABF4AAA" w14:textId="5BE5F9B5" w:rsidR="00F96EBB" w:rsidRPr="00306963" w:rsidRDefault="00F96EBB" w:rsidP="00F96EBB">
            <w:pPr>
              <w:spacing w:after="0"/>
              <w:rPr>
                <w:rFonts w:cs="Krub"/>
                <w:color w:val="000000"/>
                <w:sz w:val="18"/>
                <w:szCs w:val="18"/>
              </w:rPr>
            </w:pPr>
            <w:r w:rsidRPr="00306963">
              <w:rPr>
                <w:rFonts w:cs="Krub" w:hint="cs"/>
                <w:color w:val="000000"/>
                <w:sz w:val="18"/>
                <w:szCs w:val="18"/>
              </w:rPr>
              <w:t>175</w:t>
            </w:r>
          </w:p>
        </w:tc>
      </w:tr>
      <w:tr w:rsidR="00F96EBB" w:rsidRPr="00306963" w14:paraId="4424406A" w14:textId="77777777" w:rsidTr="00F96EBB">
        <w:trPr>
          <w:trHeight w:val="599"/>
        </w:trPr>
        <w:tc>
          <w:tcPr>
            <w:tcW w:w="472" w:type="dxa"/>
            <w:vMerge/>
            <w:shd w:val="clear" w:color="auto" w:fill="DCECF5"/>
            <w:hideMark/>
          </w:tcPr>
          <w:p w14:paraId="41429774" w14:textId="688B28E9"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hideMark/>
          </w:tcPr>
          <w:p w14:paraId="32B920DF" w14:textId="5421A5FC" w:rsidR="00F96EBB" w:rsidRPr="00306963" w:rsidRDefault="00F96EBB" w:rsidP="00F96EBB">
            <w:pPr>
              <w:spacing w:after="0"/>
              <w:rPr>
                <w:rFonts w:cs="Krub"/>
                <w:color w:val="000000"/>
                <w:sz w:val="18"/>
                <w:szCs w:val="18"/>
              </w:rPr>
            </w:pPr>
          </w:p>
        </w:tc>
        <w:tc>
          <w:tcPr>
            <w:tcW w:w="2999" w:type="dxa"/>
            <w:vMerge/>
            <w:shd w:val="clear" w:color="auto" w:fill="FFFFFF" w:themeFill="background1"/>
            <w:hideMark/>
          </w:tcPr>
          <w:p w14:paraId="032EDBCA" w14:textId="180138AF"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37B28084" w14:textId="33A7DB75"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55F92145" w14:textId="5E147659"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2C1D4795" w14:textId="54C5EDA6" w:rsidR="00F96EBB" w:rsidRPr="00306963" w:rsidRDefault="00F96EBB" w:rsidP="00F96EBB">
            <w:pPr>
              <w:spacing w:after="0"/>
              <w:rPr>
                <w:rFonts w:cs="Krub"/>
                <w:color w:val="000000"/>
                <w:sz w:val="18"/>
                <w:szCs w:val="18"/>
              </w:rPr>
            </w:pPr>
          </w:p>
        </w:tc>
      </w:tr>
      <w:tr w:rsidR="00F96EBB" w:rsidRPr="00306963" w14:paraId="0869E2FC" w14:textId="77777777" w:rsidTr="00B11D87">
        <w:trPr>
          <w:trHeight w:val="1515"/>
        </w:trPr>
        <w:tc>
          <w:tcPr>
            <w:tcW w:w="472" w:type="dxa"/>
            <w:vMerge w:val="restart"/>
            <w:shd w:val="clear" w:color="auto" w:fill="DCECF5"/>
            <w:hideMark/>
          </w:tcPr>
          <w:p w14:paraId="3D4112F5" w14:textId="77777777"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3.4</w:t>
            </w:r>
          </w:p>
          <w:p w14:paraId="3DC80CC2" w14:textId="04811D9F"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 </w:t>
            </w:r>
          </w:p>
        </w:tc>
        <w:tc>
          <w:tcPr>
            <w:tcW w:w="1752" w:type="dxa"/>
            <w:vMerge w:val="restart"/>
            <w:shd w:val="clear" w:color="auto" w:fill="FFFFFF" w:themeFill="background1"/>
            <w:hideMark/>
          </w:tcPr>
          <w:p w14:paraId="31E33473" w14:textId="61C67459"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Demonstrate a realistic and considered costing which provides efficient use of customer funds </w:t>
            </w:r>
          </w:p>
          <w:p w14:paraId="3E9E37AF" w14:textId="745FFE55" w:rsidR="00F96EBB" w:rsidRPr="00306963" w:rsidRDefault="00F96EBB" w:rsidP="00F96EBB">
            <w:pPr>
              <w:spacing w:after="0"/>
              <w:rPr>
                <w:rFonts w:cs="Krub"/>
                <w:color w:val="000000"/>
                <w:sz w:val="18"/>
                <w:szCs w:val="18"/>
              </w:rPr>
            </w:pPr>
            <w:r w:rsidRPr="00306963">
              <w:rPr>
                <w:rFonts w:cs="Krub" w:hint="cs"/>
                <w:color w:val="000000"/>
                <w:sz w:val="18"/>
                <w:szCs w:val="18"/>
              </w:rPr>
              <w:t> </w:t>
            </w:r>
          </w:p>
        </w:tc>
        <w:tc>
          <w:tcPr>
            <w:tcW w:w="2999" w:type="dxa"/>
            <w:vMerge w:val="restart"/>
            <w:shd w:val="clear" w:color="auto" w:fill="FFFFFF" w:themeFill="background1"/>
            <w:hideMark/>
          </w:tcPr>
          <w:p w14:paraId="646EC522" w14:textId="5551668C" w:rsidR="00F96EBB" w:rsidRPr="00306963" w:rsidRDefault="00F96EBB" w:rsidP="00F96EBB">
            <w:pPr>
              <w:spacing w:after="0"/>
              <w:rPr>
                <w:rFonts w:cs="Krub"/>
                <w:color w:val="000000"/>
                <w:sz w:val="18"/>
                <w:szCs w:val="18"/>
              </w:rPr>
            </w:pPr>
            <w:r w:rsidRPr="00306963">
              <w:rPr>
                <w:rFonts w:cs="Krub" w:hint="cs"/>
                <w:color w:val="000000"/>
                <w:sz w:val="18"/>
                <w:szCs w:val="18"/>
              </w:rPr>
              <w:t>Strong entries will be able to demonstrate an efficient and realistic cost estimate and breakdown, a profile of this spend across the entry’s life cycle, and what resources will be required to maintain the actions after delivery close-out.</w:t>
            </w:r>
            <w:r w:rsidRPr="00306963">
              <w:rPr>
                <w:rFonts w:cs="Krub" w:hint="cs"/>
                <w:color w:val="000000"/>
                <w:sz w:val="18"/>
                <w:szCs w:val="18"/>
              </w:rPr>
              <w:br/>
              <w:t xml:space="preserve">Entrants may also identify if other sources of funding or in-kind contributions are required to support this entry, detailing how and when this will be secured, as well as how different </w:t>
            </w:r>
            <w:r w:rsidRPr="00306963">
              <w:rPr>
                <w:rFonts w:cs="Krub" w:hint="cs"/>
                <w:color w:val="000000"/>
                <w:sz w:val="18"/>
                <w:szCs w:val="18"/>
              </w:rPr>
              <w:lastRenderedPageBreak/>
              <w:t>sources of funding will link together.</w:t>
            </w:r>
          </w:p>
          <w:p w14:paraId="56CAF9CF" w14:textId="088D93AE" w:rsidR="00F96EBB" w:rsidRPr="00306963" w:rsidRDefault="00F96EBB" w:rsidP="00F96EBB">
            <w:pPr>
              <w:spacing w:after="0"/>
              <w:rPr>
                <w:rFonts w:cs="Krub"/>
                <w:color w:val="000000"/>
                <w:sz w:val="18"/>
                <w:szCs w:val="18"/>
              </w:rPr>
            </w:pPr>
            <w:r w:rsidRPr="00306963">
              <w:rPr>
                <w:rFonts w:cs="Krub" w:hint="cs"/>
                <w:color w:val="000000"/>
                <w:sz w:val="18"/>
                <w:szCs w:val="18"/>
              </w:rPr>
              <w:t> </w:t>
            </w:r>
          </w:p>
        </w:tc>
        <w:tc>
          <w:tcPr>
            <w:tcW w:w="625" w:type="dxa"/>
            <w:vMerge w:val="restart"/>
            <w:shd w:val="clear" w:color="auto" w:fill="FFFFFF" w:themeFill="background1"/>
            <w:hideMark/>
          </w:tcPr>
          <w:p w14:paraId="43DE4DBF" w14:textId="62827DB0" w:rsidR="00F96EBB" w:rsidRPr="00306963" w:rsidRDefault="00F96EBB" w:rsidP="00F96EBB">
            <w:pPr>
              <w:spacing w:after="0"/>
              <w:rPr>
                <w:rFonts w:cs="Krub"/>
                <w:color w:val="000000"/>
                <w:sz w:val="18"/>
                <w:szCs w:val="18"/>
              </w:rPr>
            </w:pPr>
            <w:r w:rsidRPr="00306963">
              <w:rPr>
                <w:rFonts w:cs="Krub" w:hint="cs"/>
                <w:color w:val="000000"/>
                <w:sz w:val="18"/>
                <w:szCs w:val="18"/>
              </w:rPr>
              <w:lastRenderedPageBreak/>
              <w:t>3.4.1</w:t>
            </w:r>
          </w:p>
        </w:tc>
        <w:tc>
          <w:tcPr>
            <w:tcW w:w="3102" w:type="dxa"/>
            <w:shd w:val="clear" w:color="auto" w:fill="FFFFFF" w:themeFill="background1"/>
            <w:hideMark/>
          </w:tcPr>
          <w:p w14:paraId="4259602B" w14:textId="3E9A4713" w:rsidR="00F96EBB" w:rsidRPr="00306963" w:rsidRDefault="00F96EBB" w:rsidP="00F96EBB">
            <w:pPr>
              <w:spacing w:after="0"/>
              <w:rPr>
                <w:rFonts w:cs="Krub"/>
                <w:color w:val="000000"/>
                <w:sz w:val="18"/>
                <w:szCs w:val="18"/>
              </w:rPr>
            </w:pPr>
            <w:r w:rsidRPr="00306963">
              <w:rPr>
                <w:rFonts w:cs="Krub" w:hint="cs"/>
                <w:color w:val="000000"/>
                <w:sz w:val="18"/>
                <w:szCs w:val="18"/>
              </w:rPr>
              <w:t>What is the breakdown of the entry costs, including the assumptions made? Please attach the completed budget template for your entry.</w:t>
            </w:r>
          </w:p>
        </w:tc>
        <w:tc>
          <w:tcPr>
            <w:tcW w:w="4657" w:type="dxa"/>
            <w:shd w:val="clear" w:color="auto" w:fill="FFFFFF" w:themeFill="background1"/>
            <w:hideMark/>
          </w:tcPr>
          <w:p w14:paraId="79CB2BE8" w14:textId="13136D46"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Please complete the </w:t>
            </w:r>
            <w:r>
              <w:rPr>
                <w:rFonts w:cs="Krub"/>
                <w:color w:val="000000"/>
                <w:sz w:val="18"/>
                <w:szCs w:val="18"/>
              </w:rPr>
              <w:t>Budget Detail</w:t>
            </w:r>
            <w:r w:rsidRPr="00306963">
              <w:rPr>
                <w:rFonts w:cs="Krub" w:hint="cs"/>
                <w:color w:val="000000"/>
                <w:sz w:val="18"/>
                <w:szCs w:val="18"/>
              </w:rPr>
              <w:t xml:space="preserve"> template, Tab C of the entry template. </w:t>
            </w:r>
          </w:p>
        </w:tc>
        <w:tc>
          <w:tcPr>
            <w:tcW w:w="1267" w:type="dxa"/>
            <w:shd w:val="clear" w:color="auto" w:fill="FFFFFF" w:themeFill="background1"/>
            <w:hideMark/>
          </w:tcPr>
          <w:p w14:paraId="462045DE" w14:textId="73B7F2F7" w:rsidR="00F96EBB" w:rsidRPr="00306963" w:rsidRDefault="00F96EBB" w:rsidP="00F96EBB">
            <w:pPr>
              <w:spacing w:after="0"/>
              <w:rPr>
                <w:rFonts w:cs="Krub"/>
                <w:color w:val="000000"/>
                <w:sz w:val="18"/>
                <w:szCs w:val="18"/>
              </w:rPr>
            </w:pPr>
            <w:r>
              <w:rPr>
                <w:rFonts w:cs="Krub"/>
                <w:color w:val="000000"/>
                <w:sz w:val="18"/>
                <w:szCs w:val="18"/>
              </w:rPr>
              <w:t>Tab C</w:t>
            </w:r>
          </w:p>
        </w:tc>
      </w:tr>
      <w:tr w:rsidR="00F96EBB" w:rsidRPr="00306963" w14:paraId="00C4E2AC" w14:textId="77777777" w:rsidTr="00F96EBB">
        <w:trPr>
          <w:trHeight w:val="567"/>
        </w:trPr>
        <w:tc>
          <w:tcPr>
            <w:tcW w:w="472" w:type="dxa"/>
            <w:vMerge/>
            <w:shd w:val="clear" w:color="auto" w:fill="DCECF5"/>
          </w:tcPr>
          <w:p w14:paraId="38392ED9"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04C71F2A"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66034A0C"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273CAC9E"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5DB6DF58" w14:textId="1CAB8760"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4DACFF24" w14:textId="02EBBCB1" w:rsidR="00F96EBB" w:rsidRDefault="00F96EBB" w:rsidP="00F96EBB">
            <w:pPr>
              <w:spacing w:after="0"/>
              <w:rPr>
                <w:rFonts w:cs="Krub"/>
                <w:color w:val="000000"/>
                <w:sz w:val="18"/>
                <w:szCs w:val="18"/>
              </w:rPr>
            </w:pPr>
            <w:r>
              <w:rPr>
                <w:rFonts w:cs="Krub"/>
                <w:color w:val="000000" w:themeColor="text1"/>
                <w:sz w:val="18"/>
                <w:szCs w:val="18"/>
              </w:rPr>
              <w:t>Please include information on Tab C</w:t>
            </w:r>
          </w:p>
        </w:tc>
      </w:tr>
      <w:tr w:rsidR="00F96EBB" w:rsidRPr="00306963" w14:paraId="550FD409" w14:textId="77777777" w:rsidTr="00B11D87">
        <w:trPr>
          <w:trHeight w:val="1515"/>
        </w:trPr>
        <w:tc>
          <w:tcPr>
            <w:tcW w:w="472" w:type="dxa"/>
            <w:vMerge/>
            <w:shd w:val="clear" w:color="auto" w:fill="DCECF5"/>
          </w:tcPr>
          <w:p w14:paraId="5016378A"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7F5D8FA2"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435C2646" w14:textId="77777777" w:rsidR="00F96EBB" w:rsidRPr="00306963" w:rsidRDefault="00F96EBB" w:rsidP="00F96EBB">
            <w:pPr>
              <w:spacing w:after="0"/>
              <w:rPr>
                <w:rFonts w:cs="Krub"/>
                <w:color w:val="000000"/>
                <w:sz w:val="18"/>
                <w:szCs w:val="18"/>
              </w:rPr>
            </w:pPr>
          </w:p>
        </w:tc>
        <w:tc>
          <w:tcPr>
            <w:tcW w:w="625" w:type="dxa"/>
            <w:vMerge w:val="restart"/>
            <w:shd w:val="clear" w:color="auto" w:fill="FFFFFF" w:themeFill="background1"/>
          </w:tcPr>
          <w:p w14:paraId="41351EFA" w14:textId="6FE3B83E" w:rsidR="00F96EBB" w:rsidRPr="00306963" w:rsidRDefault="00F96EBB" w:rsidP="00F96EBB">
            <w:pPr>
              <w:spacing w:after="0"/>
              <w:rPr>
                <w:rFonts w:cs="Krub"/>
                <w:color w:val="000000"/>
                <w:sz w:val="18"/>
                <w:szCs w:val="18"/>
              </w:rPr>
            </w:pPr>
            <w:r w:rsidRPr="00306963">
              <w:rPr>
                <w:rFonts w:cs="Krub" w:hint="cs"/>
                <w:color w:val="000000"/>
                <w:sz w:val="18"/>
                <w:szCs w:val="18"/>
              </w:rPr>
              <w:t>3.4.2</w:t>
            </w:r>
          </w:p>
        </w:tc>
        <w:tc>
          <w:tcPr>
            <w:tcW w:w="3102" w:type="dxa"/>
            <w:shd w:val="clear" w:color="auto" w:fill="FFFFFF" w:themeFill="background1"/>
          </w:tcPr>
          <w:p w14:paraId="2DF2249A" w14:textId="0E2010AC"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Other than that provided by any of the entry partners, what other sources of funding or in-kind contributions will be needed to support this entry? </w:t>
            </w:r>
          </w:p>
        </w:tc>
        <w:tc>
          <w:tcPr>
            <w:tcW w:w="4657" w:type="dxa"/>
            <w:shd w:val="clear" w:color="auto" w:fill="FFFFFF" w:themeFill="background1"/>
          </w:tcPr>
          <w:p w14:paraId="3D73023C" w14:textId="7F2C4A8E"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If applicable, please set out any additional financial or non-financial resources required to complete the entry (outside the 10% contribution, the funding from the Ofwat Innovation Fund and additional contributions provided by the partners). Please also </w:t>
            </w:r>
            <w:r w:rsidRPr="00306963">
              <w:rPr>
                <w:rFonts w:cs="Krub" w:hint="cs"/>
                <w:color w:val="000000"/>
                <w:sz w:val="18"/>
                <w:szCs w:val="18"/>
              </w:rPr>
              <w:lastRenderedPageBreak/>
              <w:t xml:space="preserve">explain if the funding has been confirmed or when </w:t>
            </w:r>
            <w:r>
              <w:rPr>
                <w:rFonts w:cs="Krub"/>
                <w:color w:val="000000"/>
                <w:sz w:val="18"/>
                <w:szCs w:val="18"/>
              </w:rPr>
              <w:t xml:space="preserve">it </w:t>
            </w:r>
            <w:r w:rsidRPr="00306963">
              <w:rPr>
                <w:rFonts w:cs="Krub" w:hint="cs"/>
                <w:color w:val="000000"/>
                <w:sz w:val="18"/>
                <w:szCs w:val="18"/>
              </w:rPr>
              <w:t>would be confirmed.</w:t>
            </w:r>
          </w:p>
        </w:tc>
        <w:tc>
          <w:tcPr>
            <w:tcW w:w="1267" w:type="dxa"/>
            <w:shd w:val="clear" w:color="auto" w:fill="FFFFFF" w:themeFill="background1"/>
          </w:tcPr>
          <w:p w14:paraId="00298CEB" w14:textId="61353301" w:rsidR="00F96EBB" w:rsidRDefault="00F96EBB" w:rsidP="00F96EBB">
            <w:pPr>
              <w:spacing w:after="0"/>
              <w:rPr>
                <w:rFonts w:cs="Krub"/>
                <w:color w:val="000000"/>
                <w:sz w:val="18"/>
                <w:szCs w:val="18"/>
              </w:rPr>
            </w:pPr>
            <w:r w:rsidRPr="00306963">
              <w:rPr>
                <w:rFonts w:cs="Krub" w:hint="cs"/>
                <w:color w:val="000000"/>
                <w:sz w:val="18"/>
                <w:szCs w:val="18"/>
              </w:rPr>
              <w:lastRenderedPageBreak/>
              <w:t>300</w:t>
            </w:r>
          </w:p>
        </w:tc>
      </w:tr>
      <w:tr w:rsidR="00F96EBB" w:rsidRPr="00306963" w14:paraId="05FA20DE" w14:textId="77777777" w:rsidTr="00F96EBB">
        <w:trPr>
          <w:trHeight w:val="510"/>
        </w:trPr>
        <w:tc>
          <w:tcPr>
            <w:tcW w:w="472" w:type="dxa"/>
            <w:vMerge/>
            <w:shd w:val="clear" w:color="auto" w:fill="DCECF5"/>
            <w:hideMark/>
          </w:tcPr>
          <w:p w14:paraId="6135A421" w14:textId="4C92F801"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hideMark/>
          </w:tcPr>
          <w:p w14:paraId="61E663DF" w14:textId="4E6E1A49" w:rsidR="00F96EBB" w:rsidRPr="00306963" w:rsidRDefault="00F96EBB" w:rsidP="00F96EBB">
            <w:pPr>
              <w:spacing w:after="0"/>
              <w:rPr>
                <w:rFonts w:cs="Krub"/>
                <w:color w:val="000000"/>
                <w:sz w:val="18"/>
                <w:szCs w:val="18"/>
              </w:rPr>
            </w:pPr>
          </w:p>
        </w:tc>
        <w:tc>
          <w:tcPr>
            <w:tcW w:w="2999" w:type="dxa"/>
            <w:vMerge/>
            <w:shd w:val="clear" w:color="auto" w:fill="FFFFFF" w:themeFill="background1"/>
            <w:hideMark/>
          </w:tcPr>
          <w:p w14:paraId="5E9252B4" w14:textId="73A9B9CB"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2E7BA46D" w14:textId="22AD5F1B"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585FA5B0" w14:textId="7A277564"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18B32C4B" w14:textId="479184B6" w:rsidR="00F96EBB" w:rsidRPr="00306963" w:rsidRDefault="00F96EBB" w:rsidP="00F96EBB">
            <w:pPr>
              <w:spacing w:after="0"/>
              <w:rPr>
                <w:rFonts w:cs="Krub"/>
                <w:color w:val="000000"/>
                <w:sz w:val="18"/>
                <w:szCs w:val="18"/>
              </w:rPr>
            </w:pPr>
          </w:p>
        </w:tc>
      </w:tr>
      <w:tr w:rsidR="00F96EBB" w:rsidRPr="00306963" w14:paraId="42949BB6" w14:textId="77777777" w:rsidTr="00B11D87">
        <w:trPr>
          <w:trHeight w:val="2265"/>
        </w:trPr>
        <w:tc>
          <w:tcPr>
            <w:tcW w:w="472" w:type="dxa"/>
            <w:vMerge w:val="restart"/>
            <w:shd w:val="clear" w:color="auto" w:fill="DCECF5"/>
            <w:hideMark/>
          </w:tcPr>
          <w:p w14:paraId="4D011514" w14:textId="2FD5DA7E" w:rsidR="00F96EBB" w:rsidRPr="00B11D87" w:rsidRDefault="00F96EBB" w:rsidP="00F96EBB">
            <w:pPr>
              <w:spacing w:after="0"/>
              <w:rPr>
                <w:rFonts w:asciiTheme="majorHAnsi" w:hAnsiTheme="majorHAnsi" w:cstheme="majorHAnsi"/>
                <w:color w:val="003595"/>
                <w:sz w:val="18"/>
                <w:szCs w:val="18"/>
              </w:rPr>
            </w:pPr>
            <w:r w:rsidRPr="00B11D87">
              <w:rPr>
                <w:rFonts w:asciiTheme="majorHAnsi" w:hAnsiTheme="majorHAnsi" w:cstheme="majorHAnsi"/>
                <w:color w:val="003595"/>
                <w:sz w:val="18"/>
                <w:szCs w:val="18"/>
              </w:rPr>
              <w:t>3.5</w:t>
            </w:r>
          </w:p>
        </w:tc>
        <w:tc>
          <w:tcPr>
            <w:tcW w:w="1752" w:type="dxa"/>
            <w:vMerge w:val="restart"/>
            <w:shd w:val="clear" w:color="auto" w:fill="FFFFFF" w:themeFill="background1"/>
            <w:hideMark/>
          </w:tcPr>
          <w:p w14:paraId="3D926CD8" w14:textId="3E3CA044" w:rsidR="00F96EBB" w:rsidRPr="00306963" w:rsidRDefault="00F96EBB" w:rsidP="00F96EBB">
            <w:pPr>
              <w:spacing w:after="0"/>
              <w:rPr>
                <w:rFonts w:cs="Krub"/>
                <w:color w:val="000000"/>
                <w:sz w:val="18"/>
                <w:szCs w:val="18"/>
              </w:rPr>
            </w:pPr>
            <w:r w:rsidRPr="00306963">
              <w:rPr>
                <w:rFonts w:cs="Krub" w:hint="cs"/>
                <w:color w:val="000000"/>
                <w:sz w:val="18"/>
                <w:szCs w:val="18"/>
              </w:rPr>
              <w:t>Demonstrate a clear and proportionate approach to addressing risk</w:t>
            </w:r>
          </w:p>
        </w:tc>
        <w:tc>
          <w:tcPr>
            <w:tcW w:w="2999" w:type="dxa"/>
            <w:vMerge w:val="restart"/>
            <w:shd w:val="clear" w:color="auto" w:fill="FFFFFF" w:themeFill="background1"/>
            <w:hideMark/>
          </w:tcPr>
          <w:p w14:paraId="32BC9A09" w14:textId="181F59D6" w:rsidR="00F96EBB" w:rsidRDefault="00F96EBB" w:rsidP="00F96EBB">
            <w:pPr>
              <w:spacing w:after="0"/>
              <w:rPr>
                <w:rFonts w:cs="Krub"/>
                <w:color w:val="000000"/>
                <w:sz w:val="18"/>
                <w:szCs w:val="18"/>
              </w:rPr>
            </w:pPr>
            <w:r w:rsidRPr="00306963">
              <w:rPr>
                <w:rFonts w:cs="Krub" w:hint="cs"/>
                <w:color w:val="000000"/>
                <w:sz w:val="18"/>
                <w:szCs w:val="18"/>
              </w:rPr>
              <w:t>Strong entries will be able to demonstrate how they will continue to identify, and how they will quantify the addressable risks. Entrants will set credible plans for how these risks and opportunities are</w:t>
            </w:r>
            <w:r>
              <w:rPr>
                <w:rFonts w:cs="Krub"/>
                <w:color w:val="000000"/>
                <w:sz w:val="18"/>
                <w:szCs w:val="18"/>
              </w:rPr>
              <w:t xml:space="preserve"> </w:t>
            </w:r>
            <w:r w:rsidRPr="00306963">
              <w:rPr>
                <w:rFonts w:cs="Krub" w:hint="cs"/>
                <w:color w:val="000000"/>
                <w:sz w:val="18"/>
                <w:szCs w:val="18"/>
              </w:rPr>
              <w:t>appropriately managed or mitigated.</w:t>
            </w:r>
          </w:p>
          <w:p w14:paraId="3566665F" w14:textId="086E250A"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 For example, entries should demonstrate an understanding of the circumstances in which the entry may need to adapt, pivot, or even stop if new evidence suggest alternative approaches might be more beneficial.</w:t>
            </w:r>
          </w:p>
        </w:tc>
        <w:tc>
          <w:tcPr>
            <w:tcW w:w="625" w:type="dxa"/>
            <w:vMerge w:val="restart"/>
            <w:shd w:val="clear" w:color="auto" w:fill="FFFFFF" w:themeFill="background1"/>
            <w:hideMark/>
          </w:tcPr>
          <w:p w14:paraId="3472246D" w14:textId="1FFE7859" w:rsidR="00F96EBB" w:rsidRPr="00306963" w:rsidRDefault="00F96EBB" w:rsidP="00F96EBB">
            <w:pPr>
              <w:spacing w:after="0"/>
              <w:rPr>
                <w:rFonts w:cs="Krub"/>
                <w:color w:val="000000"/>
                <w:sz w:val="18"/>
                <w:szCs w:val="18"/>
              </w:rPr>
            </w:pPr>
            <w:r w:rsidRPr="00306963">
              <w:rPr>
                <w:rFonts w:cs="Krub" w:hint="cs"/>
                <w:color w:val="000000"/>
                <w:sz w:val="18"/>
                <w:szCs w:val="18"/>
              </w:rPr>
              <w:t>3.5.1</w:t>
            </w:r>
          </w:p>
        </w:tc>
        <w:tc>
          <w:tcPr>
            <w:tcW w:w="3102" w:type="dxa"/>
            <w:shd w:val="clear" w:color="auto" w:fill="FFFFFF" w:themeFill="background1"/>
            <w:hideMark/>
          </w:tcPr>
          <w:p w14:paraId="19EC423E" w14:textId="005BC015" w:rsidR="00F96EBB" w:rsidRPr="00306963" w:rsidRDefault="00F96EBB" w:rsidP="00F96EBB">
            <w:pPr>
              <w:spacing w:after="0"/>
              <w:rPr>
                <w:rFonts w:cs="Krub"/>
                <w:color w:val="000000"/>
                <w:sz w:val="18"/>
                <w:szCs w:val="18"/>
              </w:rPr>
            </w:pPr>
            <w:r w:rsidRPr="00306963">
              <w:rPr>
                <w:rFonts w:cs="Krub" w:hint="cs"/>
                <w:color w:val="000000"/>
                <w:sz w:val="18"/>
                <w:szCs w:val="18"/>
              </w:rPr>
              <w:t>What are the risks and opportunities that have been identified for the entry and how will they be managed or mitigated?</w:t>
            </w:r>
          </w:p>
        </w:tc>
        <w:tc>
          <w:tcPr>
            <w:tcW w:w="4657" w:type="dxa"/>
            <w:shd w:val="clear" w:color="auto" w:fill="FFFFFF" w:themeFill="background1"/>
            <w:hideMark/>
          </w:tcPr>
          <w:p w14:paraId="17B5F36E" w14:textId="31D2251C"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Please complete the risk register template on Tab D of the Entry Template and outline up to 15 main risks for your entry. This may include any dependencies on partnership arrangements and procurement activities for example. </w:t>
            </w:r>
          </w:p>
        </w:tc>
        <w:tc>
          <w:tcPr>
            <w:tcW w:w="1267" w:type="dxa"/>
            <w:shd w:val="clear" w:color="auto" w:fill="FFFFFF" w:themeFill="background1"/>
            <w:hideMark/>
          </w:tcPr>
          <w:p w14:paraId="0D05098C" w14:textId="2CB659F0" w:rsidR="00F96EBB" w:rsidRPr="00306963" w:rsidRDefault="00F96EBB" w:rsidP="00F96EBB">
            <w:pPr>
              <w:spacing w:after="0"/>
              <w:rPr>
                <w:rFonts w:cs="Krub"/>
                <w:color w:val="000000"/>
                <w:sz w:val="18"/>
                <w:szCs w:val="18"/>
              </w:rPr>
            </w:pPr>
            <w:r w:rsidRPr="00306963">
              <w:rPr>
                <w:rFonts w:cs="Krub" w:hint="cs"/>
                <w:color w:val="000000"/>
                <w:sz w:val="18"/>
                <w:szCs w:val="18"/>
              </w:rPr>
              <w:t xml:space="preserve">Tab </w:t>
            </w:r>
            <w:r>
              <w:rPr>
                <w:rFonts w:cs="Krub"/>
                <w:color w:val="000000"/>
                <w:sz w:val="18"/>
                <w:szCs w:val="18"/>
              </w:rPr>
              <w:t>D</w:t>
            </w:r>
          </w:p>
        </w:tc>
      </w:tr>
      <w:tr w:rsidR="00F96EBB" w:rsidRPr="00306963" w14:paraId="165B10E0" w14:textId="77777777" w:rsidTr="00F96EBB">
        <w:trPr>
          <w:trHeight w:val="1330"/>
        </w:trPr>
        <w:tc>
          <w:tcPr>
            <w:tcW w:w="472" w:type="dxa"/>
            <w:vMerge/>
            <w:shd w:val="clear" w:color="auto" w:fill="DCECF5"/>
          </w:tcPr>
          <w:p w14:paraId="33BDFF2F" w14:textId="77777777" w:rsidR="00F96EBB" w:rsidRPr="00B11D87" w:rsidRDefault="00F96EBB" w:rsidP="00F96EBB">
            <w:pPr>
              <w:spacing w:after="0"/>
              <w:rPr>
                <w:rFonts w:asciiTheme="majorHAnsi" w:hAnsiTheme="majorHAnsi" w:cstheme="majorHAnsi"/>
                <w:color w:val="003595"/>
                <w:sz w:val="18"/>
                <w:szCs w:val="18"/>
              </w:rPr>
            </w:pPr>
          </w:p>
        </w:tc>
        <w:tc>
          <w:tcPr>
            <w:tcW w:w="1752" w:type="dxa"/>
            <w:vMerge/>
            <w:shd w:val="clear" w:color="auto" w:fill="FFFFFF" w:themeFill="background1"/>
          </w:tcPr>
          <w:p w14:paraId="1AF38A2A" w14:textId="77777777" w:rsidR="00F96EBB" w:rsidRPr="00306963" w:rsidRDefault="00F96EBB" w:rsidP="00F96EBB">
            <w:pPr>
              <w:spacing w:after="0"/>
              <w:rPr>
                <w:rFonts w:cs="Krub"/>
                <w:color w:val="000000"/>
                <w:sz w:val="18"/>
                <w:szCs w:val="18"/>
              </w:rPr>
            </w:pPr>
          </w:p>
        </w:tc>
        <w:tc>
          <w:tcPr>
            <w:tcW w:w="2999" w:type="dxa"/>
            <w:vMerge/>
            <w:shd w:val="clear" w:color="auto" w:fill="FFFFFF" w:themeFill="background1"/>
          </w:tcPr>
          <w:p w14:paraId="0C08354E" w14:textId="77777777" w:rsidR="00F96EBB" w:rsidRPr="00306963" w:rsidRDefault="00F96EBB" w:rsidP="00F96EBB">
            <w:pPr>
              <w:spacing w:after="0"/>
              <w:rPr>
                <w:rFonts w:cs="Krub"/>
                <w:color w:val="000000"/>
                <w:sz w:val="18"/>
                <w:szCs w:val="18"/>
              </w:rPr>
            </w:pPr>
          </w:p>
        </w:tc>
        <w:tc>
          <w:tcPr>
            <w:tcW w:w="625" w:type="dxa"/>
            <w:vMerge/>
            <w:shd w:val="clear" w:color="auto" w:fill="FFFFFF" w:themeFill="background1"/>
          </w:tcPr>
          <w:p w14:paraId="31F1AA78" w14:textId="77777777" w:rsidR="00F96EBB" w:rsidRPr="00306963" w:rsidRDefault="00F96EBB" w:rsidP="00F96EBB">
            <w:pPr>
              <w:spacing w:after="0"/>
              <w:rPr>
                <w:rFonts w:cs="Krub"/>
                <w:color w:val="000000"/>
                <w:sz w:val="18"/>
                <w:szCs w:val="18"/>
              </w:rPr>
            </w:pPr>
          </w:p>
        </w:tc>
        <w:tc>
          <w:tcPr>
            <w:tcW w:w="3102" w:type="dxa"/>
            <w:shd w:val="clear" w:color="auto" w:fill="FFFFFF" w:themeFill="background1"/>
          </w:tcPr>
          <w:p w14:paraId="1F259779" w14:textId="6D6418EB" w:rsidR="00F96EBB" w:rsidRPr="00306963" w:rsidRDefault="00F96EBB" w:rsidP="00F96EBB">
            <w:pPr>
              <w:spacing w:after="0"/>
              <w:rPr>
                <w:rFonts w:cs="Krub"/>
                <w:color w:val="000000"/>
                <w:sz w:val="18"/>
                <w:szCs w:val="18"/>
              </w:rPr>
            </w:pPr>
            <w:r>
              <w:rPr>
                <w:rFonts w:cs="Krub"/>
                <w:color w:val="000000"/>
                <w:sz w:val="18"/>
                <w:szCs w:val="18"/>
              </w:rPr>
              <w:t>Answer</w:t>
            </w:r>
          </w:p>
        </w:tc>
        <w:tc>
          <w:tcPr>
            <w:tcW w:w="5924" w:type="dxa"/>
            <w:gridSpan w:val="2"/>
            <w:shd w:val="clear" w:color="auto" w:fill="DFDFE1" w:themeFill="accent2" w:themeFillTint="33"/>
          </w:tcPr>
          <w:p w14:paraId="69199AF8" w14:textId="65335131" w:rsidR="00F96EBB" w:rsidRPr="00306963" w:rsidRDefault="00F96EBB" w:rsidP="00F96EBB">
            <w:pPr>
              <w:spacing w:after="0"/>
              <w:rPr>
                <w:rFonts w:cs="Krub"/>
                <w:color w:val="000000"/>
                <w:sz w:val="18"/>
                <w:szCs w:val="18"/>
              </w:rPr>
            </w:pPr>
            <w:r>
              <w:rPr>
                <w:rFonts w:cs="Krub"/>
                <w:color w:val="000000" w:themeColor="text1"/>
                <w:sz w:val="18"/>
                <w:szCs w:val="18"/>
              </w:rPr>
              <w:t>Please include information on Tab D</w:t>
            </w:r>
          </w:p>
        </w:tc>
      </w:tr>
      <w:bookmarkEnd w:id="2"/>
    </w:tbl>
    <w:p w14:paraId="405F19DC" w14:textId="04400DB5" w:rsidR="000F6373" w:rsidRPr="00386B00" w:rsidRDefault="000F6373" w:rsidP="00F96EBB">
      <w:pPr>
        <w:rPr>
          <w:rFonts w:ascii="Krub SemiBold" w:hAnsi="Krub SemiBold"/>
          <w:bCs/>
          <w:color w:val="003595" w:themeColor="text2"/>
          <w:sz w:val="28"/>
          <w:szCs w:val="24"/>
        </w:rPr>
      </w:pPr>
    </w:p>
    <w:sectPr w:rsidR="000F6373" w:rsidRPr="00386B00" w:rsidSect="00F96EBB">
      <w:footerReference w:type="default" r:id="rId1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2C34" w14:textId="77777777" w:rsidR="00D92D3F" w:rsidRDefault="00D92D3F" w:rsidP="003A3F14">
      <w:r>
        <w:separator/>
      </w:r>
    </w:p>
    <w:p w14:paraId="23237E31" w14:textId="77777777" w:rsidR="00D92D3F" w:rsidRDefault="00D92D3F" w:rsidP="003A3F14"/>
  </w:endnote>
  <w:endnote w:type="continuationSeparator" w:id="0">
    <w:p w14:paraId="38301F1A" w14:textId="77777777" w:rsidR="00D92D3F" w:rsidRDefault="00D92D3F" w:rsidP="003A3F14">
      <w:r>
        <w:continuationSeparator/>
      </w:r>
    </w:p>
    <w:p w14:paraId="292609C7" w14:textId="77777777" w:rsidR="00D92D3F" w:rsidRDefault="00D92D3F" w:rsidP="003A3F14"/>
  </w:endnote>
  <w:endnote w:type="continuationNotice" w:id="1">
    <w:p w14:paraId="69549A41" w14:textId="77777777" w:rsidR="00D92D3F" w:rsidRDefault="00D92D3F" w:rsidP="003A3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w:altName w:val="Browallia New"/>
    <w:charset w:val="DE"/>
    <w:family w:val="auto"/>
    <w:pitch w:val="variable"/>
    <w:sig w:usb0="21000007" w:usb1="00000001" w:usb2="00000000" w:usb3="00000000" w:csb0="00010193" w:csb1="00000000"/>
    <w:embedRegular r:id="rId1" w:fontKey="{397E53B1-B22A-42CC-A9B6-1861673D0A62}"/>
    <w:embedBold r:id="rId2" w:fontKey="{50EBB8F8-E2AB-4884-8ECF-E9257F4CD86D}"/>
    <w:embedItalic r:id="rId3" w:fontKey="{8CE1ECB0-D200-4131-9A70-5183900B731F}"/>
  </w:font>
  <w:font w:name="Krub SemiBold">
    <w:altName w:val="Browallia New"/>
    <w:charset w:val="DE"/>
    <w:family w:val="auto"/>
    <w:pitch w:val="variable"/>
    <w:sig w:usb0="21000007" w:usb1="00000001" w:usb2="00000000" w:usb3="00000000" w:csb0="00010193" w:csb1="00000000"/>
    <w:embedRegular r:id="rId4" w:fontKey="{8506DF93-5852-4B09-8286-54FFA8F95CAB}"/>
    <w:embedBold r:id="rId5" w:fontKey="{7C955787-8D9E-418F-97E1-D2E17170F762}"/>
    <w:embedItalic r:id="rId6" w:fontKey="{41DF1235-1119-4C24-90D9-9035A62DE4C1}"/>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18514"/>
      <w:docPartObj>
        <w:docPartGallery w:val="Page Numbers (Bottom of Page)"/>
        <w:docPartUnique/>
      </w:docPartObj>
    </w:sdtPr>
    <w:sdtEndPr>
      <w:rPr>
        <w:noProof/>
      </w:rPr>
    </w:sdtEndPr>
    <w:sdtContent>
      <w:p w14:paraId="19BD0ACB" w14:textId="1722DF21" w:rsidR="00FA421F" w:rsidRPr="00627514" w:rsidRDefault="00EB7B56" w:rsidP="000112E7">
        <w:pPr>
          <w:pStyle w:val="Footer"/>
        </w:pPr>
        <w:r>
          <w:fldChar w:fldCharType="begin"/>
        </w:r>
        <w:r>
          <w:instrText xml:space="preserve"> PAGE   \* MERGEFORMAT </w:instrText>
        </w:r>
        <w:r>
          <w:fldChar w:fldCharType="separate"/>
        </w:r>
        <w:r w:rsidR="001D3452">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B03C" w14:textId="28737EA6" w:rsidR="00FA421F" w:rsidRDefault="00EB7B56">
    <w:pPr>
      <w:pStyle w:val="Footer"/>
    </w:pPr>
    <w:r>
      <w:fldChar w:fldCharType="begin"/>
    </w:r>
    <w:r>
      <w:instrText xml:space="preserve"> PAGE   \* MERGEFORMAT </w:instrText>
    </w:r>
    <w:r>
      <w:fldChar w:fldCharType="separate"/>
    </w:r>
    <w:r w:rsidR="001D3452">
      <w:rPr>
        <w:noProof/>
      </w:rPr>
      <w:t>1</w:t>
    </w:r>
    <w:r>
      <w:fldChar w:fldCharType="end"/>
    </w:r>
  </w:p>
  <w:p w14:paraId="397E826F" w14:textId="77777777" w:rsidR="00FA421F" w:rsidRDefault="00FA4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12662"/>
      <w:docPartObj>
        <w:docPartGallery w:val="Page Numbers (Bottom of Page)"/>
        <w:docPartUnique/>
      </w:docPartObj>
    </w:sdtPr>
    <w:sdtEndPr>
      <w:rPr>
        <w:noProof/>
      </w:rPr>
    </w:sdtEndPr>
    <w:sdtContent>
      <w:p w14:paraId="6517A1E4" w14:textId="1437B793" w:rsidR="00FA421F" w:rsidRDefault="00857277">
        <w:pPr>
          <w:pStyle w:val="Footer"/>
        </w:pPr>
        <w:r>
          <w:fldChar w:fldCharType="begin"/>
        </w:r>
        <w:r>
          <w:instrText xml:space="preserve"> PAGE   \* MERGEFORMAT </w:instrText>
        </w:r>
        <w:r>
          <w:fldChar w:fldCharType="separate"/>
        </w:r>
        <w:r w:rsidR="00D65A6D">
          <w:rPr>
            <w:noProof/>
          </w:rPr>
          <w:t>23</w:t>
        </w:r>
        <w:r>
          <w:fldChar w:fldCharType="end"/>
        </w:r>
      </w:p>
    </w:sdtContent>
  </w:sdt>
  <w:p w14:paraId="0D1D84AE" w14:textId="17B3BAF2" w:rsidR="00FA421F" w:rsidRDefault="00FA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F5D8" w14:textId="77777777" w:rsidR="00D92D3F" w:rsidRDefault="00D92D3F" w:rsidP="003A3F14">
      <w:r>
        <w:separator/>
      </w:r>
    </w:p>
  </w:footnote>
  <w:footnote w:type="continuationSeparator" w:id="0">
    <w:p w14:paraId="69593C26" w14:textId="77777777" w:rsidR="00D92D3F" w:rsidRDefault="00D92D3F" w:rsidP="003A3F14">
      <w:r>
        <w:continuationSeparator/>
      </w:r>
    </w:p>
    <w:p w14:paraId="1F656CED" w14:textId="77777777" w:rsidR="00D92D3F" w:rsidRDefault="00D92D3F" w:rsidP="003A3F14"/>
  </w:footnote>
  <w:footnote w:type="continuationNotice" w:id="1">
    <w:p w14:paraId="4153A760" w14:textId="77777777" w:rsidR="00D92D3F" w:rsidRDefault="00D92D3F" w:rsidP="003A3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EEF2" w14:textId="321D9E1D" w:rsidR="00FA421F" w:rsidRPr="00B70859" w:rsidRDefault="00B70859" w:rsidP="001A4D6A">
    <w:pPr>
      <w:pStyle w:val="Header"/>
      <w:rPr>
        <w:color w:val="D60037"/>
      </w:rPr>
    </w:pPr>
    <w:r>
      <w:t xml:space="preserve">Water Breakthrough Challenge </w:t>
    </w:r>
    <w:r w:rsidR="00852727">
      <w:t>Catalyst</w:t>
    </w:r>
    <w:r>
      <w:t xml:space="preserve"> </w:t>
    </w:r>
    <w:r w:rsidR="003D4F5D">
      <w:t>S</w:t>
    </w:r>
    <w:r>
      <w:t xml:space="preserve">tream </w:t>
    </w:r>
    <w:r w:rsidR="001A4D6A">
      <w:rPr>
        <w:rFonts w:hint="cs"/>
      </w:rPr>
      <w:t>Entry Drafting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8EC6" w14:textId="7D2F6FAA" w:rsidR="00FA421F" w:rsidRPr="003E30E4" w:rsidRDefault="00B70859" w:rsidP="003E30E4">
    <w:pPr>
      <w:pStyle w:val="Header"/>
      <w:rPr>
        <w:color w:val="D60037"/>
      </w:rPr>
    </w:pPr>
    <w:r>
      <w:t xml:space="preserve">Water Breakthrough Challenge </w:t>
    </w:r>
    <w:r w:rsidR="00654E65">
      <w:t>Catalyst</w:t>
    </w:r>
    <w:r>
      <w:t xml:space="preserve"> Stream Entrant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AB9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7846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C48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B86A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8A5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43D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4F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C8CE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8B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2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235B3"/>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CF5066"/>
    <w:multiLevelType w:val="multilevel"/>
    <w:tmpl w:val="2A56689E"/>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9C0A41"/>
    <w:multiLevelType w:val="hybridMultilevel"/>
    <w:tmpl w:val="951860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C650F2"/>
    <w:multiLevelType w:val="multilevel"/>
    <w:tmpl w:val="FD66C72A"/>
    <w:lvl w:ilvl="0">
      <w:start w:val="1"/>
      <w:numFmt w:val="decimal"/>
      <w:lvlText w:val="%1."/>
      <w:lvlJc w:val="left"/>
      <w:pPr>
        <w:ind w:left="360" w:hanging="360"/>
      </w:pPr>
      <w:rPr>
        <w:rFonts w:hint="default"/>
        <w:b w:val="0"/>
        <w:i w:val="0"/>
        <w:caps w:val="0"/>
        <w:strike w:val="0"/>
        <w:dstrike w:val="0"/>
        <w:vanish w:val="0"/>
        <w:color w:val="000000" w:themeColor="text1"/>
        <w:sz w:val="22"/>
        <w:szCs w:val="14"/>
        <w:u w:val="none"/>
        <w:vertAlign w:val="baseline"/>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hAnsi="Courier New" w:cs="Courier New" w:hint="default"/>
        <w:bCs w:val="0"/>
        <w:iCs w:val="0"/>
        <w:dstrike w:val="0"/>
        <w:emboss w:val="0"/>
        <w:imprint w:val="0"/>
        <w:noProof w:val="0"/>
        <w:kern w:val="0"/>
        <w:position w:val="0"/>
        <w:effect w:val="none"/>
        <w:vertAlign w:val="baseline"/>
      </w:rPr>
    </w:lvl>
  </w:abstractNum>
  <w:abstractNum w:abstractNumId="14" w15:restartNumberingAfterBreak="0">
    <w:nsid w:val="0B1B4554"/>
    <w:multiLevelType w:val="hybridMultilevel"/>
    <w:tmpl w:val="B09008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2CB32F3"/>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EB1B28"/>
    <w:multiLevelType w:val="multilevel"/>
    <w:tmpl w:val="1E5280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CB1F8A"/>
    <w:multiLevelType w:val="hybridMultilevel"/>
    <w:tmpl w:val="58F65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E862724"/>
    <w:multiLevelType w:val="hybridMultilevel"/>
    <w:tmpl w:val="ABF8B2D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206D4063"/>
    <w:multiLevelType w:val="hybridMultilevel"/>
    <w:tmpl w:val="7E20FC2C"/>
    <w:lvl w:ilvl="0" w:tplc="DBD88A28">
      <w:numFmt w:val="decimal"/>
      <w:pStyle w:val="Tablelistpara"/>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23C90A94"/>
    <w:multiLevelType w:val="multilevel"/>
    <w:tmpl w:val="1E5280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602A2B"/>
    <w:multiLevelType w:val="multilevel"/>
    <w:tmpl w:val="2A56689E"/>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952350"/>
    <w:multiLevelType w:val="hybridMultilevel"/>
    <w:tmpl w:val="2F5A0A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D9E4C85"/>
    <w:multiLevelType w:val="multilevel"/>
    <w:tmpl w:val="B4583672"/>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AD2B10"/>
    <w:multiLevelType w:val="hybridMultilevel"/>
    <w:tmpl w:val="9E1280C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23E35E5"/>
    <w:multiLevelType w:val="multilevel"/>
    <w:tmpl w:val="118EE562"/>
    <w:lvl w:ilvl="0">
      <w:numFmt w:val="decimal"/>
      <w:pStyle w:val="Heading1"/>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F0781B"/>
    <w:multiLevelType w:val="multilevel"/>
    <w:tmpl w:val="2A56689E"/>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0438C8"/>
    <w:multiLevelType w:val="hybridMultilevel"/>
    <w:tmpl w:val="FF9000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DC90275"/>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683C12"/>
    <w:multiLevelType w:val="hybridMultilevel"/>
    <w:tmpl w:val="85EAE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6F24B1"/>
    <w:multiLevelType w:val="multilevel"/>
    <w:tmpl w:val="1E5280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91227"/>
    <w:multiLevelType w:val="hybridMultilevel"/>
    <w:tmpl w:val="64A44830"/>
    <w:lvl w:ilvl="0" w:tplc="E0C695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47D14F1C"/>
    <w:multiLevelType w:val="hybridMultilevel"/>
    <w:tmpl w:val="33246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3F4B8F"/>
    <w:multiLevelType w:val="multilevel"/>
    <w:tmpl w:val="F0F207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B06263"/>
    <w:multiLevelType w:val="hybridMultilevel"/>
    <w:tmpl w:val="5052C794"/>
    <w:lvl w:ilvl="0" w:tplc="1BB8D2FA">
      <w:start w:val="1"/>
      <w:numFmt w:val="decimal"/>
      <w:pStyle w:val="Heading5"/>
      <w:lvlText w:val="%1."/>
      <w:lvlJc w:val="left"/>
      <w:pPr>
        <w:ind w:left="420" w:hanging="360"/>
      </w:pPr>
      <w:rPr>
        <w:rFonts w:hint="default"/>
        <w:color w:val="00359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66D1D"/>
    <w:multiLevelType w:val="hybridMultilevel"/>
    <w:tmpl w:val="2F5A0A54"/>
    <w:lvl w:ilvl="0" w:tplc="0809001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6" w15:restartNumberingAfterBreak="0">
    <w:nsid w:val="6C874E2F"/>
    <w:multiLevelType w:val="multilevel"/>
    <w:tmpl w:val="7FB832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3B09ED"/>
    <w:multiLevelType w:val="hybridMultilevel"/>
    <w:tmpl w:val="F9F01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FF42709"/>
    <w:multiLevelType w:val="hybridMultilevel"/>
    <w:tmpl w:val="979CE74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9" w15:restartNumberingAfterBreak="0">
    <w:nsid w:val="7A6A7D2E"/>
    <w:multiLevelType w:val="hybridMultilevel"/>
    <w:tmpl w:val="68D66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B716DE"/>
    <w:multiLevelType w:val="hybridMultilevel"/>
    <w:tmpl w:val="19EE200A"/>
    <w:lvl w:ilvl="0" w:tplc="8BE8BF02">
      <w:numFmt w:val="decimal"/>
      <w:pStyle w:val="Tabledescriptorcell1"/>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1" w15:restartNumberingAfterBreak="0">
    <w:nsid w:val="7F8328C0"/>
    <w:multiLevelType w:val="hybridMultilevel"/>
    <w:tmpl w:val="7DCA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9A7C3F"/>
    <w:multiLevelType w:val="hybridMultilevel"/>
    <w:tmpl w:val="C164CA24"/>
    <w:lvl w:ilvl="0" w:tplc="08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rPr>
        <w:rFonts w:ascii="Wingdings" w:hAnsi="Wingdings" w:cs="Courier New" w:hint="default"/>
        <w:sz w:val="2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tplc="FFFFFFFF">
      <w:numFmt w:val="decimal"/>
      <w:lvlText w:val=""/>
      <w:lvlJc w:val="left"/>
    </w:lvl>
    <w:lvl w:ilvl="8" w:tplc="FFFFFFFF">
      <w:numFmt w:val="decimal"/>
      <w:lvlText w:val=""/>
      <w:lvlJc w:val="left"/>
    </w:lvl>
  </w:abstractNum>
  <w:num w:numId="1">
    <w:abstractNumId w:val="19"/>
  </w:num>
  <w:num w:numId="2">
    <w:abstractNumId w:val="33"/>
  </w:num>
  <w:num w:numId="3">
    <w:abstractNumId w:val="40"/>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5"/>
  </w:num>
  <w:num w:numId="18">
    <w:abstractNumId w:val="15"/>
  </w:num>
  <w:num w:numId="19">
    <w:abstractNumId w:val="13"/>
  </w:num>
  <w:num w:numId="20">
    <w:abstractNumId w:val="20"/>
  </w:num>
  <w:num w:numId="21">
    <w:abstractNumId w:val="10"/>
  </w:num>
  <w:num w:numId="22">
    <w:abstractNumId w:val="28"/>
  </w:num>
  <w:num w:numId="23">
    <w:abstractNumId w:val="36"/>
  </w:num>
  <w:num w:numId="24">
    <w:abstractNumId w:val="27"/>
  </w:num>
  <w:num w:numId="25">
    <w:abstractNumId w:val="37"/>
  </w:num>
  <w:num w:numId="26">
    <w:abstractNumId w:val="14"/>
  </w:num>
  <w:num w:numId="27">
    <w:abstractNumId w:val="26"/>
  </w:num>
  <w:num w:numId="28">
    <w:abstractNumId w:val="30"/>
  </w:num>
  <w:num w:numId="29">
    <w:abstractNumId w:val="16"/>
  </w:num>
  <w:num w:numId="30">
    <w:abstractNumId w:val="31"/>
  </w:num>
  <w:num w:numId="31">
    <w:abstractNumId w:val="29"/>
  </w:num>
  <w:num w:numId="32">
    <w:abstractNumId w:val="41"/>
  </w:num>
  <w:num w:numId="33">
    <w:abstractNumId w:val="39"/>
  </w:num>
  <w:num w:numId="34">
    <w:abstractNumId w:val="38"/>
  </w:num>
  <w:num w:numId="35">
    <w:abstractNumId w:val="32"/>
  </w:num>
  <w:num w:numId="36">
    <w:abstractNumId w:val="23"/>
  </w:num>
  <w:num w:numId="37">
    <w:abstractNumId w:val="34"/>
  </w:num>
  <w:num w:numId="38">
    <w:abstractNumId w:val="21"/>
  </w:num>
  <w:num w:numId="39">
    <w:abstractNumId w:val="22"/>
  </w:num>
  <w:num w:numId="40">
    <w:abstractNumId w:val="42"/>
  </w:num>
  <w:num w:numId="41">
    <w:abstractNumId w:val="11"/>
  </w:num>
  <w:num w:numId="42">
    <w:abstractNumId w:val="24"/>
  </w:num>
  <w:num w:numId="43">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c2MbA0N7Q0tTRQ0lEKTi0uzszPAykwNasFANrsUvAtAAAA"/>
  </w:docVars>
  <w:rsids>
    <w:rsidRoot w:val="00FC19D8"/>
    <w:rsid w:val="000003AA"/>
    <w:rsid w:val="00000AB7"/>
    <w:rsid w:val="0000172D"/>
    <w:rsid w:val="00001CC7"/>
    <w:rsid w:val="00003476"/>
    <w:rsid w:val="00003725"/>
    <w:rsid w:val="00003E19"/>
    <w:rsid w:val="00004398"/>
    <w:rsid w:val="000047BF"/>
    <w:rsid w:val="00005D35"/>
    <w:rsid w:val="00006E95"/>
    <w:rsid w:val="00006FB4"/>
    <w:rsid w:val="000075B8"/>
    <w:rsid w:val="00007985"/>
    <w:rsid w:val="00007D29"/>
    <w:rsid w:val="00007E3B"/>
    <w:rsid w:val="00010327"/>
    <w:rsid w:val="000106C4"/>
    <w:rsid w:val="000112E7"/>
    <w:rsid w:val="000115AF"/>
    <w:rsid w:val="00012281"/>
    <w:rsid w:val="00012388"/>
    <w:rsid w:val="000123E0"/>
    <w:rsid w:val="0001279B"/>
    <w:rsid w:val="000127E7"/>
    <w:rsid w:val="000129E3"/>
    <w:rsid w:val="00012A08"/>
    <w:rsid w:val="00012F57"/>
    <w:rsid w:val="00013141"/>
    <w:rsid w:val="000136ED"/>
    <w:rsid w:val="0001382C"/>
    <w:rsid w:val="00014CFA"/>
    <w:rsid w:val="0001558B"/>
    <w:rsid w:val="00015D9E"/>
    <w:rsid w:val="00016317"/>
    <w:rsid w:val="00016EEF"/>
    <w:rsid w:val="00017A04"/>
    <w:rsid w:val="00017F85"/>
    <w:rsid w:val="00017FCF"/>
    <w:rsid w:val="0002040D"/>
    <w:rsid w:val="0002074F"/>
    <w:rsid w:val="00020E7B"/>
    <w:rsid w:val="000221CC"/>
    <w:rsid w:val="00023338"/>
    <w:rsid w:val="0002483B"/>
    <w:rsid w:val="00024941"/>
    <w:rsid w:val="000249D9"/>
    <w:rsid w:val="000256A2"/>
    <w:rsid w:val="0002630D"/>
    <w:rsid w:val="00027662"/>
    <w:rsid w:val="00027764"/>
    <w:rsid w:val="00030958"/>
    <w:rsid w:val="0003144C"/>
    <w:rsid w:val="00031AE4"/>
    <w:rsid w:val="00031D5E"/>
    <w:rsid w:val="00032858"/>
    <w:rsid w:val="000329E1"/>
    <w:rsid w:val="00032B5C"/>
    <w:rsid w:val="00032DEB"/>
    <w:rsid w:val="0003357A"/>
    <w:rsid w:val="00034109"/>
    <w:rsid w:val="0003416B"/>
    <w:rsid w:val="0003465A"/>
    <w:rsid w:val="00034950"/>
    <w:rsid w:val="00034F91"/>
    <w:rsid w:val="00035533"/>
    <w:rsid w:val="00035B51"/>
    <w:rsid w:val="00036506"/>
    <w:rsid w:val="000366A3"/>
    <w:rsid w:val="00036F9F"/>
    <w:rsid w:val="0003730A"/>
    <w:rsid w:val="00042892"/>
    <w:rsid w:val="0004386D"/>
    <w:rsid w:val="0004524B"/>
    <w:rsid w:val="00045794"/>
    <w:rsid w:val="00045FF7"/>
    <w:rsid w:val="000460C6"/>
    <w:rsid w:val="000462C5"/>
    <w:rsid w:val="00046E95"/>
    <w:rsid w:val="0004723F"/>
    <w:rsid w:val="00047623"/>
    <w:rsid w:val="00047FD8"/>
    <w:rsid w:val="00050AEF"/>
    <w:rsid w:val="000514D8"/>
    <w:rsid w:val="00051F71"/>
    <w:rsid w:val="00051FB3"/>
    <w:rsid w:val="000539E9"/>
    <w:rsid w:val="00053A68"/>
    <w:rsid w:val="0005410E"/>
    <w:rsid w:val="000544C2"/>
    <w:rsid w:val="00054C63"/>
    <w:rsid w:val="000566D6"/>
    <w:rsid w:val="00057482"/>
    <w:rsid w:val="0005796B"/>
    <w:rsid w:val="000579B9"/>
    <w:rsid w:val="0006011B"/>
    <w:rsid w:val="00060F6F"/>
    <w:rsid w:val="00061529"/>
    <w:rsid w:val="000615BE"/>
    <w:rsid w:val="000615D1"/>
    <w:rsid w:val="00061756"/>
    <w:rsid w:val="00062109"/>
    <w:rsid w:val="0006219F"/>
    <w:rsid w:val="00063167"/>
    <w:rsid w:val="000648ED"/>
    <w:rsid w:val="0006529E"/>
    <w:rsid w:val="00065FFC"/>
    <w:rsid w:val="0006665E"/>
    <w:rsid w:val="00067565"/>
    <w:rsid w:val="0006767B"/>
    <w:rsid w:val="00067AE1"/>
    <w:rsid w:val="00067D20"/>
    <w:rsid w:val="00067D4A"/>
    <w:rsid w:val="00067FF1"/>
    <w:rsid w:val="000717D3"/>
    <w:rsid w:val="00072B80"/>
    <w:rsid w:val="00073C7D"/>
    <w:rsid w:val="00073D2F"/>
    <w:rsid w:val="000742C3"/>
    <w:rsid w:val="00074E68"/>
    <w:rsid w:val="0007502D"/>
    <w:rsid w:val="00075A00"/>
    <w:rsid w:val="00075AF0"/>
    <w:rsid w:val="00076921"/>
    <w:rsid w:val="00076B28"/>
    <w:rsid w:val="0007792B"/>
    <w:rsid w:val="00077CF9"/>
    <w:rsid w:val="00077D10"/>
    <w:rsid w:val="00077E36"/>
    <w:rsid w:val="00080B1E"/>
    <w:rsid w:val="00080BB4"/>
    <w:rsid w:val="00081371"/>
    <w:rsid w:val="0008155E"/>
    <w:rsid w:val="00081A63"/>
    <w:rsid w:val="00081BB7"/>
    <w:rsid w:val="00081BE8"/>
    <w:rsid w:val="00081C19"/>
    <w:rsid w:val="000822F3"/>
    <w:rsid w:val="0008278D"/>
    <w:rsid w:val="0008280A"/>
    <w:rsid w:val="00082B5C"/>
    <w:rsid w:val="00082FD9"/>
    <w:rsid w:val="00083115"/>
    <w:rsid w:val="000847AE"/>
    <w:rsid w:val="00084D4F"/>
    <w:rsid w:val="00085715"/>
    <w:rsid w:val="00085CC3"/>
    <w:rsid w:val="0008621C"/>
    <w:rsid w:val="00086711"/>
    <w:rsid w:val="000867BB"/>
    <w:rsid w:val="00086833"/>
    <w:rsid w:val="00087B29"/>
    <w:rsid w:val="00087B94"/>
    <w:rsid w:val="00087C04"/>
    <w:rsid w:val="00087DBA"/>
    <w:rsid w:val="000901DA"/>
    <w:rsid w:val="000905D3"/>
    <w:rsid w:val="0009099D"/>
    <w:rsid w:val="00092279"/>
    <w:rsid w:val="00092547"/>
    <w:rsid w:val="000931F5"/>
    <w:rsid w:val="000932A7"/>
    <w:rsid w:val="00093E46"/>
    <w:rsid w:val="00093F03"/>
    <w:rsid w:val="00096512"/>
    <w:rsid w:val="000972E4"/>
    <w:rsid w:val="00097672"/>
    <w:rsid w:val="000A0145"/>
    <w:rsid w:val="000A099D"/>
    <w:rsid w:val="000A1127"/>
    <w:rsid w:val="000A2A76"/>
    <w:rsid w:val="000A2C3E"/>
    <w:rsid w:val="000A3045"/>
    <w:rsid w:val="000A4271"/>
    <w:rsid w:val="000A48A4"/>
    <w:rsid w:val="000A5545"/>
    <w:rsid w:val="000A5CCF"/>
    <w:rsid w:val="000A639E"/>
    <w:rsid w:val="000A701D"/>
    <w:rsid w:val="000A7149"/>
    <w:rsid w:val="000B0B9D"/>
    <w:rsid w:val="000B12FF"/>
    <w:rsid w:val="000B14DF"/>
    <w:rsid w:val="000B20FD"/>
    <w:rsid w:val="000B25A7"/>
    <w:rsid w:val="000B294F"/>
    <w:rsid w:val="000B29E4"/>
    <w:rsid w:val="000B2C42"/>
    <w:rsid w:val="000B2EC7"/>
    <w:rsid w:val="000B2EF2"/>
    <w:rsid w:val="000B3B15"/>
    <w:rsid w:val="000B3E28"/>
    <w:rsid w:val="000B49F6"/>
    <w:rsid w:val="000B4E67"/>
    <w:rsid w:val="000B516A"/>
    <w:rsid w:val="000B560F"/>
    <w:rsid w:val="000B7642"/>
    <w:rsid w:val="000C0B1E"/>
    <w:rsid w:val="000C0D54"/>
    <w:rsid w:val="000C0E11"/>
    <w:rsid w:val="000C0E14"/>
    <w:rsid w:val="000C1D4B"/>
    <w:rsid w:val="000C20F4"/>
    <w:rsid w:val="000C2972"/>
    <w:rsid w:val="000C350F"/>
    <w:rsid w:val="000C3C84"/>
    <w:rsid w:val="000C45C9"/>
    <w:rsid w:val="000C4CB1"/>
    <w:rsid w:val="000C4DC0"/>
    <w:rsid w:val="000C511E"/>
    <w:rsid w:val="000C63A3"/>
    <w:rsid w:val="000C6C38"/>
    <w:rsid w:val="000C6C6E"/>
    <w:rsid w:val="000C6CC4"/>
    <w:rsid w:val="000C769C"/>
    <w:rsid w:val="000C77E6"/>
    <w:rsid w:val="000C78C6"/>
    <w:rsid w:val="000C7CA2"/>
    <w:rsid w:val="000D07C5"/>
    <w:rsid w:val="000D0FD1"/>
    <w:rsid w:val="000D106E"/>
    <w:rsid w:val="000D24A2"/>
    <w:rsid w:val="000D331D"/>
    <w:rsid w:val="000D3846"/>
    <w:rsid w:val="000D46A2"/>
    <w:rsid w:val="000D4877"/>
    <w:rsid w:val="000D494D"/>
    <w:rsid w:val="000D5CB3"/>
    <w:rsid w:val="000D5DA1"/>
    <w:rsid w:val="000D602B"/>
    <w:rsid w:val="000D72F6"/>
    <w:rsid w:val="000D7692"/>
    <w:rsid w:val="000D7D7B"/>
    <w:rsid w:val="000E00A9"/>
    <w:rsid w:val="000E00DB"/>
    <w:rsid w:val="000E0125"/>
    <w:rsid w:val="000E0CD4"/>
    <w:rsid w:val="000E2682"/>
    <w:rsid w:val="000E30A6"/>
    <w:rsid w:val="000E4CCE"/>
    <w:rsid w:val="000E511F"/>
    <w:rsid w:val="000E5706"/>
    <w:rsid w:val="000E58C6"/>
    <w:rsid w:val="000E6BEC"/>
    <w:rsid w:val="000E7705"/>
    <w:rsid w:val="000E7A0A"/>
    <w:rsid w:val="000F078D"/>
    <w:rsid w:val="000F08EC"/>
    <w:rsid w:val="000F1C2E"/>
    <w:rsid w:val="000F223A"/>
    <w:rsid w:val="000F22BC"/>
    <w:rsid w:val="000F2772"/>
    <w:rsid w:val="000F2E7E"/>
    <w:rsid w:val="000F3C00"/>
    <w:rsid w:val="000F3D00"/>
    <w:rsid w:val="000F456D"/>
    <w:rsid w:val="000F5377"/>
    <w:rsid w:val="000F5617"/>
    <w:rsid w:val="000F5BF1"/>
    <w:rsid w:val="000F6373"/>
    <w:rsid w:val="000F6574"/>
    <w:rsid w:val="000F684E"/>
    <w:rsid w:val="000F6ACD"/>
    <w:rsid w:val="000F73B8"/>
    <w:rsid w:val="000F7DFA"/>
    <w:rsid w:val="00100C2C"/>
    <w:rsid w:val="00100FAB"/>
    <w:rsid w:val="00101413"/>
    <w:rsid w:val="001031F5"/>
    <w:rsid w:val="00103898"/>
    <w:rsid w:val="00105099"/>
    <w:rsid w:val="00105D0F"/>
    <w:rsid w:val="00105E69"/>
    <w:rsid w:val="00105F89"/>
    <w:rsid w:val="00106217"/>
    <w:rsid w:val="00106FCC"/>
    <w:rsid w:val="001101FA"/>
    <w:rsid w:val="0011073C"/>
    <w:rsid w:val="00110B0F"/>
    <w:rsid w:val="00110F6D"/>
    <w:rsid w:val="00111F63"/>
    <w:rsid w:val="00113057"/>
    <w:rsid w:val="0011314B"/>
    <w:rsid w:val="001136BC"/>
    <w:rsid w:val="00113C77"/>
    <w:rsid w:val="00113E28"/>
    <w:rsid w:val="00113FB8"/>
    <w:rsid w:val="0011424D"/>
    <w:rsid w:val="00114AA3"/>
    <w:rsid w:val="00115100"/>
    <w:rsid w:val="00116EC1"/>
    <w:rsid w:val="001173A0"/>
    <w:rsid w:val="00120B67"/>
    <w:rsid w:val="00120DA6"/>
    <w:rsid w:val="00120F5D"/>
    <w:rsid w:val="001212A8"/>
    <w:rsid w:val="00121D7E"/>
    <w:rsid w:val="001221E0"/>
    <w:rsid w:val="00122212"/>
    <w:rsid w:val="0012224A"/>
    <w:rsid w:val="001224B3"/>
    <w:rsid w:val="00122E0A"/>
    <w:rsid w:val="00122FC4"/>
    <w:rsid w:val="001232F3"/>
    <w:rsid w:val="00123403"/>
    <w:rsid w:val="00123494"/>
    <w:rsid w:val="00123745"/>
    <w:rsid w:val="00124201"/>
    <w:rsid w:val="0012469B"/>
    <w:rsid w:val="001250F0"/>
    <w:rsid w:val="0012524B"/>
    <w:rsid w:val="00125368"/>
    <w:rsid w:val="001256AF"/>
    <w:rsid w:val="00125872"/>
    <w:rsid w:val="00125907"/>
    <w:rsid w:val="00126113"/>
    <w:rsid w:val="00126530"/>
    <w:rsid w:val="00127E64"/>
    <w:rsid w:val="0013056F"/>
    <w:rsid w:val="00130D19"/>
    <w:rsid w:val="00131B12"/>
    <w:rsid w:val="00131EDB"/>
    <w:rsid w:val="0013252A"/>
    <w:rsid w:val="00132779"/>
    <w:rsid w:val="00132847"/>
    <w:rsid w:val="00132D8B"/>
    <w:rsid w:val="00132F67"/>
    <w:rsid w:val="00133078"/>
    <w:rsid w:val="001340D0"/>
    <w:rsid w:val="00134245"/>
    <w:rsid w:val="00135377"/>
    <w:rsid w:val="00135B82"/>
    <w:rsid w:val="00135F85"/>
    <w:rsid w:val="00136108"/>
    <w:rsid w:val="001361F4"/>
    <w:rsid w:val="0013628A"/>
    <w:rsid w:val="00136840"/>
    <w:rsid w:val="00136AEF"/>
    <w:rsid w:val="00136C13"/>
    <w:rsid w:val="00137F06"/>
    <w:rsid w:val="001403B0"/>
    <w:rsid w:val="00140EC0"/>
    <w:rsid w:val="001412A5"/>
    <w:rsid w:val="001412C1"/>
    <w:rsid w:val="00141467"/>
    <w:rsid w:val="001414F0"/>
    <w:rsid w:val="00141A27"/>
    <w:rsid w:val="001423E9"/>
    <w:rsid w:val="00142649"/>
    <w:rsid w:val="00142710"/>
    <w:rsid w:val="001429B2"/>
    <w:rsid w:val="001438BE"/>
    <w:rsid w:val="0014430A"/>
    <w:rsid w:val="00144623"/>
    <w:rsid w:val="00144D23"/>
    <w:rsid w:val="001457BC"/>
    <w:rsid w:val="00145893"/>
    <w:rsid w:val="00145AEE"/>
    <w:rsid w:val="00145D11"/>
    <w:rsid w:val="00145D8E"/>
    <w:rsid w:val="00145F60"/>
    <w:rsid w:val="00146681"/>
    <w:rsid w:val="00147ED5"/>
    <w:rsid w:val="00150D23"/>
    <w:rsid w:val="001510E7"/>
    <w:rsid w:val="001513B9"/>
    <w:rsid w:val="001514B1"/>
    <w:rsid w:val="001514CE"/>
    <w:rsid w:val="00151A51"/>
    <w:rsid w:val="00151C75"/>
    <w:rsid w:val="00151EE1"/>
    <w:rsid w:val="00152178"/>
    <w:rsid w:val="00152C18"/>
    <w:rsid w:val="00152FAC"/>
    <w:rsid w:val="001531D7"/>
    <w:rsid w:val="001535D3"/>
    <w:rsid w:val="00153BBE"/>
    <w:rsid w:val="00154166"/>
    <w:rsid w:val="00154255"/>
    <w:rsid w:val="0015584D"/>
    <w:rsid w:val="00155B13"/>
    <w:rsid w:val="00155D29"/>
    <w:rsid w:val="0015610B"/>
    <w:rsid w:val="00156A85"/>
    <w:rsid w:val="00156CAD"/>
    <w:rsid w:val="00157AFE"/>
    <w:rsid w:val="001601BA"/>
    <w:rsid w:val="0016037C"/>
    <w:rsid w:val="00162470"/>
    <w:rsid w:val="00162CB9"/>
    <w:rsid w:val="00163125"/>
    <w:rsid w:val="00164063"/>
    <w:rsid w:val="001640EA"/>
    <w:rsid w:val="00164518"/>
    <w:rsid w:val="00164BD8"/>
    <w:rsid w:val="00165635"/>
    <w:rsid w:val="00165A97"/>
    <w:rsid w:val="00165C60"/>
    <w:rsid w:val="00165F39"/>
    <w:rsid w:val="00167445"/>
    <w:rsid w:val="00167598"/>
    <w:rsid w:val="001677BF"/>
    <w:rsid w:val="00167AEC"/>
    <w:rsid w:val="00167BC2"/>
    <w:rsid w:val="00167C24"/>
    <w:rsid w:val="0017010B"/>
    <w:rsid w:val="00170522"/>
    <w:rsid w:val="001706F5"/>
    <w:rsid w:val="00170A0F"/>
    <w:rsid w:val="00170D15"/>
    <w:rsid w:val="00171594"/>
    <w:rsid w:val="0017183E"/>
    <w:rsid w:val="00171D9B"/>
    <w:rsid w:val="001724FD"/>
    <w:rsid w:val="0017347F"/>
    <w:rsid w:val="001736DC"/>
    <w:rsid w:val="00173EE1"/>
    <w:rsid w:val="00173FEE"/>
    <w:rsid w:val="001742FF"/>
    <w:rsid w:val="00174859"/>
    <w:rsid w:val="001748E6"/>
    <w:rsid w:val="001752F8"/>
    <w:rsid w:val="0017684F"/>
    <w:rsid w:val="0017745A"/>
    <w:rsid w:val="00177717"/>
    <w:rsid w:val="00177D01"/>
    <w:rsid w:val="00180C0F"/>
    <w:rsid w:val="00180EF2"/>
    <w:rsid w:val="00181D0C"/>
    <w:rsid w:val="00182A7C"/>
    <w:rsid w:val="001833D3"/>
    <w:rsid w:val="001846C4"/>
    <w:rsid w:val="00184DE4"/>
    <w:rsid w:val="00185486"/>
    <w:rsid w:val="001858C5"/>
    <w:rsid w:val="0018611A"/>
    <w:rsid w:val="0018656E"/>
    <w:rsid w:val="00186AEA"/>
    <w:rsid w:val="0018722E"/>
    <w:rsid w:val="00187852"/>
    <w:rsid w:val="001879F7"/>
    <w:rsid w:val="00187F42"/>
    <w:rsid w:val="001901C2"/>
    <w:rsid w:val="00190243"/>
    <w:rsid w:val="001904CA"/>
    <w:rsid w:val="00190631"/>
    <w:rsid w:val="00190D89"/>
    <w:rsid w:val="0019109F"/>
    <w:rsid w:val="001912F7"/>
    <w:rsid w:val="00191EEA"/>
    <w:rsid w:val="00191FCF"/>
    <w:rsid w:val="00192140"/>
    <w:rsid w:val="00192455"/>
    <w:rsid w:val="001932DC"/>
    <w:rsid w:val="0019332C"/>
    <w:rsid w:val="00193547"/>
    <w:rsid w:val="0019356C"/>
    <w:rsid w:val="00193F52"/>
    <w:rsid w:val="00194897"/>
    <w:rsid w:val="00195023"/>
    <w:rsid w:val="001950AB"/>
    <w:rsid w:val="00195CB9"/>
    <w:rsid w:val="00196B6B"/>
    <w:rsid w:val="00196B95"/>
    <w:rsid w:val="001973BF"/>
    <w:rsid w:val="00197AA5"/>
    <w:rsid w:val="001A08E3"/>
    <w:rsid w:val="001A0A5E"/>
    <w:rsid w:val="001A20E6"/>
    <w:rsid w:val="001A2DE3"/>
    <w:rsid w:val="001A37B4"/>
    <w:rsid w:val="001A487B"/>
    <w:rsid w:val="001A4AFF"/>
    <w:rsid w:val="001A4D6A"/>
    <w:rsid w:val="001A5067"/>
    <w:rsid w:val="001A541D"/>
    <w:rsid w:val="001A59C7"/>
    <w:rsid w:val="001A5F41"/>
    <w:rsid w:val="001A6EF3"/>
    <w:rsid w:val="001A71DC"/>
    <w:rsid w:val="001A7350"/>
    <w:rsid w:val="001A7914"/>
    <w:rsid w:val="001A796E"/>
    <w:rsid w:val="001A7B87"/>
    <w:rsid w:val="001B17F0"/>
    <w:rsid w:val="001B2BBD"/>
    <w:rsid w:val="001B2BFC"/>
    <w:rsid w:val="001B46A7"/>
    <w:rsid w:val="001B4703"/>
    <w:rsid w:val="001B47C1"/>
    <w:rsid w:val="001B4C37"/>
    <w:rsid w:val="001B5993"/>
    <w:rsid w:val="001B5C14"/>
    <w:rsid w:val="001B60C6"/>
    <w:rsid w:val="001B6245"/>
    <w:rsid w:val="001B6530"/>
    <w:rsid w:val="001B6681"/>
    <w:rsid w:val="001B6E3E"/>
    <w:rsid w:val="001B6E63"/>
    <w:rsid w:val="001B6E77"/>
    <w:rsid w:val="001B763E"/>
    <w:rsid w:val="001B77FB"/>
    <w:rsid w:val="001C0280"/>
    <w:rsid w:val="001C0373"/>
    <w:rsid w:val="001C05E3"/>
    <w:rsid w:val="001C11B5"/>
    <w:rsid w:val="001C1D3B"/>
    <w:rsid w:val="001C20AC"/>
    <w:rsid w:val="001C255F"/>
    <w:rsid w:val="001C2A9D"/>
    <w:rsid w:val="001C2C0B"/>
    <w:rsid w:val="001C3101"/>
    <w:rsid w:val="001C3668"/>
    <w:rsid w:val="001C3765"/>
    <w:rsid w:val="001C3994"/>
    <w:rsid w:val="001C4F52"/>
    <w:rsid w:val="001C5E4A"/>
    <w:rsid w:val="001C637E"/>
    <w:rsid w:val="001D092B"/>
    <w:rsid w:val="001D0E22"/>
    <w:rsid w:val="001D0E26"/>
    <w:rsid w:val="001D11A6"/>
    <w:rsid w:val="001D1392"/>
    <w:rsid w:val="001D1649"/>
    <w:rsid w:val="001D2523"/>
    <w:rsid w:val="001D30E4"/>
    <w:rsid w:val="001D3452"/>
    <w:rsid w:val="001D45CD"/>
    <w:rsid w:val="001D4660"/>
    <w:rsid w:val="001D4AEB"/>
    <w:rsid w:val="001D5D9C"/>
    <w:rsid w:val="001D6729"/>
    <w:rsid w:val="001D686D"/>
    <w:rsid w:val="001D6E96"/>
    <w:rsid w:val="001D6F33"/>
    <w:rsid w:val="001D7DDF"/>
    <w:rsid w:val="001D7F6C"/>
    <w:rsid w:val="001E05FF"/>
    <w:rsid w:val="001E1009"/>
    <w:rsid w:val="001E1053"/>
    <w:rsid w:val="001E126D"/>
    <w:rsid w:val="001E1E3C"/>
    <w:rsid w:val="001E1E94"/>
    <w:rsid w:val="001E458D"/>
    <w:rsid w:val="001E468D"/>
    <w:rsid w:val="001E4B27"/>
    <w:rsid w:val="001E4E01"/>
    <w:rsid w:val="001E6D2A"/>
    <w:rsid w:val="001E7EB3"/>
    <w:rsid w:val="001F0094"/>
    <w:rsid w:val="001F0469"/>
    <w:rsid w:val="001F0BCA"/>
    <w:rsid w:val="001F0BEB"/>
    <w:rsid w:val="001F1210"/>
    <w:rsid w:val="001F1C4D"/>
    <w:rsid w:val="001F1D5E"/>
    <w:rsid w:val="001F271A"/>
    <w:rsid w:val="001F2B49"/>
    <w:rsid w:val="001F2B54"/>
    <w:rsid w:val="001F36AD"/>
    <w:rsid w:val="001F3997"/>
    <w:rsid w:val="001F3A7D"/>
    <w:rsid w:val="001F4535"/>
    <w:rsid w:val="001F486D"/>
    <w:rsid w:val="001F490C"/>
    <w:rsid w:val="001F4DC5"/>
    <w:rsid w:val="001F4F17"/>
    <w:rsid w:val="001F5DAC"/>
    <w:rsid w:val="001F7784"/>
    <w:rsid w:val="001F7C50"/>
    <w:rsid w:val="001F7CA4"/>
    <w:rsid w:val="001F7D54"/>
    <w:rsid w:val="001F7FCE"/>
    <w:rsid w:val="00201ECB"/>
    <w:rsid w:val="0020203C"/>
    <w:rsid w:val="00202B31"/>
    <w:rsid w:val="002039FF"/>
    <w:rsid w:val="00204C1B"/>
    <w:rsid w:val="00204ECA"/>
    <w:rsid w:val="002054A7"/>
    <w:rsid w:val="002057A4"/>
    <w:rsid w:val="00205851"/>
    <w:rsid w:val="00206206"/>
    <w:rsid w:val="002062CA"/>
    <w:rsid w:val="002064B5"/>
    <w:rsid w:val="00206589"/>
    <w:rsid w:val="002067F6"/>
    <w:rsid w:val="00207F98"/>
    <w:rsid w:val="00210B14"/>
    <w:rsid w:val="00210FA9"/>
    <w:rsid w:val="002112FA"/>
    <w:rsid w:val="0021164F"/>
    <w:rsid w:val="00211AA2"/>
    <w:rsid w:val="00211ED0"/>
    <w:rsid w:val="00211F81"/>
    <w:rsid w:val="002126E6"/>
    <w:rsid w:val="00212CF2"/>
    <w:rsid w:val="00213661"/>
    <w:rsid w:val="00213C17"/>
    <w:rsid w:val="00214019"/>
    <w:rsid w:val="00214D7F"/>
    <w:rsid w:val="00215B4E"/>
    <w:rsid w:val="002160AE"/>
    <w:rsid w:val="002167CE"/>
    <w:rsid w:val="002172E8"/>
    <w:rsid w:val="00217E91"/>
    <w:rsid w:val="0022174E"/>
    <w:rsid w:val="0022187E"/>
    <w:rsid w:val="00222AAA"/>
    <w:rsid w:val="00222F07"/>
    <w:rsid w:val="002235CB"/>
    <w:rsid w:val="00223A7C"/>
    <w:rsid w:val="00223C79"/>
    <w:rsid w:val="00224A48"/>
    <w:rsid w:val="00224FE1"/>
    <w:rsid w:val="00225B5D"/>
    <w:rsid w:val="002263EE"/>
    <w:rsid w:val="00226556"/>
    <w:rsid w:val="00226590"/>
    <w:rsid w:val="00227534"/>
    <w:rsid w:val="002276D2"/>
    <w:rsid w:val="002278DF"/>
    <w:rsid w:val="00227A05"/>
    <w:rsid w:val="0023049C"/>
    <w:rsid w:val="00230737"/>
    <w:rsid w:val="0023085F"/>
    <w:rsid w:val="0023107F"/>
    <w:rsid w:val="00231131"/>
    <w:rsid w:val="00231A12"/>
    <w:rsid w:val="00232337"/>
    <w:rsid w:val="00232C63"/>
    <w:rsid w:val="00232D51"/>
    <w:rsid w:val="00232D6A"/>
    <w:rsid w:val="00233009"/>
    <w:rsid w:val="002332E5"/>
    <w:rsid w:val="002333C3"/>
    <w:rsid w:val="00233F2F"/>
    <w:rsid w:val="0023426C"/>
    <w:rsid w:val="002347D8"/>
    <w:rsid w:val="002352C6"/>
    <w:rsid w:val="002358C7"/>
    <w:rsid w:val="00235AFE"/>
    <w:rsid w:val="00236264"/>
    <w:rsid w:val="002363D6"/>
    <w:rsid w:val="002364EB"/>
    <w:rsid w:val="002378FF"/>
    <w:rsid w:val="00240003"/>
    <w:rsid w:val="00240183"/>
    <w:rsid w:val="0024060F"/>
    <w:rsid w:val="00240A78"/>
    <w:rsid w:val="00240F73"/>
    <w:rsid w:val="0024156F"/>
    <w:rsid w:val="0024179A"/>
    <w:rsid w:val="00241FD0"/>
    <w:rsid w:val="0024228E"/>
    <w:rsid w:val="00244EBF"/>
    <w:rsid w:val="002450AC"/>
    <w:rsid w:val="00245506"/>
    <w:rsid w:val="00245E03"/>
    <w:rsid w:val="00246538"/>
    <w:rsid w:val="00247046"/>
    <w:rsid w:val="00247716"/>
    <w:rsid w:val="00250A5D"/>
    <w:rsid w:val="002513FF"/>
    <w:rsid w:val="00251FCD"/>
    <w:rsid w:val="00252843"/>
    <w:rsid w:val="00252D18"/>
    <w:rsid w:val="002538B2"/>
    <w:rsid w:val="00253C1A"/>
    <w:rsid w:val="00253ECC"/>
    <w:rsid w:val="00254213"/>
    <w:rsid w:val="00255103"/>
    <w:rsid w:val="00256CE6"/>
    <w:rsid w:val="0025783B"/>
    <w:rsid w:val="00257E8C"/>
    <w:rsid w:val="0026007C"/>
    <w:rsid w:val="00260D06"/>
    <w:rsid w:val="0026108D"/>
    <w:rsid w:val="00261AD4"/>
    <w:rsid w:val="00262691"/>
    <w:rsid w:val="0026277D"/>
    <w:rsid w:val="0026374F"/>
    <w:rsid w:val="00263D60"/>
    <w:rsid w:val="00264158"/>
    <w:rsid w:val="002641A5"/>
    <w:rsid w:val="002641FF"/>
    <w:rsid w:val="0026422A"/>
    <w:rsid w:val="00264C10"/>
    <w:rsid w:val="002669FF"/>
    <w:rsid w:val="00266A5F"/>
    <w:rsid w:val="00266BA2"/>
    <w:rsid w:val="0027189B"/>
    <w:rsid w:val="00271BCF"/>
    <w:rsid w:val="00272B9E"/>
    <w:rsid w:val="00272E69"/>
    <w:rsid w:val="002733B1"/>
    <w:rsid w:val="0027341B"/>
    <w:rsid w:val="00274693"/>
    <w:rsid w:val="00274AEA"/>
    <w:rsid w:val="00274C18"/>
    <w:rsid w:val="00276327"/>
    <w:rsid w:val="0027696D"/>
    <w:rsid w:val="00276BC4"/>
    <w:rsid w:val="00277297"/>
    <w:rsid w:val="00280426"/>
    <w:rsid w:val="0028073D"/>
    <w:rsid w:val="00281229"/>
    <w:rsid w:val="002817D5"/>
    <w:rsid w:val="00281ABD"/>
    <w:rsid w:val="002825D9"/>
    <w:rsid w:val="002829A1"/>
    <w:rsid w:val="00283611"/>
    <w:rsid w:val="0028390D"/>
    <w:rsid w:val="002839E7"/>
    <w:rsid w:val="00284585"/>
    <w:rsid w:val="0028516F"/>
    <w:rsid w:val="00285801"/>
    <w:rsid w:val="00285A57"/>
    <w:rsid w:val="00285F54"/>
    <w:rsid w:val="00286BCB"/>
    <w:rsid w:val="002878DA"/>
    <w:rsid w:val="00287E08"/>
    <w:rsid w:val="00290494"/>
    <w:rsid w:val="00291E82"/>
    <w:rsid w:val="00292908"/>
    <w:rsid w:val="00292AB6"/>
    <w:rsid w:val="00292ECD"/>
    <w:rsid w:val="002932AF"/>
    <w:rsid w:val="00293AE5"/>
    <w:rsid w:val="00293D9C"/>
    <w:rsid w:val="0029407E"/>
    <w:rsid w:val="00294A02"/>
    <w:rsid w:val="00295A23"/>
    <w:rsid w:val="00295E17"/>
    <w:rsid w:val="0029790F"/>
    <w:rsid w:val="00297D1D"/>
    <w:rsid w:val="002A0BC9"/>
    <w:rsid w:val="002A0DDD"/>
    <w:rsid w:val="002A102B"/>
    <w:rsid w:val="002A1A4F"/>
    <w:rsid w:val="002A256C"/>
    <w:rsid w:val="002A25FE"/>
    <w:rsid w:val="002A43DD"/>
    <w:rsid w:val="002A44A8"/>
    <w:rsid w:val="002A5A32"/>
    <w:rsid w:val="002A610A"/>
    <w:rsid w:val="002A7383"/>
    <w:rsid w:val="002A7EFC"/>
    <w:rsid w:val="002B0A37"/>
    <w:rsid w:val="002B0DF9"/>
    <w:rsid w:val="002B19F9"/>
    <w:rsid w:val="002B1D5D"/>
    <w:rsid w:val="002B1E3C"/>
    <w:rsid w:val="002B2806"/>
    <w:rsid w:val="002B29B8"/>
    <w:rsid w:val="002B3003"/>
    <w:rsid w:val="002B3C89"/>
    <w:rsid w:val="002B3D0F"/>
    <w:rsid w:val="002B45A4"/>
    <w:rsid w:val="002B4C1A"/>
    <w:rsid w:val="002B4F59"/>
    <w:rsid w:val="002B5681"/>
    <w:rsid w:val="002B5712"/>
    <w:rsid w:val="002B5ADC"/>
    <w:rsid w:val="002B5D65"/>
    <w:rsid w:val="002B5EAF"/>
    <w:rsid w:val="002B655D"/>
    <w:rsid w:val="002B6DA2"/>
    <w:rsid w:val="002B7103"/>
    <w:rsid w:val="002B727C"/>
    <w:rsid w:val="002B7632"/>
    <w:rsid w:val="002C0357"/>
    <w:rsid w:val="002C09DC"/>
    <w:rsid w:val="002C09E6"/>
    <w:rsid w:val="002C0B8E"/>
    <w:rsid w:val="002C1418"/>
    <w:rsid w:val="002C28C8"/>
    <w:rsid w:val="002C2B76"/>
    <w:rsid w:val="002C3360"/>
    <w:rsid w:val="002C3B70"/>
    <w:rsid w:val="002C61AC"/>
    <w:rsid w:val="002C6632"/>
    <w:rsid w:val="002C69E0"/>
    <w:rsid w:val="002C7720"/>
    <w:rsid w:val="002C7928"/>
    <w:rsid w:val="002C7C49"/>
    <w:rsid w:val="002D00F2"/>
    <w:rsid w:val="002D091E"/>
    <w:rsid w:val="002D1592"/>
    <w:rsid w:val="002D20D2"/>
    <w:rsid w:val="002D2642"/>
    <w:rsid w:val="002D2B5F"/>
    <w:rsid w:val="002D2E29"/>
    <w:rsid w:val="002D3B4E"/>
    <w:rsid w:val="002D4CB8"/>
    <w:rsid w:val="002D5B55"/>
    <w:rsid w:val="002D5E68"/>
    <w:rsid w:val="002D5EE9"/>
    <w:rsid w:val="002D60BB"/>
    <w:rsid w:val="002D6944"/>
    <w:rsid w:val="002D6B36"/>
    <w:rsid w:val="002D6DB4"/>
    <w:rsid w:val="002D7047"/>
    <w:rsid w:val="002D7389"/>
    <w:rsid w:val="002D790B"/>
    <w:rsid w:val="002D7D3E"/>
    <w:rsid w:val="002E00A7"/>
    <w:rsid w:val="002E0AF8"/>
    <w:rsid w:val="002E1062"/>
    <w:rsid w:val="002E1196"/>
    <w:rsid w:val="002E1DFD"/>
    <w:rsid w:val="002E2BE9"/>
    <w:rsid w:val="002E2BEB"/>
    <w:rsid w:val="002E5EC3"/>
    <w:rsid w:val="002E717D"/>
    <w:rsid w:val="002E792F"/>
    <w:rsid w:val="002E7B90"/>
    <w:rsid w:val="002F0052"/>
    <w:rsid w:val="002F043D"/>
    <w:rsid w:val="002F0642"/>
    <w:rsid w:val="002F0D46"/>
    <w:rsid w:val="002F0DD5"/>
    <w:rsid w:val="002F10B6"/>
    <w:rsid w:val="002F32F6"/>
    <w:rsid w:val="002F350C"/>
    <w:rsid w:val="002F3A52"/>
    <w:rsid w:val="002F3FBD"/>
    <w:rsid w:val="002F48A3"/>
    <w:rsid w:val="002F58A6"/>
    <w:rsid w:val="002F636B"/>
    <w:rsid w:val="002F6B85"/>
    <w:rsid w:val="002F73A9"/>
    <w:rsid w:val="002F76AD"/>
    <w:rsid w:val="002F7836"/>
    <w:rsid w:val="003008F4"/>
    <w:rsid w:val="0030107C"/>
    <w:rsid w:val="0030255D"/>
    <w:rsid w:val="003030EC"/>
    <w:rsid w:val="00303122"/>
    <w:rsid w:val="00303358"/>
    <w:rsid w:val="00303360"/>
    <w:rsid w:val="00303479"/>
    <w:rsid w:val="003035FA"/>
    <w:rsid w:val="003038CE"/>
    <w:rsid w:val="003043E0"/>
    <w:rsid w:val="00305748"/>
    <w:rsid w:val="00306586"/>
    <w:rsid w:val="00307251"/>
    <w:rsid w:val="00307C7D"/>
    <w:rsid w:val="003105F3"/>
    <w:rsid w:val="0031066E"/>
    <w:rsid w:val="00310C86"/>
    <w:rsid w:val="0031100A"/>
    <w:rsid w:val="00312FB8"/>
    <w:rsid w:val="003131AE"/>
    <w:rsid w:val="00313FA5"/>
    <w:rsid w:val="00314739"/>
    <w:rsid w:val="0031544A"/>
    <w:rsid w:val="00315BFE"/>
    <w:rsid w:val="00316CDC"/>
    <w:rsid w:val="00316F25"/>
    <w:rsid w:val="00317283"/>
    <w:rsid w:val="00317640"/>
    <w:rsid w:val="00317ADE"/>
    <w:rsid w:val="003204DE"/>
    <w:rsid w:val="00320887"/>
    <w:rsid w:val="00320BCC"/>
    <w:rsid w:val="00320CF8"/>
    <w:rsid w:val="003224D5"/>
    <w:rsid w:val="0032272E"/>
    <w:rsid w:val="003228AD"/>
    <w:rsid w:val="00322932"/>
    <w:rsid w:val="00322CCA"/>
    <w:rsid w:val="00323081"/>
    <w:rsid w:val="003238FC"/>
    <w:rsid w:val="00323A35"/>
    <w:rsid w:val="00323E68"/>
    <w:rsid w:val="00324058"/>
    <w:rsid w:val="003241B1"/>
    <w:rsid w:val="00324FC9"/>
    <w:rsid w:val="00325407"/>
    <w:rsid w:val="00327F6F"/>
    <w:rsid w:val="00330417"/>
    <w:rsid w:val="003309A7"/>
    <w:rsid w:val="00331049"/>
    <w:rsid w:val="00331578"/>
    <w:rsid w:val="0033158A"/>
    <w:rsid w:val="00332D96"/>
    <w:rsid w:val="00334742"/>
    <w:rsid w:val="00334792"/>
    <w:rsid w:val="0033492E"/>
    <w:rsid w:val="00334D6A"/>
    <w:rsid w:val="003357B4"/>
    <w:rsid w:val="0033580B"/>
    <w:rsid w:val="003361D1"/>
    <w:rsid w:val="003363F5"/>
    <w:rsid w:val="00336C45"/>
    <w:rsid w:val="00337400"/>
    <w:rsid w:val="00340044"/>
    <w:rsid w:val="0034031B"/>
    <w:rsid w:val="00340F7E"/>
    <w:rsid w:val="00341290"/>
    <w:rsid w:val="00341728"/>
    <w:rsid w:val="00341C4C"/>
    <w:rsid w:val="00341D78"/>
    <w:rsid w:val="00342948"/>
    <w:rsid w:val="003446C9"/>
    <w:rsid w:val="00344CB5"/>
    <w:rsid w:val="00345AD8"/>
    <w:rsid w:val="00345C4C"/>
    <w:rsid w:val="003465AD"/>
    <w:rsid w:val="003467DC"/>
    <w:rsid w:val="00346D67"/>
    <w:rsid w:val="00347E98"/>
    <w:rsid w:val="00350987"/>
    <w:rsid w:val="00351E15"/>
    <w:rsid w:val="00351EC6"/>
    <w:rsid w:val="00351ECA"/>
    <w:rsid w:val="0035214F"/>
    <w:rsid w:val="00352F36"/>
    <w:rsid w:val="00352F5D"/>
    <w:rsid w:val="003532F8"/>
    <w:rsid w:val="0035359B"/>
    <w:rsid w:val="00353661"/>
    <w:rsid w:val="00353AB9"/>
    <w:rsid w:val="00353ECE"/>
    <w:rsid w:val="00353EF1"/>
    <w:rsid w:val="0035409D"/>
    <w:rsid w:val="00354D36"/>
    <w:rsid w:val="00355BCA"/>
    <w:rsid w:val="00355DA4"/>
    <w:rsid w:val="00355DD5"/>
    <w:rsid w:val="00355EE0"/>
    <w:rsid w:val="00355F9D"/>
    <w:rsid w:val="00355FA1"/>
    <w:rsid w:val="00355FA9"/>
    <w:rsid w:val="0035627B"/>
    <w:rsid w:val="0035658C"/>
    <w:rsid w:val="003569C3"/>
    <w:rsid w:val="00357283"/>
    <w:rsid w:val="003574BE"/>
    <w:rsid w:val="00357925"/>
    <w:rsid w:val="00360702"/>
    <w:rsid w:val="00360B95"/>
    <w:rsid w:val="003615C7"/>
    <w:rsid w:val="00361886"/>
    <w:rsid w:val="00361DE1"/>
    <w:rsid w:val="00361EA7"/>
    <w:rsid w:val="00361EF8"/>
    <w:rsid w:val="003623E8"/>
    <w:rsid w:val="00363609"/>
    <w:rsid w:val="00363751"/>
    <w:rsid w:val="00364365"/>
    <w:rsid w:val="00364492"/>
    <w:rsid w:val="00364958"/>
    <w:rsid w:val="00364F44"/>
    <w:rsid w:val="00364F73"/>
    <w:rsid w:val="003650AA"/>
    <w:rsid w:val="00365905"/>
    <w:rsid w:val="00365A72"/>
    <w:rsid w:val="00367D2C"/>
    <w:rsid w:val="00371E21"/>
    <w:rsid w:val="00372C89"/>
    <w:rsid w:val="003741E0"/>
    <w:rsid w:val="00374562"/>
    <w:rsid w:val="00374E34"/>
    <w:rsid w:val="003754C9"/>
    <w:rsid w:val="00375579"/>
    <w:rsid w:val="003759DA"/>
    <w:rsid w:val="00375F28"/>
    <w:rsid w:val="003763D6"/>
    <w:rsid w:val="00377085"/>
    <w:rsid w:val="0037745A"/>
    <w:rsid w:val="00377861"/>
    <w:rsid w:val="00377897"/>
    <w:rsid w:val="00380D1C"/>
    <w:rsid w:val="00380D2C"/>
    <w:rsid w:val="003817F9"/>
    <w:rsid w:val="003823BB"/>
    <w:rsid w:val="00384DA7"/>
    <w:rsid w:val="00384F15"/>
    <w:rsid w:val="003855CE"/>
    <w:rsid w:val="00385892"/>
    <w:rsid w:val="003859FB"/>
    <w:rsid w:val="00385C14"/>
    <w:rsid w:val="0038604A"/>
    <w:rsid w:val="0038641E"/>
    <w:rsid w:val="003865A2"/>
    <w:rsid w:val="00386AFD"/>
    <w:rsid w:val="00386B00"/>
    <w:rsid w:val="0038708C"/>
    <w:rsid w:val="003878D5"/>
    <w:rsid w:val="00387E2C"/>
    <w:rsid w:val="00391789"/>
    <w:rsid w:val="00391D89"/>
    <w:rsid w:val="00391F7E"/>
    <w:rsid w:val="003928AE"/>
    <w:rsid w:val="003930EE"/>
    <w:rsid w:val="003938B4"/>
    <w:rsid w:val="00393943"/>
    <w:rsid w:val="00393D98"/>
    <w:rsid w:val="00394A05"/>
    <w:rsid w:val="00394D9C"/>
    <w:rsid w:val="003954E5"/>
    <w:rsid w:val="00395A67"/>
    <w:rsid w:val="00397DF7"/>
    <w:rsid w:val="003A0CC7"/>
    <w:rsid w:val="003A1071"/>
    <w:rsid w:val="003A1074"/>
    <w:rsid w:val="003A14CA"/>
    <w:rsid w:val="003A15A0"/>
    <w:rsid w:val="003A182C"/>
    <w:rsid w:val="003A1D6D"/>
    <w:rsid w:val="003A1DFD"/>
    <w:rsid w:val="003A2743"/>
    <w:rsid w:val="003A2BF1"/>
    <w:rsid w:val="003A3235"/>
    <w:rsid w:val="003A33E7"/>
    <w:rsid w:val="003A389B"/>
    <w:rsid w:val="003A3B64"/>
    <w:rsid w:val="003A3F14"/>
    <w:rsid w:val="003A4045"/>
    <w:rsid w:val="003A500C"/>
    <w:rsid w:val="003A529A"/>
    <w:rsid w:val="003A624D"/>
    <w:rsid w:val="003A6443"/>
    <w:rsid w:val="003A6DDD"/>
    <w:rsid w:val="003A770C"/>
    <w:rsid w:val="003B08F4"/>
    <w:rsid w:val="003B141A"/>
    <w:rsid w:val="003B22CB"/>
    <w:rsid w:val="003B2BF7"/>
    <w:rsid w:val="003B2C05"/>
    <w:rsid w:val="003B43D0"/>
    <w:rsid w:val="003B4BA8"/>
    <w:rsid w:val="003B4F34"/>
    <w:rsid w:val="003B5716"/>
    <w:rsid w:val="003B574D"/>
    <w:rsid w:val="003B6F4F"/>
    <w:rsid w:val="003B74F3"/>
    <w:rsid w:val="003B7915"/>
    <w:rsid w:val="003B7EF0"/>
    <w:rsid w:val="003C0048"/>
    <w:rsid w:val="003C01A9"/>
    <w:rsid w:val="003C021B"/>
    <w:rsid w:val="003C1872"/>
    <w:rsid w:val="003C192A"/>
    <w:rsid w:val="003C1AC3"/>
    <w:rsid w:val="003C1B37"/>
    <w:rsid w:val="003C1FD4"/>
    <w:rsid w:val="003C1FFA"/>
    <w:rsid w:val="003C23DE"/>
    <w:rsid w:val="003C2427"/>
    <w:rsid w:val="003C29DE"/>
    <w:rsid w:val="003C29E9"/>
    <w:rsid w:val="003C2E28"/>
    <w:rsid w:val="003C31DA"/>
    <w:rsid w:val="003C37F7"/>
    <w:rsid w:val="003C3C2C"/>
    <w:rsid w:val="003C44DD"/>
    <w:rsid w:val="003C486B"/>
    <w:rsid w:val="003C546D"/>
    <w:rsid w:val="003C5A70"/>
    <w:rsid w:val="003C5F4F"/>
    <w:rsid w:val="003C683A"/>
    <w:rsid w:val="003C6DAB"/>
    <w:rsid w:val="003C74A1"/>
    <w:rsid w:val="003D0315"/>
    <w:rsid w:val="003D03BC"/>
    <w:rsid w:val="003D0672"/>
    <w:rsid w:val="003D0E83"/>
    <w:rsid w:val="003D26B2"/>
    <w:rsid w:val="003D3CB0"/>
    <w:rsid w:val="003D403C"/>
    <w:rsid w:val="003D4401"/>
    <w:rsid w:val="003D4511"/>
    <w:rsid w:val="003D4752"/>
    <w:rsid w:val="003D4DD7"/>
    <w:rsid w:val="003D4F5D"/>
    <w:rsid w:val="003D54BA"/>
    <w:rsid w:val="003D5E82"/>
    <w:rsid w:val="003D670A"/>
    <w:rsid w:val="003D69F3"/>
    <w:rsid w:val="003D6F63"/>
    <w:rsid w:val="003E05C6"/>
    <w:rsid w:val="003E1526"/>
    <w:rsid w:val="003E16A0"/>
    <w:rsid w:val="003E16BD"/>
    <w:rsid w:val="003E1BFC"/>
    <w:rsid w:val="003E26AA"/>
    <w:rsid w:val="003E283C"/>
    <w:rsid w:val="003E2F35"/>
    <w:rsid w:val="003E30E4"/>
    <w:rsid w:val="003E3648"/>
    <w:rsid w:val="003E3BC0"/>
    <w:rsid w:val="003E3D31"/>
    <w:rsid w:val="003E4A7F"/>
    <w:rsid w:val="003E4F6A"/>
    <w:rsid w:val="003E4F6B"/>
    <w:rsid w:val="003E5347"/>
    <w:rsid w:val="003E58E4"/>
    <w:rsid w:val="003E6997"/>
    <w:rsid w:val="003E6CB1"/>
    <w:rsid w:val="003E7223"/>
    <w:rsid w:val="003E75F5"/>
    <w:rsid w:val="003E764E"/>
    <w:rsid w:val="003E790E"/>
    <w:rsid w:val="003E7EFD"/>
    <w:rsid w:val="003F00B8"/>
    <w:rsid w:val="003F0245"/>
    <w:rsid w:val="003F188C"/>
    <w:rsid w:val="003F1A9C"/>
    <w:rsid w:val="003F1D1E"/>
    <w:rsid w:val="003F238F"/>
    <w:rsid w:val="003F27E3"/>
    <w:rsid w:val="003F3078"/>
    <w:rsid w:val="003F3969"/>
    <w:rsid w:val="003F4626"/>
    <w:rsid w:val="003F4719"/>
    <w:rsid w:val="003F47AA"/>
    <w:rsid w:val="003F4C8A"/>
    <w:rsid w:val="003F56DA"/>
    <w:rsid w:val="003F6060"/>
    <w:rsid w:val="003F6492"/>
    <w:rsid w:val="003F69F3"/>
    <w:rsid w:val="003FA12D"/>
    <w:rsid w:val="004007D6"/>
    <w:rsid w:val="00400A1A"/>
    <w:rsid w:val="00401A3A"/>
    <w:rsid w:val="00401C42"/>
    <w:rsid w:val="00401D4A"/>
    <w:rsid w:val="004028DE"/>
    <w:rsid w:val="0040290E"/>
    <w:rsid w:val="004035ED"/>
    <w:rsid w:val="00403F57"/>
    <w:rsid w:val="00404730"/>
    <w:rsid w:val="004057BD"/>
    <w:rsid w:val="00406A3F"/>
    <w:rsid w:val="0040739A"/>
    <w:rsid w:val="004076A8"/>
    <w:rsid w:val="004077F8"/>
    <w:rsid w:val="00410516"/>
    <w:rsid w:val="004111BC"/>
    <w:rsid w:val="00411521"/>
    <w:rsid w:val="004116C9"/>
    <w:rsid w:val="00411724"/>
    <w:rsid w:val="00411785"/>
    <w:rsid w:val="00411D50"/>
    <w:rsid w:val="0041221E"/>
    <w:rsid w:val="00412634"/>
    <w:rsid w:val="004129A9"/>
    <w:rsid w:val="00412BCE"/>
    <w:rsid w:val="00412C00"/>
    <w:rsid w:val="0041314A"/>
    <w:rsid w:val="004135C8"/>
    <w:rsid w:val="00413818"/>
    <w:rsid w:val="00413D08"/>
    <w:rsid w:val="00414C30"/>
    <w:rsid w:val="00414EDE"/>
    <w:rsid w:val="00416921"/>
    <w:rsid w:val="004177BF"/>
    <w:rsid w:val="00420645"/>
    <w:rsid w:val="004206D9"/>
    <w:rsid w:val="00420942"/>
    <w:rsid w:val="00420C84"/>
    <w:rsid w:val="0042155F"/>
    <w:rsid w:val="004219CD"/>
    <w:rsid w:val="00421F02"/>
    <w:rsid w:val="004221DF"/>
    <w:rsid w:val="004226F3"/>
    <w:rsid w:val="00423466"/>
    <w:rsid w:val="00423881"/>
    <w:rsid w:val="00423C58"/>
    <w:rsid w:val="004242BD"/>
    <w:rsid w:val="00425083"/>
    <w:rsid w:val="00425388"/>
    <w:rsid w:val="00425478"/>
    <w:rsid w:val="00427D45"/>
    <w:rsid w:val="0043088E"/>
    <w:rsid w:val="004309E8"/>
    <w:rsid w:val="00430D6A"/>
    <w:rsid w:val="00430F37"/>
    <w:rsid w:val="004323BD"/>
    <w:rsid w:val="00433151"/>
    <w:rsid w:val="0043461D"/>
    <w:rsid w:val="00434A31"/>
    <w:rsid w:val="00434E63"/>
    <w:rsid w:val="00435DE4"/>
    <w:rsid w:val="00435EF3"/>
    <w:rsid w:val="00436075"/>
    <w:rsid w:val="004360BC"/>
    <w:rsid w:val="00436BA8"/>
    <w:rsid w:val="00437051"/>
    <w:rsid w:val="00437624"/>
    <w:rsid w:val="0043771A"/>
    <w:rsid w:val="004407B6"/>
    <w:rsid w:val="00441301"/>
    <w:rsid w:val="00441437"/>
    <w:rsid w:val="00441498"/>
    <w:rsid w:val="004418E4"/>
    <w:rsid w:val="00441FDF"/>
    <w:rsid w:val="004427D6"/>
    <w:rsid w:val="0044360D"/>
    <w:rsid w:val="00443D9A"/>
    <w:rsid w:val="0044467F"/>
    <w:rsid w:val="00444A79"/>
    <w:rsid w:val="004456BF"/>
    <w:rsid w:val="0044573E"/>
    <w:rsid w:val="00445850"/>
    <w:rsid w:val="00445BB8"/>
    <w:rsid w:val="004463D7"/>
    <w:rsid w:val="00447053"/>
    <w:rsid w:val="004471A0"/>
    <w:rsid w:val="004474E3"/>
    <w:rsid w:val="004504C6"/>
    <w:rsid w:val="004507FF"/>
    <w:rsid w:val="00451581"/>
    <w:rsid w:val="004519AF"/>
    <w:rsid w:val="00451E10"/>
    <w:rsid w:val="00452083"/>
    <w:rsid w:val="00452607"/>
    <w:rsid w:val="00452A89"/>
    <w:rsid w:val="00452D08"/>
    <w:rsid w:val="00453B72"/>
    <w:rsid w:val="00453C9D"/>
    <w:rsid w:val="00453EC5"/>
    <w:rsid w:val="00454FAD"/>
    <w:rsid w:val="00455B33"/>
    <w:rsid w:val="00455BCF"/>
    <w:rsid w:val="00455DD6"/>
    <w:rsid w:val="00455E1F"/>
    <w:rsid w:val="00455FAD"/>
    <w:rsid w:val="004563A9"/>
    <w:rsid w:val="0045690A"/>
    <w:rsid w:val="004570E3"/>
    <w:rsid w:val="004578E9"/>
    <w:rsid w:val="00457F3C"/>
    <w:rsid w:val="004601E3"/>
    <w:rsid w:val="0046138B"/>
    <w:rsid w:val="004616AE"/>
    <w:rsid w:val="004618DA"/>
    <w:rsid w:val="00461CBE"/>
    <w:rsid w:val="00462AEA"/>
    <w:rsid w:val="00462C3E"/>
    <w:rsid w:val="00462FC0"/>
    <w:rsid w:val="00463B53"/>
    <w:rsid w:val="00463CD8"/>
    <w:rsid w:val="00463D64"/>
    <w:rsid w:val="00463F6C"/>
    <w:rsid w:val="00463FE4"/>
    <w:rsid w:val="00466292"/>
    <w:rsid w:val="004666CA"/>
    <w:rsid w:val="00467AC3"/>
    <w:rsid w:val="00467B81"/>
    <w:rsid w:val="00470A73"/>
    <w:rsid w:val="00470BDD"/>
    <w:rsid w:val="00471C39"/>
    <w:rsid w:val="00471F8B"/>
    <w:rsid w:val="004722AD"/>
    <w:rsid w:val="004725AA"/>
    <w:rsid w:val="0047273F"/>
    <w:rsid w:val="004727A9"/>
    <w:rsid w:val="00472B18"/>
    <w:rsid w:val="00472ECE"/>
    <w:rsid w:val="00473BB5"/>
    <w:rsid w:val="00475EDD"/>
    <w:rsid w:val="00477709"/>
    <w:rsid w:val="00477EEE"/>
    <w:rsid w:val="004810B2"/>
    <w:rsid w:val="004811BD"/>
    <w:rsid w:val="00481A11"/>
    <w:rsid w:val="0048294D"/>
    <w:rsid w:val="00483322"/>
    <w:rsid w:val="00483CA7"/>
    <w:rsid w:val="004845C2"/>
    <w:rsid w:val="0048460A"/>
    <w:rsid w:val="00485497"/>
    <w:rsid w:val="00485AA3"/>
    <w:rsid w:val="00486C4F"/>
    <w:rsid w:val="00486E3C"/>
    <w:rsid w:val="004878B1"/>
    <w:rsid w:val="00490D6B"/>
    <w:rsid w:val="004920F7"/>
    <w:rsid w:val="004927C7"/>
    <w:rsid w:val="00492989"/>
    <w:rsid w:val="00493C44"/>
    <w:rsid w:val="0049523C"/>
    <w:rsid w:val="0049548C"/>
    <w:rsid w:val="00495740"/>
    <w:rsid w:val="00496A43"/>
    <w:rsid w:val="00496C9F"/>
    <w:rsid w:val="00496FD5"/>
    <w:rsid w:val="004971BC"/>
    <w:rsid w:val="0049744A"/>
    <w:rsid w:val="004974C0"/>
    <w:rsid w:val="004976AB"/>
    <w:rsid w:val="00497824"/>
    <w:rsid w:val="004A004E"/>
    <w:rsid w:val="004A0C84"/>
    <w:rsid w:val="004A1079"/>
    <w:rsid w:val="004A148C"/>
    <w:rsid w:val="004A1F90"/>
    <w:rsid w:val="004A2876"/>
    <w:rsid w:val="004A2FF5"/>
    <w:rsid w:val="004A3CF7"/>
    <w:rsid w:val="004A3D6C"/>
    <w:rsid w:val="004A402A"/>
    <w:rsid w:val="004A4A20"/>
    <w:rsid w:val="004A4B4F"/>
    <w:rsid w:val="004A53DB"/>
    <w:rsid w:val="004A5806"/>
    <w:rsid w:val="004A6470"/>
    <w:rsid w:val="004A6879"/>
    <w:rsid w:val="004A6B73"/>
    <w:rsid w:val="004A6F30"/>
    <w:rsid w:val="004A7BCA"/>
    <w:rsid w:val="004B0221"/>
    <w:rsid w:val="004B0533"/>
    <w:rsid w:val="004B1548"/>
    <w:rsid w:val="004B1A32"/>
    <w:rsid w:val="004B1C37"/>
    <w:rsid w:val="004B1F46"/>
    <w:rsid w:val="004B228A"/>
    <w:rsid w:val="004B2A35"/>
    <w:rsid w:val="004B2D2F"/>
    <w:rsid w:val="004B3982"/>
    <w:rsid w:val="004B3D1D"/>
    <w:rsid w:val="004B5004"/>
    <w:rsid w:val="004B511E"/>
    <w:rsid w:val="004B5210"/>
    <w:rsid w:val="004B58B7"/>
    <w:rsid w:val="004B5D8C"/>
    <w:rsid w:val="004B6217"/>
    <w:rsid w:val="004B6EB7"/>
    <w:rsid w:val="004B7275"/>
    <w:rsid w:val="004B74C6"/>
    <w:rsid w:val="004B76EF"/>
    <w:rsid w:val="004C0B13"/>
    <w:rsid w:val="004C0EA1"/>
    <w:rsid w:val="004C1D53"/>
    <w:rsid w:val="004C30DC"/>
    <w:rsid w:val="004C3131"/>
    <w:rsid w:val="004C3183"/>
    <w:rsid w:val="004C33B0"/>
    <w:rsid w:val="004C33EF"/>
    <w:rsid w:val="004C4138"/>
    <w:rsid w:val="004C41FE"/>
    <w:rsid w:val="004C5028"/>
    <w:rsid w:val="004C5B49"/>
    <w:rsid w:val="004C5F7B"/>
    <w:rsid w:val="004C62C2"/>
    <w:rsid w:val="004C6781"/>
    <w:rsid w:val="004C687B"/>
    <w:rsid w:val="004C7734"/>
    <w:rsid w:val="004C7D96"/>
    <w:rsid w:val="004D03DB"/>
    <w:rsid w:val="004D0D33"/>
    <w:rsid w:val="004D0D81"/>
    <w:rsid w:val="004D11E5"/>
    <w:rsid w:val="004D1901"/>
    <w:rsid w:val="004D1903"/>
    <w:rsid w:val="004D275E"/>
    <w:rsid w:val="004D2D46"/>
    <w:rsid w:val="004D3F34"/>
    <w:rsid w:val="004D4092"/>
    <w:rsid w:val="004D44B8"/>
    <w:rsid w:val="004D46D8"/>
    <w:rsid w:val="004D4950"/>
    <w:rsid w:val="004D55E7"/>
    <w:rsid w:val="004D5924"/>
    <w:rsid w:val="004D6A71"/>
    <w:rsid w:val="004D70B4"/>
    <w:rsid w:val="004D77C4"/>
    <w:rsid w:val="004D7925"/>
    <w:rsid w:val="004E0262"/>
    <w:rsid w:val="004E0327"/>
    <w:rsid w:val="004E08CB"/>
    <w:rsid w:val="004E0CA8"/>
    <w:rsid w:val="004E146C"/>
    <w:rsid w:val="004E1B46"/>
    <w:rsid w:val="004E2076"/>
    <w:rsid w:val="004E2204"/>
    <w:rsid w:val="004E291C"/>
    <w:rsid w:val="004E2CED"/>
    <w:rsid w:val="004E2EED"/>
    <w:rsid w:val="004E3140"/>
    <w:rsid w:val="004E3F6E"/>
    <w:rsid w:val="004E3F8D"/>
    <w:rsid w:val="004E4A3D"/>
    <w:rsid w:val="004E6792"/>
    <w:rsid w:val="004E71F7"/>
    <w:rsid w:val="004F127F"/>
    <w:rsid w:val="004F12E1"/>
    <w:rsid w:val="004F154D"/>
    <w:rsid w:val="004F2D1E"/>
    <w:rsid w:val="004F341E"/>
    <w:rsid w:val="004F3712"/>
    <w:rsid w:val="004F379C"/>
    <w:rsid w:val="004F387E"/>
    <w:rsid w:val="004F4EC4"/>
    <w:rsid w:val="004F5372"/>
    <w:rsid w:val="004F5705"/>
    <w:rsid w:val="004F57B1"/>
    <w:rsid w:val="004F5BA4"/>
    <w:rsid w:val="004F5F26"/>
    <w:rsid w:val="004F6486"/>
    <w:rsid w:val="004F7195"/>
    <w:rsid w:val="004F7267"/>
    <w:rsid w:val="004F7780"/>
    <w:rsid w:val="004F79DF"/>
    <w:rsid w:val="00501009"/>
    <w:rsid w:val="00501C15"/>
    <w:rsid w:val="005020BE"/>
    <w:rsid w:val="005024EC"/>
    <w:rsid w:val="005031BB"/>
    <w:rsid w:val="00503708"/>
    <w:rsid w:val="00503D6D"/>
    <w:rsid w:val="00503DD2"/>
    <w:rsid w:val="00504357"/>
    <w:rsid w:val="00505670"/>
    <w:rsid w:val="00506291"/>
    <w:rsid w:val="005064C1"/>
    <w:rsid w:val="00506650"/>
    <w:rsid w:val="0050670E"/>
    <w:rsid w:val="00506EC6"/>
    <w:rsid w:val="0050768E"/>
    <w:rsid w:val="00507BA7"/>
    <w:rsid w:val="00507C89"/>
    <w:rsid w:val="00510FAB"/>
    <w:rsid w:val="005114D4"/>
    <w:rsid w:val="00511661"/>
    <w:rsid w:val="00512170"/>
    <w:rsid w:val="0051231B"/>
    <w:rsid w:val="00512EDB"/>
    <w:rsid w:val="00513747"/>
    <w:rsid w:val="00513790"/>
    <w:rsid w:val="005141FC"/>
    <w:rsid w:val="0051430C"/>
    <w:rsid w:val="00514962"/>
    <w:rsid w:val="00514BAA"/>
    <w:rsid w:val="00514F1B"/>
    <w:rsid w:val="005154C2"/>
    <w:rsid w:val="00515654"/>
    <w:rsid w:val="00515864"/>
    <w:rsid w:val="0051662A"/>
    <w:rsid w:val="005166C2"/>
    <w:rsid w:val="00516727"/>
    <w:rsid w:val="00516CBE"/>
    <w:rsid w:val="00516EC6"/>
    <w:rsid w:val="00520F90"/>
    <w:rsid w:val="0052134D"/>
    <w:rsid w:val="005214CF"/>
    <w:rsid w:val="0052151B"/>
    <w:rsid w:val="005216EB"/>
    <w:rsid w:val="0052251F"/>
    <w:rsid w:val="00523A6E"/>
    <w:rsid w:val="00523B5B"/>
    <w:rsid w:val="005241BE"/>
    <w:rsid w:val="005243DF"/>
    <w:rsid w:val="005244ED"/>
    <w:rsid w:val="00525202"/>
    <w:rsid w:val="00525C02"/>
    <w:rsid w:val="00526E32"/>
    <w:rsid w:val="00526FA1"/>
    <w:rsid w:val="005274E6"/>
    <w:rsid w:val="00527B53"/>
    <w:rsid w:val="00530222"/>
    <w:rsid w:val="00530A77"/>
    <w:rsid w:val="00531092"/>
    <w:rsid w:val="0053122E"/>
    <w:rsid w:val="00531E6A"/>
    <w:rsid w:val="00531E7B"/>
    <w:rsid w:val="00532051"/>
    <w:rsid w:val="0053253A"/>
    <w:rsid w:val="00533684"/>
    <w:rsid w:val="00533B4D"/>
    <w:rsid w:val="0053438A"/>
    <w:rsid w:val="00534740"/>
    <w:rsid w:val="00535041"/>
    <w:rsid w:val="005351C2"/>
    <w:rsid w:val="00535609"/>
    <w:rsid w:val="0053626F"/>
    <w:rsid w:val="0053638E"/>
    <w:rsid w:val="0053766B"/>
    <w:rsid w:val="00540290"/>
    <w:rsid w:val="005410A2"/>
    <w:rsid w:val="00542273"/>
    <w:rsid w:val="00542623"/>
    <w:rsid w:val="0054361C"/>
    <w:rsid w:val="0054394D"/>
    <w:rsid w:val="005444D9"/>
    <w:rsid w:val="005456D9"/>
    <w:rsid w:val="00545BD0"/>
    <w:rsid w:val="005461E6"/>
    <w:rsid w:val="00546552"/>
    <w:rsid w:val="00547E20"/>
    <w:rsid w:val="00550023"/>
    <w:rsid w:val="00550119"/>
    <w:rsid w:val="005503E5"/>
    <w:rsid w:val="00550A24"/>
    <w:rsid w:val="00550E9F"/>
    <w:rsid w:val="0055249A"/>
    <w:rsid w:val="0055313D"/>
    <w:rsid w:val="00553306"/>
    <w:rsid w:val="005538BB"/>
    <w:rsid w:val="00553DEA"/>
    <w:rsid w:val="0055425E"/>
    <w:rsid w:val="00554667"/>
    <w:rsid w:val="00554EBB"/>
    <w:rsid w:val="00555811"/>
    <w:rsid w:val="00555C24"/>
    <w:rsid w:val="005566BD"/>
    <w:rsid w:val="005571F9"/>
    <w:rsid w:val="00557350"/>
    <w:rsid w:val="00557B1E"/>
    <w:rsid w:val="00560814"/>
    <w:rsid w:val="00561818"/>
    <w:rsid w:val="0056193A"/>
    <w:rsid w:val="00561DC9"/>
    <w:rsid w:val="00561F69"/>
    <w:rsid w:val="0056273C"/>
    <w:rsid w:val="005628F3"/>
    <w:rsid w:val="005632D2"/>
    <w:rsid w:val="005633F5"/>
    <w:rsid w:val="00563665"/>
    <w:rsid w:val="00564002"/>
    <w:rsid w:val="0056505E"/>
    <w:rsid w:val="00565B05"/>
    <w:rsid w:val="00566240"/>
    <w:rsid w:val="005672F7"/>
    <w:rsid w:val="005677F6"/>
    <w:rsid w:val="00567812"/>
    <w:rsid w:val="00570BD4"/>
    <w:rsid w:val="00570F4A"/>
    <w:rsid w:val="0057168D"/>
    <w:rsid w:val="00571742"/>
    <w:rsid w:val="00571CD8"/>
    <w:rsid w:val="005726B9"/>
    <w:rsid w:val="005730C2"/>
    <w:rsid w:val="00573616"/>
    <w:rsid w:val="00573677"/>
    <w:rsid w:val="00573F97"/>
    <w:rsid w:val="005747D7"/>
    <w:rsid w:val="00574FBF"/>
    <w:rsid w:val="0057566B"/>
    <w:rsid w:val="005758F0"/>
    <w:rsid w:val="0057690B"/>
    <w:rsid w:val="005774AC"/>
    <w:rsid w:val="00577BAD"/>
    <w:rsid w:val="00577E49"/>
    <w:rsid w:val="00577F33"/>
    <w:rsid w:val="00577FB1"/>
    <w:rsid w:val="0058076F"/>
    <w:rsid w:val="00581585"/>
    <w:rsid w:val="00582041"/>
    <w:rsid w:val="005822B4"/>
    <w:rsid w:val="005822F4"/>
    <w:rsid w:val="0058239C"/>
    <w:rsid w:val="0058309A"/>
    <w:rsid w:val="00583CC8"/>
    <w:rsid w:val="00583D8D"/>
    <w:rsid w:val="0058482F"/>
    <w:rsid w:val="00584C3D"/>
    <w:rsid w:val="00585125"/>
    <w:rsid w:val="0058514E"/>
    <w:rsid w:val="005853DA"/>
    <w:rsid w:val="00585A51"/>
    <w:rsid w:val="00585CEF"/>
    <w:rsid w:val="0058607E"/>
    <w:rsid w:val="00586DF0"/>
    <w:rsid w:val="00587060"/>
    <w:rsid w:val="00587AFB"/>
    <w:rsid w:val="00587C90"/>
    <w:rsid w:val="005909EE"/>
    <w:rsid w:val="00590BB9"/>
    <w:rsid w:val="00591940"/>
    <w:rsid w:val="005919B7"/>
    <w:rsid w:val="00591F6C"/>
    <w:rsid w:val="0059246A"/>
    <w:rsid w:val="005925CC"/>
    <w:rsid w:val="00592C93"/>
    <w:rsid w:val="00593351"/>
    <w:rsid w:val="00593582"/>
    <w:rsid w:val="0059381F"/>
    <w:rsid w:val="00594568"/>
    <w:rsid w:val="00594F12"/>
    <w:rsid w:val="005951FD"/>
    <w:rsid w:val="0059536E"/>
    <w:rsid w:val="005954F6"/>
    <w:rsid w:val="005973A7"/>
    <w:rsid w:val="0059749A"/>
    <w:rsid w:val="00597D75"/>
    <w:rsid w:val="005A05D1"/>
    <w:rsid w:val="005A0CB1"/>
    <w:rsid w:val="005A1829"/>
    <w:rsid w:val="005A1E78"/>
    <w:rsid w:val="005A1F62"/>
    <w:rsid w:val="005A407D"/>
    <w:rsid w:val="005A4957"/>
    <w:rsid w:val="005A4DD5"/>
    <w:rsid w:val="005A640F"/>
    <w:rsid w:val="005A651E"/>
    <w:rsid w:val="005A67EC"/>
    <w:rsid w:val="005A6897"/>
    <w:rsid w:val="005A7711"/>
    <w:rsid w:val="005B043F"/>
    <w:rsid w:val="005B18D3"/>
    <w:rsid w:val="005B25B4"/>
    <w:rsid w:val="005B2F72"/>
    <w:rsid w:val="005B3007"/>
    <w:rsid w:val="005B346F"/>
    <w:rsid w:val="005B469D"/>
    <w:rsid w:val="005B58D1"/>
    <w:rsid w:val="005B603B"/>
    <w:rsid w:val="005B6419"/>
    <w:rsid w:val="005B721A"/>
    <w:rsid w:val="005C024F"/>
    <w:rsid w:val="005C05F5"/>
    <w:rsid w:val="005C0D8C"/>
    <w:rsid w:val="005C0F26"/>
    <w:rsid w:val="005C240B"/>
    <w:rsid w:val="005C358F"/>
    <w:rsid w:val="005C36AB"/>
    <w:rsid w:val="005C3C87"/>
    <w:rsid w:val="005C3F9C"/>
    <w:rsid w:val="005C40B9"/>
    <w:rsid w:val="005C4815"/>
    <w:rsid w:val="005C7338"/>
    <w:rsid w:val="005C7AB6"/>
    <w:rsid w:val="005D0994"/>
    <w:rsid w:val="005D17FB"/>
    <w:rsid w:val="005D19B4"/>
    <w:rsid w:val="005D2440"/>
    <w:rsid w:val="005D26E3"/>
    <w:rsid w:val="005D2CF5"/>
    <w:rsid w:val="005D2F05"/>
    <w:rsid w:val="005D3154"/>
    <w:rsid w:val="005D3AAD"/>
    <w:rsid w:val="005D3B5F"/>
    <w:rsid w:val="005D49B8"/>
    <w:rsid w:val="005D54AB"/>
    <w:rsid w:val="005D57B3"/>
    <w:rsid w:val="005D65F2"/>
    <w:rsid w:val="005D6749"/>
    <w:rsid w:val="005D75B3"/>
    <w:rsid w:val="005D7A53"/>
    <w:rsid w:val="005D7B48"/>
    <w:rsid w:val="005E163F"/>
    <w:rsid w:val="005E1D02"/>
    <w:rsid w:val="005E2578"/>
    <w:rsid w:val="005E3702"/>
    <w:rsid w:val="005E371B"/>
    <w:rsid w:val="005E38B8"/>
    <w:rsid w:val="005E3B11"/>
    <w:rsid w:val="005E3C05"/>
    <w:rsid w:val="005E3CDE"/>
    <w:rsid w:val="005E4867"/>
    <w:rsid w:val="005E4C8B"/>
    <w:rsid w:val="005E4DDC"/>
    <w:rsid w:val="005E4E9E"/>
    <w:rsid w:val="005E54DC"/>
    <w:rsid w:val="005E5788"/>
    <w:rsid w:val="005E5989"/>
    <w:rsid w:val="005E5F7D"/>
    <w:rsid w:val="005E60BA"/>
    <w:rsid w:val="005E63A8"/>
    <w:rsid w:val="005E63B9"/>
    <w:rsid w:val="005E64AB"/>
    <w:rsid w:val="005E7775"/>
    <w:rsid w:val="005E7873"/>
    <w:rsid w:val="005E7BBC"/>
    <w:rsid w:val="005F0A94"/>
    <w:rsid w:val="005F0F68"/>
    <w:rsid w:val="005F19D2"/>
    <w:rsid w:val="005F3660"/>
    <w:rsid w:val="005F3D08"/>
    <w:rsid w:val="005F416D"/>
    <w:rsid w:val="005F4CAE"/>
    <w:rsid w:val="005F4DF7"/>
    <w:rsid w:val="005F5200"/>
    <w:rsid w:val="005F6D01"/>
    <w:rsid w:val="005F6EB9"/>
    <w:rsid w:val="00600243"/>
    <w:rsid w:val="00600698"/>
    <w:rsid w:val="006009EC"/>
    <w:rsid w:val="00601458"/>
    <w:rsid w:val="00601885"/>
    <w:rsid w:val="00601BDC"/>
    <w:rsid w:val="006020DE"/>
    <w:rsid w:val="00602360"/>
    <w:rsid w:val="00602D7C"/>
    <w:rsid w:val="0060331C"/>
    <w:rsid w:val="00603845"/>
    <w:rsid w:val="00603959"/>
    <w:rsid w:val="00603A22"/>
    <w:rsid w:val="00603E82"/>
    <w:rsid w:val="0060436B"/>
    <w:rsid w:val="006047A9"/>
    <w:rsid w:val="006048C1"/>
    <w:rsid w:val="00604B78"/>
    <w:rsid w:val="00604C66"/>
    <w:rsid w:val="00605D67"/>
    <w:rsid w:val="00606785"/>
    <w:rsid w:val="0060780D"/>
    <w:rsid w:val="00607B45"/>
    <w:rsid w:val="0061075C"/>
    <w:rsid w:val="0061238B"/>
    <w:rsid w:val="0061245E"/>
    <w:rsid w:val="00612B9B"/>
    <w:rsid w:val="0061334F"/>
    <w:rsid w:val="006136CF"/>
    <w:rsid w:val="00614156"/>
    <w:rsid w:val="00614350"/>
    <w:rsid w:val="00614A49"/>
    <w:rsid w:val="00615B3B"/>
    <w:rsid w:val="00616211"/>
    <w:rsid w:val="00616276"/>
    <w:rsid w:val="00616522"/>
    <w:rsid w:val="006166C3"/>
    <w:rsid w:val="006168AA"/>
    <w:rsid w:val="006173FE"/>
    <w:rsid w:val="00617583"/>
    <w:rsid w:val="00617707"/>
    <w:rsid w:val="00617F43"/>
    <w:rsid w:val="00620692"/>
    <w:rsid w:val="0062092E"/>
    <w:rsid w:val="00621574"/>
    <w:rsid w:val="00622858"/>
    <w:rsid w:val="00622A1A"/>
    <w:rsid w:val="00622FF5"/>
    <w:rsid w:val="0062327C"/>
    <w:rsid w:val="00623576"/>
    <w:rsid w:val="00623E12"/>
    <w:rsid w:val="00623EE6"/>
    <w:rsid w:val="00624420"/>
    <w:rsid w:val="00624F6F"/>
    <w:rsid w:val="006251AC"/>
    <w:rsid w:val="00625AF5"/>
    <w:rsid w:val="00627034"/>
    <w:rsid w:val="00627514"/>
    <w:rsid w:val="006279C6"/>
    <w:rsid w:val="00630313"/>
    <w:rsid w:val="0063042D"/>
    <w:rsid w:val="0063071D"/>
    <w:rsid w:val="00630BC2"/>
    <w:rsid w:val="006315DB"/>
    <w:rsid w:val="00631A94"/>
    <w:rsid w:val="00632059"/>
    <w:rsid w:val="00632947"/>
    <w:rsid w:val="00632F97"/>
    <w:rsid w:val="00634888"/>
    <w:rsid w:val="00634AD3"/>
    <w:rsid w:val="00636357"/>
    <w:rsid w:val="00636E32"/>
    <w:rsid w:val="00637265"/>
    <w:rsid w:val="00637B21"/>
    <w:rsid w:val="0064010A"/>
    <w:rsid w:val="006407BA"/>
    <w:rsid w:val="00640CDB"/>
    <w:rsid w:val="00641434"/>
    <w:rsid w:val="0064162F"/>
    <w:rsid w:val="006417ED"/>
    <w:rsid w:val="0064229B"/>
    <w:rsid w:val="00642C9C"/>
    <w:rsid w:val="00642DF7"/>
    <w:rsid w:val="00642F6B"/>
    <w:rsid w:val="0064332A"/>
    <w:rsid w:val="006435E3"/>
    <w:rsid w:val="006439CF"/>
    <w:rsid w:val="006439DA"/>
    <w:rsid w:val="0064407F"/>
    <w:rsid w:val="006440C3"/>
    <w:rsid w:val="00644D81"/>
    <w:rsid w:val="006465BD"/>
    <w:rsid w:val="006465FD"/>
    <w:rsid w:val="00646D7C"/>
    <w:rsid w:val="0065015E"/>
    <w:rsid w:val="006505FF"/>
    <w:rsid w:val="00650AFC"/>
    <w:rsid w:val="00650E0F"/>
    <w:rsid w:val="00651BDA"/>
    <w:rsid w:val="00651D25"/>
    <w:rsid w:val="00652404"/>
    <w:rsid w:val="006529E3"/>
    <w:rsid w:val="00652CFB"/>
    <w:rsid w:val="00654125"/>
    <w:rsid w:val="00654E65"/>
    <w:rsid w:val="00654EA6"/>
    <w:rsid w:val="006556F9"/>
    <w:rsid w:val="00655B7B"/>
    <w:rsid w:val="0065701E"/>
    <w:rsid w:val="0065737F"/>
    <w:rsid w:val="006576AD"/>
    <w:rsid w:val="00657F28"/>
    <w:rsid w:val="006601C7"/>
    <w:rsid w:val="006608BB"/>
    <w:rsid w:val="0066160C"/>
    <w:rsid w:val="0066171B"/>
    <w:rsid w:val="00661991"/>
    <w:rsid w:val="00662289"/>
    <w:rsid w:val="006629C3"/>
    <w:rsid w:val="00663BF4"/>
    <w:rsid w:val="00664788"/>
    <w:rsid w:val="00665572"/>
    <w:rsid w:val="00666AD1"/>
    <w:rsid w:val="00666E14"/>
    <w:rsid w:val="00666E8F"/>
    <w:rsid w:val="00667A24"/>
    <w:rsid w:val="00667B33"/>
    <w:rsid w:val="00667CCA"/>
    <w:rsid w:val="00667F24"/>
    <w:rsid w:val="006700A8"/>
    <w:rsid w:val="00670D18"/>
    <w:rsid w:val="00671DB2"/>
    <w:rsid w:val="00671DE9"/>
    <w:rsid w:val="006728FB"/>
    <w:rsid w:val="006734F6"/>
    <w:rsid w:val="006737DC"/>
    <w:rsid w:val="006741C0"/>
    <w:rsid w:val="00674800"/>
    <w:rsid w:val="00674FD4"/>
    <w:rsid w:val="00675016"/>
    <w:rsid w:val="006751B0"/>
    <w:rsid w:val="0067544D"/>
    <w:rsid w:val="00675E69"/>
    <w:rsid w:val="00676034"/>
    <w:rsid w:val="006767DD"/>
    <w:rsid w:val="00677283"/>
    <w:rsid w:val="006778AD"/>
    <w:rsid w:val="0068018B"/>
    <w:rsid w:val="006801AD"/>
    <w:rsid w:val="006806C5"/>
    <w:rsid w:val="006808D1"/>
    <w:rsid w:val="00680EDB"/>
    <w:rsid w:val="006810DB"/>
    <w:rsid w:val="006811AE"/>
    <w:rsid w:val="00681298"/>
    <w:rsid w:val="006813B4"/>
    <w:rsid w:val="00681CA3"/>
    <w:rsid w:val="006823FB"/>
    <w:rsid w:val="006828FF"/>
    <w:rsid w:val="00683569"/>
    <w:rsid w:val="00683B13"/>
    <w:rsid w:val="00684262"/>
    <w:rsid w:val="006843CC"/>
    <w:rsid w:val="006846A4"/>
    <w:rsid w:val="00684BCE"/>
    <w:rsid w:val="006852B1"/>
    <w:rsid w:val="00686D97"/>
    <w:rsid w:val="00686E83"/>
    <w:rsid w:val="0068748C"/>
    <w:rsid w:val="00687B12"/>
    <w:rsid w:val="00687EAC"/>
    <w:rsid w:val="00690693"/>
    <w:rsid w:val="00690922"/>
    <w:rsid w:val="00691138"/>
    <w:rsid w:val="00691695"/>
    <w:rsid w:val="0069274E"/>
    <w:rsid w:val="0069294E"/>
    <w:rsid w:val="00692AC4"/>
    <w:rsid w:val="00693189"/>
    <w:rsid w:val="00693292"/>
    <w:rsid w:val="006936A9"/>
    <w:rsid w:val="006942D3"/>
    <w:rsid w:val="00694A4F"/>
    <w:rsid w:val="00694D7D"/>
    <w:rsid w:val="00695988"/>
    <w:rsid w:val="00695F07"/>
    <w:rsid w:val="00696425"/>
    <w:rsid w:val="006977AE"/>
    <w:rsid w:val="00697978"/>
    <w:rsid w:val="006979CC"/>
    <w:rsid w:val="00697B4C"/>
    <w:rsid w:val="00697BB2"/>
    <w:rsid w:val="00697C70"/>
    <w:rsid w:val="006A05B8"/>
    <w:rsid w:val="006A0F0A"/>
    <w:rsid w:val="006A191C"/>
    <w:rsid w:val="006A1F82"/>
    <w:rsid w:val="006A2418"/>
    <w:rsid w:val="006A25EE"/>
    <w:rsid w:val="006A2D67"/>
    <w:rsid w:val="006A2EAD"/>
    <w:rsid w:val="006A3316"/>
    <w:rsid w:val="006A3F9A"/>
    <w:rsid w:val="006A4141"/>
    <w:rsid w:val="006A4E8C"/>
    <w:rsid w:val="006A50C3"/>
    <w:rsid w:val="006A59FF"/>
    <w:rsid w:val="006A689C"/>
    <w:rsid w:val="006A6C10"/>
    <w:rsid w:val="006A6F9D"/>
    <w:rsid w:val="006A7C9E"/>
    <w:rsid w:val="006A7EA0"/>
    <w:rsid w:val="006B00C5"/>
    <w:rsid w:val="006B0AFE"/>
    <w:rsid w:val="006B0D9F"/>
    <w:rsid w:val="006B24CF"/>
    <w:rsid w:val="006B2998"/>
    <w:rsid w:val="006B315C"/>
    <w:rsid w:val="006B323F"/>
    <w:rsid w:val="006B38A0"/>
    <w:rsid w:val="006B428B"/>
    <w:rsid w:val="006B4440"/>
    <w:rsid w:val="006B44B7"/>
    <w:rsid w:val="006B45DC"/>
    <w:rsid w:val="006B5478"/>
    <w:rsid w:val="006B5E2D"/>
    <w:rsid w:val="006B6049"/>
    <w:rsid w:val="006B6F51"/>
    <w:rsid w:val="006B7967"/>
    <w:rsid w:val="006B7A8E"/>
    <w:rsid w:val="006B7B2D"/>
    <w:rsid w:val="006C0BB4"/>
    <w:rsid w:val="006C17FE"/>
    <w:rsid w:val="006C1B46"/>
    <w:rsid w:val="006C2610"/>
    <w:rsid w:val="006C323C"/>
    <w:rsid w:val="006C3E28"/>
    <w:rsid w:val="006C3E43"/>
    <w:rsid w:val="006C4651"/>
    <w:rsid w:val="006C4B3C"/>
    <w:rsid w:val="006C4B87"/>
    <w:rsid w:val="006C50B6"/>
    <w:rsid w:val="006C5A05"/>
    <w:rsid w:val="006C5AEB"/>
    <w:rsid w:val="006C5E88"/>
    <w:rsid w:val="006C67D9"/>
    <w:rsid w:val="006C74F9"/>
    <w:rsid w:val="006C775F"/>
    <w:rsid w:val="006C77A7"/>
    <w:rsid w:val="006C7859"/>
    <w:rsid w:val="006D016D"/>
    <w:rsid w:val="006D046B"/>
    <w:rsid w:val="006D07A8"/>
    <w:rsid w:val="006D0A13"/>
    <w:rsid w:val="006D15DB"/>
    <w:rsid w:val="006D1D8F"/>
    <w:rsid w:val="006D38E3"/>
    <w:rsid w:val="006D488E"/>
    <w:rsid w:val="006D494C"/>
    <w:rsid w:val="006D508A"/>
    <w:rsid w:val="006D57E3"/>
    <w:rsid w:val="006D6AAC"/>
    <w:rsid w:val="006D6BC2"/>
    <w:rsid w:val="006D6DB5"/>
    <w:rsid w:val="006D7170"/>
    <w:rsid w:val="006D727A"/>
    <w:rsid w:val="006E0506"/>
    <w:rsid w:val="006E0E62"/>
    <w:rsid w:val="006E0E70"/>
    <w:rsid w:val="006E1491"/>
    <w:rsid w:val="006E21BF"/>
    <w:rsid w:val="006E279F"/>
    <w:rsid w:val="006E2B0E"/>
    <w:rsid w:val="006E30C2"/>
    <w:rsid w:val="006E33DB"/>
    <w:rsid w:val="006E3794"/>
    <w:rsid w:val="006E3BF1"/>
    <w:rsid w:val="006E4339"/>
    <w:rsid w:val="006E50FC"/>
    <w:rsid w:val="006E5814"/>
    <w:rsid w:val="006E7C29"/>
    <w:rsid w:val="006F0273"/>
    <w:rsid w:val="006F12AA"/>
    <w:rsid w:val="006F1494"/>
    <w:rsid w:val="006F14F3"/>
    <w:rsid w:val="006F22BB"/>
    <w:rsid w:val="006F2969"/>
    <w:rsid w:val="006F3207"/>
    <w:rsid w:val="006F3F32"/>
    <w:rsid w:val="006F43DE"/>
    <w:rsid w:val="006F4D31"/>
    <w:rsid w:val="006F4D9F"/>
    <w:rsid w:val="006F53F9"/>
    <w:rsid w:val="006F56BB"/>
    <w:rsid w:val="006F5944"/>
    <w:rsid w:val="006F5D40"/>
    <w:rsid w:val="006F5F96"/>
    <w:rsid w:val="006F7078"/>
    <w:rsid w:val="006F7461"/>
    <w:rsid w:val="007008A4"/>
    <w:rsid w:val="00700B41"/>
    <w:rsid w:val="00700B84"/>
    <w:rsid w:val="00700C9A"/>
    <w:rsid w:val="007014E6"/>
    <w:rsid w:val="007029DA"/>
    <w:rsid w:val="007034E0"/>
    <w:rsid w:val="0070385C"/>
    <w:rsid w:val="00703D63"/>
    <w:rsid w:val="0070424C"/>
    <w:rsid w:val="00704FC3"/>
    <w:rsid w:val="007055E8"/>
    <w:rsid w:val="0070633A"/>
    <w:rsid w:val="0070708E"/>
    <w:rsid w:val="0070729E"/>
    <w:rsid w:val="00710F13"/>
    <w:rsid w:val="007115D2"/>
    <w:rsid w:val="0071298C"/>
    <w:rsid w:val="00712998"/>
    <w:rsid w:val="00712C22"/>
    <w:rsid w:val="007131B0"/>
    <w:rsid w:val="00713224"/>
    <w:rsid w:val="00713670"/>
    <w:rsid w:val="00713EB7"/>
    <w:rsid w:val="007157B7"/>
    <w:rsid w:val="00717012"/>
    <w:rsid w:val="007201E6"/>
    <w:rsid w:val="00720391"/>
    <w:rsid w:val="007204C3"/>
    <w:rsid w:val="00720CE6"/>
    <w:rsid w:val="00721107"/>
    <w:rsid w:val="007223C5"/>
    <w:rsid w:val="00722BBE"/>
    <w:rsid w:val="0072344D"/>
    <w:rsid w:val="00723BFB"/>
    <w:rsid w:val="00723FC7"/>
    <w:rsid w:val="00724426"/>
    <w:rsid w:val="0072469B"/>
    <w:rsid w:val="00724B14"/>
    <w:rsid w:val="00724DAD"/>
    <w:rsid w:val="00724F45"/>
    <w:rsid w:val="007254FC"/>
    <w:rsid w:val="00725C03"/>
    <w:rsid w:val="0072650D"/>
    <w:rsid w:val="00726CC6"/>
    <w:rsid w:val="007301D3"/>
    <w:rsid w:val="007309D8"/>
    <w:rsid w:val="00730C32"/>
    <w:rsid w:val="00731581"/>
    <w:rsid w:val="00731597"/>
    <w:rsid w:val="007316DF"/>
    <w:rsid w:val="007321E3"/>
    <w:rsid w:val="0073255E"/>
    <w:rsid w:val="007329B8"/>
    <w:rsid w:val="00732DB5"/>
    <w:rsid w:val="007330DD"/>
    <w:rsid w:val="00733A7E"/>
    <w:rsid w:val="00733D66"/>
    <w:rsid w:val="00734161"/>
    <w:rsid w:val="00735672"/>
    <w:rsid w:val="0073599C"/>
    <w:rsid w:val="00735DDA"/>
    <w:rsid w:val="00736C10"/>
    <w:rsid w:val="00737187"/>
    <w:rsid w:val="007371EE"/>
    <w:rsid w:val="00737C47"/>
    <w:rsid w:val="00737C89"/>
    <w:rsid w:val="007402B8"/>
    <w:rsid w:val="00740765"/>
    <w:rsid w:val="00740909"/>
    <w:rsid w:val="00740E84"/>
    <w:rsid w:val="0074103F"/>
    <w:rsid w:val="00741E00"/>
    <w:rsid w:val="0074209B"/>
    <w:rsid w:val="00742F3D"/>
    <w:rsid w:val="007442DB"/>
    <w:rsid w:val="00744C06"/>
    <w:rsid w:val="00744DD4"/>
    <w:rsid w:val="00745C1C"/>
    <w:rsid w:val="00745E10"/>
    <w:rsid w:val="0074622C"/>
    <w:rsid w:val="00746AB7"/>
    <w:rsid w:val="00747642"/>
    <w:rsid w:val="00751284"/>
    <w:rsid w:val="00752123"/>
    <w:rsid w:val="0075242E"/>
    <w:rsid w:val="007529DD"/>
    <w:rsid w:val="00752AB5"/>
    <w:rsid w:val="00752E50"/>
    <w:rsid w:val="007532A3"/>
    <w:rsid w:val="00753443"/>
    <w:rsid w:val="00753999"/>
    <w:rsid w:val="007539E0"/>
    <w:rsid w:val="007543A1"/>
    <w:rsid w:val="007545B1"/>
    <w:rsid w:val="00754626"/>
    <w:rsid w:val="0075472B"/>
    <w:rsid w:val="0075478A"/>
    <w:rsid w:val="00754A4A"/>
    <w:rsid w:val="007552B3"/>
    <w:rsid w:val="00755BFF"/>
    <w:rsid w:val="007561DB"/>
    <w:rsid w:val="007563A9"/>
    <w:rsid w:val="007565E3"/>
    <w:rsid w:val="00756AAC"/>
    <w:rsid w:val="00756E18"/>
    <w:rsid w:val="00756FAE"/>
    <w:rsid w:val="007570D2"/>
    <w:rsid w:val="007574FC"/>
    <w:rsid w:val="00757DFC"/>
    <w:rsid w:val="00760212"/>
    <w:rsid w:val="00760C76"/>
    <w:rsid w:val="00760DE0"/>
    <w:rsid w:val="007614B7"/>
    <w:rsid w:val="00761FBA"/>
    <w:rsid w:val="007626BD"/>
    <w:rsid w:val="007627B6"/>
    <w:rsid w:val="00763106"/>
    <w:rsid w:val="0076329E"/>
    <w:rsid w:val="00763FCC"/>
    <w:rsid w:val="007645CF"/>
    <w:rsid w:val="00764974"/>
    <w:rsid w:val="007650FD"/>
    <w:rsid w:val="007656B6"/>
    <w:rsid w:val="007659A4"/>
    <w:rsid w:val="00765B13"/>
    <w:rsid w:val="00766759"/>
    <w:rsid w:val="00767D0A"/>
    <w:rsid w:val="00767F9E"/>
    <w:rsid w:val="00770814"/>
    <w:rsid w:val="0077311E"/>
    <w:rsid w:val="00773CAE"/>
    <w:rsid w:val="007743DC"/>
    <w:rsid w:val="0077475A"/>
    <w:rsid w:val="00774AC2"/>
    <w:rsid w:val="00775213"/>
    <w:rsid w:val="007753BB"/>
    <w:rsid w:val="00775DC0"/>
    <w:rsid w:val="00776615"/>
    <w:rsid w:val="007767F9"/>
    <w:rsid w:val="00777021"/>
    <w:rsid w:val="007770CA"/>
    <w:rsid w:val="00780EF0"/>
    <w:rsid w:val="007817D7"/>
    <w:rsid w:val="00781AFC"/>
    <w:rsid w:val="00781C70"/>
    <w:rsid w:val="00781F87"/>
    <w:rsid w:val="0078251B"/>
    <w:rsid w:val="00782DF4"/>
    <w:rsid w:val="0078375F"/>
    <w:rsid w:val="00783864"/>
    <w:rsid w:val="00783991"/>
    <w:rsid w:val="00783C7F"/>
    <w:rsid w:val="007842D4"/>
    <w:rsid w:val="007846DD"/>
    <w:rsid w:val="007848F0"/>
    <w:rsid w:val="0078495B"/>
    <w:rsid w:val="00784DD3"/>
    <w:rsid w:val="0078544A"/>
    <w:rsid w:val="007859D3"/>
    <w:rsid w:val="00786057"/>
    <w:rsid w:val="00786A67"/>
    <w:rsid w:val="007870E2"/>
    <w:rsid w:val="007873B8"/>
    <w:rsid w:val="00787B60"/>
    <w:rsid w:val="00787D8F"/>
    <w:rsid w:val="0078CA6E"/>
    <w:rsid w:val="007902CF"/>
    <w:rsid w:val="007906E6"/>
    <w:rsid w:val="007910D2"/>
    <w:rsid w:val="00791A58"/>
    <w:rsid w:val="00792583"/>
    <w:rsid w:val="007929D6"/>
    <w:rsid w:val="00792A05"/>
    <w:rsid w:val="00792B87"/>
    <w:rsid w:val="007936CE"/>
    <w:rsid w:val="0079435C"/>
    <w:rsid w:val="007950B3"/>
    <w:rsid w:val="0079549D"/>
    <w:rsid w:val="007955AC"/>
    <w:rsid w:val="00795ECF"/>
    <w:rsid w:val="00796620"/>
    <w:rsid w:val="007975DC"/>
    <w:rsid w:val="00797A39"/>
    <w:rsid w:val="007A019B"/>
    <w:rsid w:val="007A03D5"/>
    <w:rsid w:val="007A04F8"/>
    <w:rsid w:val="007A06E0"/>
    <w:rsid w:val="007A119A"/>
    <w:rsid w:val="007A14A5"/>
    <w:rsid w:val="007A162A"/>
    <w:rsid w:val="007A1C41"/>
    <w:rsid w:val="007A1EE9"/>
    <w:rsid w:val="007A2692"/>
    <w:rsid w:val="007A334C"/>
    <w:rsid w:val="007A3580"/>
    <w:rsid w:val="007A4804"/>
    <w:rsid w:val="007A4829"/>
    <w:rsid w:val="007A4C28"/>
    <w:rsid w:val="007A57BD"/>
    <w:rsid w:val="007A580C"/>
    <w:rsid w:val="007A5C9C"/>
    <w:rsid w:val="007A65C9"/>
    <w:rsid w:val="007A6CC1"/>
    <w:rsid w:val="007A703D"/>
    <w:rsid w:val="007A7108"/>
    <w:rsid w:val="007A745A"/>
    <w:rsid w:val="007A7531"/>
    <w:rsid w:val="007A7E57"/>
    <w:rsid w:val="007B038F"/>
    <w:rsid w:val="007B04B0"/>
    <w:rsid w:val="007B1DFB"/>
    <w:rsid w:val="007B2E3C"/>
    <w:rsid w:val="007B2E6D"/>
    <w:rsid w:val="007B524A"/>
    <w:rsid w:val="007B601F"/>
    <w:rsid w:val="007B6403"/>
    <w:rsid w:val="007B6776"/>
    <w:rsid w:val="007B69F5"/>
    <w:rsid w:val="007B70B7"/>
    <w:rsid w:val="007B75E1"/>
    <w:rsid w:val="007C02C0"/>
    <w:rsid w:val="007C0921"/>
    <w:rsid w:val="007C0B33"/>
    <w:rsid w:val="007C0F5A"/>
    <w:rsid w:val="007C17AF"/>
    <w:rsid w:val="007C1EC0"/>
    <w:rsid w:val="007C2837"/>
    <w:rsid w:val="007C2899"/>
    <w:rsid w:val="007C2F3A"/>
    <w:rsid w:val="007C31C5"/>
    <w:rsid w:val="007C32CE"/>
    <w:rsid w:val="007C3320"/>
    <w:rsid w:val="007C3377"/>
    <w:rsid w:val="007C3618"/>
    <w:rsid w:val="007C3C36"/>
    <w:rsid w:val="007C3EBD"/>
    <w:rsid w:val="007C3F24"/>
    <w:rsid w:val="007C404C"/>
    <w:rsid w:val="007C4956"/>
    <w:rsid w:val="007C4B01"/>
    <w:rsid w:val="007C5C6B"/>
    <w:rsid w:val="007C5D08"/>
    <w:rsid w:val="007C5D9D"/>
    <w:rsid w:val="007C5F32"/>
    <w:rsid w:val="007C5FDE"/>
    <w:rsid w:val="007C6B24"/>
    <w:rsid w:val="007C7FE3"/>
    <w:rsid w:val="007D0009"/>
    <w:rsid w:val="007D00E2"/>
    <w:rsid w:val="007D02AB"/>
    <w:rsid w:val="007D02FC"/>
    <w:rsid w:val="007D06A9"/>
    <w:rsid w:val="007D12DF"/>
    <w:rsid w:val="007D1721"/>
    <w:rsid w:val="007D193F"/>
    <w:rsid w:val="007D28B6"/>
    <w:rsid w:val="007D2C06"/>
    <w:rsid w:val="007D3FCC"/>
    <w:rsid w:val="007D404D"/>
    <w:rsid w:val="007D4FE7"/>
    <w:rsid w:val="007D5403"/>
    <w:rsid w:val="007D591A"/>
    <w:rsid w:val="007D60A8"/>
    <w:rsid w:val="007D6475"/>
    <w:rsid w:val="007D6833"/>
    <w:rsid w:val="007D7669"/>
    <w:rsid w:val="007D7859"/>
    <w:rsid w:val="007D79E1"/>
    <w:rsid w:val="007E085E"/>
    <w:rsid w:val="007E16D6"/>
    <w:rsid w:val="007E1905"/>
    <w:rsid w:val="007E190B"/>
    <w:rsid w:val="007E1A5B"/>
    <w:rsid w:val="007E1B74"/>
    <w:rsid w:val="007E1D77"/>
    <w:rsid w:val="007E20E3"/>
    <w:rsid w:val="007E34B6"/>
    <w:rsid w:val="007E5040"/>
    <w:rsid w:val="007E5608"/>
    <w:rsid w:val="007E573A"/>
    <w:rsid w:val="007E583F"/>
    <w:rsid w:val="007E5ABF"/>
    <w:rsid w:val="007E6928"/>
    <w:rsid w:val="007E6FD7"/>
    <w:rsid w:val="007E7145"/>
    <w:rsid w:val="007E7374"/>
    <w:rsid w:val="007F0611"/>
    <w:rsid w:val="007F1623"/>
    <w:rsid w:val="007F2140"/>
    <w:rsid w:val="007F21E7"/>
    <w:rsid w:val="007F22BC"/>
    <w:rsid w:val="007F25FE"/>
    <w:rsid w:val="007F37F4"/>
    <w:rsid w:val="007F3CC1"/>
    <w:rsid w:val="007F4002"/>
    <w:rsid w:val="007F4274"/>
    <w:rsid w:val="007F4690"/>
    <w:rsid w:val="007F4C5F"/>
    <w:rsid w:val="007F51CA"/>
    <w:rsid w:val="007F55BE"/>
    <w:rsid w:val="007F5A1D"/>
    <w:rsid w:val="007F6534"/>
    <w:rsid w:val="007F6602"/>
    <w:rsid w:val="007F6B90"/>
    <w:rsid w:val="007F7701"/>
    <w:rsid w:val="00800146"/>
    <w:rsid w:val="00800C3F"/>
    <w:rsid w:val="00800E29"/>
    <w:rsid w:val="00801DDE"/>
    <w:rsid w:val="0080244C"/>
    <w:rsid w:val="00802CFB"/>
    <w:rsid w:val="008038DB"/>
    <w:rsid w:val="008047F9"/>
    <w:rsid w:val="008053DA"/>
    <w:rsid w:val="00805EB2"/>
    <w:rsid w:val="00806702"/>
    <w:rsid w:val="008069D2"/>
    <w:rsid w:val="00806B5D"/>
    <w:rsid w:val="00806C17"/>
    <w:rsid w:val="008070E1"/>
    <w:rsid w:val="0080722D"/>
    <w:rsid w:val="0080745D"/>
    <w:rsid w:val="0080746B"/>
    <w:rsid w:val="00807493"/>
    <w:rsid w:val="008077BE"/>
    <w:rsid w:val="00810232"/>
    <w:rsid w:val="0081159E"/>
    <w:rsid w:val="00812A60"/>
    <w:rsid w:val="008134CC"/>
    <w:rsid w:val="00813596"/>
    <w:rsid w:val="008140A5"/>
    <w:rsid w:val="008146E2"/>
    <w:rsid w:val="00814BB1"/>
    <w:rsid w:val="00814CDA"/>
    <w:rsid w:val="00815133"/>
    <w:rsid w:val="00815299"/>
    <w:rsid w:val="008152B6"/>
    <w:rsid w:val="00815AA9"/>
    <w:rsid w:val="00815E9A"/>
    <w:rsid w:val="00815FD7"/>
    <w:rsid w:val="008162F8"/>
    <w:rsid w:val="00817625"/>
    <w:rsid w:val="00817C46"/>
    <w:rsid w:val="00817D71"/>
    <w:rsid w:val="00820971"/>
    <w:rsid w:val="00821E1C"/>
    <w:rsid w:val="008231DC"/>
    <w:rsid w:val="00823C36"/>
    <w:rsid w:val="008245B9"/>
    <w:rsid w:val="00824CD9"/>
    <w:rsid w:val="008252A0"/>
    <w:rsid w:val="00825320"/>
    <w:rsid w:val="0082543A"/>
    <w:rsid w:val="00825937"/>
    <w:rsid w:val="00826C2C"/>
    <w:rsid w:val="008279C6"/>
    <w:rsid w:val="00830402"/>
    <w:rsid w:val="008307E8"/>
    <w:rsid w:val="00831110"/>
    <w:rsid w:val="0083146B"/>
    <w:rsid w:val="00831BBE"/>
    <w:rsid w:val="00831ED4"/>
    <w:rsid w:val="008324E1"/>
    <w:rsid w:val="00833030"/>
    <w:rsid w:val="00833808"/>
    <w:rsid w:val="00833A95"/>
    <w:rsid w:val="00833ABD"/>
    <w:rsid w:val="008345B6"/>
    <w:rsid w:val="008345ED"/>
    <w:rsid w:val="008347CB"/>
    <w:rsid w:val="00834B16"/>
    <w:rsid w:val="008376C1"/>
    <w:rsid w:val="00837C29"/>
    <w:rsid w:val="00837F2A"/>
    <w:rsid w:val="00840353"/>
    <w:rsid w:val="008406E9"/>
    <w:rsid w:val="00840E33"/>
    <w:rsid w:val="00841413"/>
    <w:rsid w:val="008420EA"/>
    <w:rsid w:val="0084435B"/>
    <w:rsid w:val="00844A75"/>
    <w:rsid w:val="00844BB5"/>
    <w:rsid w:val="00844DC6"/>
    <w:rsid w:val="00845097"/>
    <w:rsid w:val="008459DC"/>
    <w:rsid w:val="00845AF7"/>
    <w:rsid w:val="00846174"/>
    <w:rsid w:val="00846C79"/>
    <w:rsid w:val="008477BB"/>
    <w:rsid w:val="008479C3"/>
    <w:rsid w:val="00847F6E"/>
    <w:rsid w:val="0085061E"/>
    <w:rsid w:val="00850FEA"/>
    <w:rsid w:val="008516FA"/>
    <w:rsid w:val="00851C8A"/>
    <w:rsid w:val="00852391"/>
    <w:rsid w:val="00852727"/>
    <w:rsid w:val="00852AEE"/>
    <w:rsid w:val="00852B81"/>
    <w:rsid w:val="008536C4"/>
    <w:rsid w:val="00853CF8"/>
    <w:rsid w:val="00854EBC"/>
    <w:rsid w:val="00855913"/>
    <w:rsid w:val="0085623A"/>
    <w:rsid w:val="0085696C"/>
    <w:rsid w:val="00857277"/>
    <w:rsid w:val="008575D6"/>
    <w:rsid w:val="00857C4D"/>
    <w:rsid w:val="00857D2C"/>
    <w:rsid w:val="008608DE"/>
    <w:rsid w:val="00860BDF"/>
    <w:rsid w:val="00861999"/>
    <w:rsid w:val="00861BAC"/>
    <w:rsid w:val="00862B21"/>
    <w:rsid w:val="0086324B"/>
    <w:rsid w:val="00863369"/>
    <w:rsid w:val="008637BC"/>
    <w:rsid w:val="00863DD4"/>
    <w:rsid w:val="00864145"/>
    <w:rsid w:val="0086473E"/>
    <w:rsid w:val="00864C52"/>
    <w:rsid w:val="00865EF6"/>
    <w:rsid w:val="00865F1A"/>
    <w:rsid w:val="0086637C"/>
    <w:rsid w:val="00866C67"/>
    <w:rsid w:val="00870DAA"/>
    <w:rsid w:val="0087191D"/>
    <w:rsid w:val="00871AA6"/>
    <w:rsid w:val="00871E94"/>
    <w:rsid w:val="0087313E"/>
    <w:rsid w:val="008753C9"/>
    <w:rsid w:val="008758EC"/>
    <w:rsid w:val="00875A30"/>
    <w:rsid w:val="0087613C"/>
    <w:rsid w:val="008761A2"/>
    <w:rsid w:val="00876833"/>
    <w:rsid w:val="00876942"/>
    <w:rsid w:val="0087765A"/>
    <w:rsid w:val="00881AFD"/>
    <w:rsid w:val="00881D6D"/>
    <w:rsid w:val="00881E09"/>
    <w:rsid w:val="00881F09"/>
    <w:rsid w:val="008826FB"/>
    <w:rsid w:val="00882BA9"/>
    <w:rsid w:val="00882EB4"/>
    <w:rsid w:val="008836C3"/>
    <w:rsid w:val="008837DA"/>
    <w:rsid w:val="00883D67"/>
    <w:rsid w:val="00883E39"/>
    <w:rsid w:val="00884E61"/>
    <w:rsid w:val="00886278"/>
    <w:rsid w:val="00886303"/>
    <w:rsid w:val="0088693B"/>
    <w:rsid w:val="00886ED5"/>
    <w:rsid w:val="008872AD"/>
    <w:rsid w:val="008878BD"/>
    <w:rsid w:val="00890DA9"/>
    <w:rsid w:val="008910FD"/>
    <w:rsid w:val="008915D2"/>
    <w:rsid w:val="00891852"/>
    <w:rsid w:val="008921BA"/>
    <w:rsid w:val="00892841"/>
    <w:rsid w:val="008941D4"/>
    <w:rsid w:val="008942B9"/>
    <w:rsid w:val="00894732"/>
    <w:rsid w:val="00894A73"/>
    <w:rsid w:val="00894F89"/>
    <w:rsid w:val="008956D9"/>
    <w:rsid w:val="00895CA3"/>
    <w:rsid w:val="00895F38"/>
    <w:rsid w:val="00895F3A"/>
    <w:rsid w:val="00896415"/>
    <w:rsid w:val="00896738"/>
    <w:rsid w:val="00896CF2"/>
    <w:rsid w:val="00896E66"/>
    <w:rsid w:val="00897466"/>
    <w:rsid w:val="00897A62"/>
    <w:rsid w:val="00897A91"/>
    <w:rsid w:val="00897B41"/>
    <w:rsid w:val="008A0704"/>
    <w:rsid w:val="008A0D0A"/>
    <w:rsid w:val="008A140F"/>
    <w:rsid w:val="008A1E29"/>
    <w:rsid w:val="008A2279"/>
    <w:rsid w:val="008A229F"/>
    <w:rsid w:val="008A2B7A"/>
    <w:rsid w:val="008A2E22"/>
    <w:rsid w:val="008A345D"/>
    <w:rsid w:val="008A4057"/>
    <w:rsid w:val="008A5119"/>
    <w:rsid w:val="008A6242"/>
    <w:rsid w:val="008A70C5"/>
    <w:rsid w:val="008A70FD"/>
    <w:rsid w:val="008A716F"/>
    <w:rsid w:val="008A729E"/>
    <w:rsid w:val="008A7407"/>
    <w:rsid w:val="008A74F3"/>
    <w:rsid w:val="008A75CC"/>
    <w:rsid w:val="008B0114"/>
    <w:rsid w:val="008B01AD"/>
    <w:rsid w:val="008B0F22"/>
    <w:rsid w:val="008B113D"/>
    <w:rsid w:val="008B1236"/>
    <w:rsid w:val="008B133D"/>
    <w:rsid w:val="008B14E1"/>
    <w:rsid w:val="008B14F0"/>
    <w:rsid w:val="008B1715"/>
    <w:rsid w:val="008B1756"/>
    <w:rsid w:val="008B2548"/>
    <w:rsid w:val="008B3419"/>
    <w:rsid w:val="008B3815"/>
    <w:rsid w:val="008B3F1A"/>
    <w:rsid w:val="008B4574"/>
    <w:rsid w:val="008B45D6"/>
    <w:rsid w:val="008B4A5B"/>
    <w:rsid w:val="008B4CCA"/>
    <w:rsid w:val="008B4EFB"/>
    <w:rsid w:val="008B5D4C"/>
    <w:rsid w:val="008B65EC"/>
    <w:rsid w:val="008B68A3"/>
    <w:rsid w:val="008B69B2"/>
    <w:rsid w:val="008B7060"/>
    <w:rsid w:val="008B7746"/>
    <w:rsid w:val="008C005F"/>
    <w:rsid w:val="008C0498"/>
    <w:rsid w:val="008C0A5C"/>
    <w:rsid w:val="008C0ED0"/>
    <w:rsid w:val="008C0FCD"/>
    <w:rsid w:val="008C13DC"/>
    <w:rsid w:val="008C1E48"/>
    <w:rsid w:val="008C1FD3"/>
    <w:rsid w:val="008C205C"/>
    <w:rsid w:val="008C21A1"/>
    <w:rsid w:val="008C2283"/>
    <w:rsid w:val="008C2DE5"/>
    <w:rsid w:val="008C3C86"/>
    <w:rsid w:val="008C400B"/>
    <w:rsid w:val="008C5121"/>
    <w:rsid w:val="008C5AE5"/>
    <w:rsid w:val="008C5DAB"/>
    <w:rsid w:val="008C60F2"/>
    <w:rsid w:val="008C627D"/>
    <w:rsid w:val="008C66BA"/>
    <w:rsid w:val="008C6C39"/>
    <w:rsid w:val="008C749E"/>
    <w:rsid w:val="008C7D39"/>
    <w:rsid w:val="008C7F61"/>
    <w:rsid w:val="008D011A"/>
    <w:rsid w:val="008D164B"/>
    <w:rsid w:val="008D2797"/>
    <w:rsid w:val="008D309A"/>
    <w:rsid w:val="008D3236"/>
    <w:rsid w:val="008D33D5"/>
    <w:rsid w:val="008D359F"/>
    <w:rsid w:val="008D35EA"/>
    <w:rsid w:val="008D4DF5"/>
    <w:rsid w:val="008D5796"/>
    <w:rsid w:val="008D5CEE"/>
    <w:rsid w:val="008D8A97"/>
    <w:rsid w:val="008E00DC"/>
    <w:rsid w:val="008E1695"/>
    <w:rsid w:val="008E1726"/>
    <w:rsid w:val="008E1D66"/>
    <w:rsid w:val="008E2A91"/>
    <w:rsid w:val="008E34DD"/>
    <w:rsid w:val="008E39D0"/>
    <w:rsid w:val="008E44ED"/>
    <w:rsid w:val="008E4C92"/>
    <w:rsid w:val="008E58B9"/>
    <w:rsid w:val="008E6513"/>
    <w:rsid w:val="008E7184"/>
    <w:rsid w:val="008E7EAC"/>
    <w:rsid w:val="008F01D3"/>
    <w:rsid w:val="008F0E79"/>
    <w:rsid w:val="008F123A"/>
    <w:rsid w:val="008F12FA"/>
    <w:rsid w:val="008F1BF2"/>
    <w:rsid w:val="008F316C"/>
    <w:rsid w:val="008F345E"/>
    <w:rsid w:val="008F4657"/>
    <w:rsid w:val="008F5346"/>
    <w:rsid w:val="008F535A"/>
    <w:rsid w:val="008F53C8"/>
    <w:rsid w:val="008F5798"/>
    <w:rsid w:val="008F648B"/>
    <w:rsid w:val="008F6D8B"/>
    <w:rsid w:val="008F6DBE"/>
    <w:rsid w:val="008F730D"/>
    <w:rsid w:val="008F78AF"/>
    <w:rsid w:val="008F7EE1"/>
    <w:rsid w:val="00901998"/>
    <w:rsid w:val="00901E19"/>
    <w:rsid w:val="009026E1"/>
    <w:rsid w:val="00902DFD"/>
    <w:rsid w:val="0090369A"/>
    <w:rsid w:val="00904947"/>
    <w:rsid w:val="00904FC6"/>
    <w:rsid w:val="009050E2"/>
    <w:rsid w:val="00905715"/>
    <w:rsid w:val="009063D3"/>
    <w:rsid w:val="00907172"/>
    <w:rsid w:val="009071DB"/>
    <w:rsid w:val="00907493"/>
    <w:rsid w:val="00907857"/>
    <w:rsid w:val="00907FED"/>
    <w:rsid w:val="0091049C"/>
    <w:rsid w:val="00910BC0"/>
    <w:rsid w:val="00911408"/>
    <w:rsid w:val="0091154E"/>
    <w:rsid w:val="00912D80"/>
    <w:rsid w:val="00912FBA"/>
    <w:rsid w:val="0091359E"/>
    <w:rsid w:val="00913870"/>
    <w:rsid w:val="00913A18"/>
    <w:rsid w:val="00914D09"/>
    <w:rsid w:val="00915370"/>
    <w:rsid w:val="00915B24"/>
    <w:rsid w:val="00916484"/>
    <w:rsid w:val="00916D38"/>
    <w:rsid w:val="0091770E"/>
    <w:rsid w:val="0092047D"/>
    <w:rsid w:val="009206AC"/>
    <w:rsid w:val="009208AF"/>
    <w:rsid w:val="0092110D"/>
    <w:rsid w:val="009225C0"/>
    <w:rsid w:val="009226C0"/>
    <w:rsid w:val="0092277A"/>
    <w:rsid w:val="00922DA5"/>
    <w:rsid w:val="0092323F"/>
    <w:rsid w:val="00923670"/>
    <w:rsid w:val="00923974"/>
    <w:rsid w:val="00923FB7"/>
    <w:rsid w:val="0092547B"/>
    <w:rsid w:val="00925F60"/>
    <w:rsid w:val="00926471"/>
    <w:rsid w:val="0092651B"/>
    <w:rsid w:val="00926DE9"/>
    <w:rsid w:val="00926E02"/>
    <w:rsid w:val="00926EDE"/>
    <w:rsid w:val="009271D7"/>
    <w:rsid w:val="0092737B"/>
    <w:rsid w:val="00927498"/>
    <w:rsid w:val="00927B23"/>
    <w:rsid w:val="0093090F"/>
    <w:rsid w:val="00930AAC"/>
    <w:rsid w:val="00930FF6"/>
    <w:rsid w:val="00932C9E"/>
    <w:rsid w:val="00933BE8"/>
    <w:rsid w:val="00934228"/>
    <w:rsid w:val="00934599"/>
    <w:rsid w:val="00934D06"/>
    <w:rsid w:val="00936371"/>
    <w:rsid w:val="009375E5"/>
    <w:rsid w:val="0093789D"/>
    <w:rsid w:val="00937A0F"/>
    <w:rsid w:val="00937F1C"/>
    <w:rsid w:val="0094013E"/>
    <w:rsid w:val="00940393"/>
    <w:rsid w:val="009404A8"/>
    <w:rsid w:val="0094050B"/>
    <w:rsid w:val="009413C1"/>
    <w:rsid w:val="0094147D"/>
    <w:rsid w:val="00941C0C"/>
    <w:rsid w:val="00941C69"/>
    <w:rsid w:val="00942897"/>
    <w:rsid w:val="00942D77"/>
    <w:rsid w:val="0094313E"/>
    <w:rsid w:val="00943476"/>
    <w:rsid w:val="009435CD"/>
    <w:rsid w:val="00943B84"/>
    <w:rsid w:val="0094400D"/>
    <w:rsid w:val="00944237"/>
    <w:rsid w:val="00944553"/>
    <w:rsid w:val="009446CF"/>
    <w:rsid w:val="00944C2A"/>
    <w:rsid w:val="00945B4D"/>
    <w:rsid w:val="009464CE"/>
    <w:rsid w:val="00946B49"/>
    <w:rsid w:val="009473E2"/>
    <w:rsid w:val="00947677"/>
    <w:rsid w:val="0094768C"/>
    <w:rsid w:val="00947BB7"/>
    <w:rsid w:val="00950114"/>
    <w:rsid w:val="0095161A"/>
    <w:rsid w:val="00951707"/>
    <w:rsid w:val="0095193E"/>
    <w:rsid w:val="00951FBF"/>
    <w:rsid w:val="00952AD1"/>
    <w:rsid w:val="00953BA5"/>
    <w:rsid w:val="00957335"/>
    <w:rsid w:val="009573B3"/>
    <w:rsid w:val="009577C0"/>
    <w:rsid w:val="009579C7"/>
    <w:rsid w:val="0096167E"/>
    <w:rsid w:val="00962486"/>
    <w:rsid w:val="00963914"/>
    <w:rsid w:val="00963A67"/>
    <w:rsid w:val="00964534"/>
    <w:rsid w:val="00964722"/>
    <w:rsid w:val="00965A6A"/>
    <w:rsid w:val="00965B2A"/>
    <w:rsid w:val="00965CA0"/>
    <w:rsid w:val="00965EB8"/>
    <w:rsid w:val="00967353"/>
    <w:rsid w:val="009707A7"/>
    <w:rsid w:val="00970C7C"/>
    <w:rsid w:val="0097175B"/>
    <w:rsid w:val="00971B2A"/>
    <w:rsid w:val="00971BEB"/>
    <w:rsid w:val="009722DE"/>
    <w:rsid w:val="009723C1"/>
    <w:rsid w:val="009726F5"/>
    <w:rsid w:val="00972964"/>
    <w:rsid w:val="00972B25"/>
    <w:rsid w:val="00973379"/>
    <w:rsid w:val="009749E3"/>
    <w:rsid w:val="009750AE"/>
    <w:rsid w:val="00975A88"/>
    <w:rsid w:val="00977232"/>
    <w:rsid w:val="00977924"/>
    <w:rsid w:val="00977B0F"/>
    <w:rsid w:val="00980F39"/>
    <w:rsid w:val="0098155A"/>
    <w:rsid w:val="0098171F"/>
    <w:rsid w:val="00981AC7"/>
    <w:rsid w:val="00981EA0"/>
    <w:rsid w:val="0098222C"/>
    <w:rsid w:val="00982649"/>
    <w:rsid w:val="00982B75"/>
    <w:rsid w:val="00982D69"/>
    <w:rsid w:val="0098391E"/>
    <w:rsid w:val="00983C3F"/>
    <w:rsid w:val="00984379"/>
    <w:rsid w:val="00984DFC"/>
    <w:rsid w:val="00984E30"/>
    <w:rsid w:val="00984EA9"/>
    <w:rsid w:val="00985144"/>
    <w:rsid w:val="009856C4"/>
    <w:rsid w:val="00986176"/>
    <w:rsid w:val="009861F2"/>
    <w:rsid w:val="0098665A"/>
    <w:rsid w:val="00986A1E"/>
    <w:rsid w:val="0098777E"/>
    <w:rsid w:val="0098781A"/>
    <w:rsid w:val="0099130A"/>
    <w:rsid w:val="00991A9E"/>
    <w:rsid w:val="00992460"/>
    <w:rsid w:val="00992AC7"/>
    <w:rsid w:val="00993246"/>
    <w:rsid w:val="00993510"/>
    <w:rsid w:val="009938E4"/>
    <w:rsid w:val="009939DF"/>
    <w:rsid w:val="00994262"/>
    <w:rsid w:val="00994D79"/>
    <w:rsid w:val="00995C9D"/>
    <w:rsid w:val="0099648C"/>
    <w:rsid w:val="00996674"/>
    <w:rsid w:val="009968E0"/>
    <w:rsid w:val="00996A15"/>
    <w:rsid w:val="00996B8B"/>
    <w:rsid w:val="00996D9F"/>
    <w:rsid w:val="00997043"/>
    <w:rsid w:val="009A00F8"/>
    <w:rsid w:val="009A0358"/>
    <w:rsid w:val="009A055E"/>
    <w:rsid w:val="009A08AF"/>
    <w:rsid w:val="009A0AC5"/>
    <w:rsid w:val="009A0EBE"/>
    <w:rsid w:val="009A10EE"/>
    <w:rsid w:val="009A2D7E"/>
    <w:rsid w:val="009A3719"/>
    <w:rsid w:val="009A3AAF"/>
    <w:rsid w:val="009A3DA5"/>
    <w:rsid w:val="009A3E2D"/>
    <w:rsid w:val="009A3E4D"/>
    <w:rsid w:val="009A3EDE"/>
    <w:rsid w:val="009A5ABE"/>
    <w:rsid w:val="009A6329"/>
    <w:rsid w:val="009A687C"/>
    <w:rsid w:val="009A6A8E"/>
    <w:rsid w:val="009A7A97"/>
    <w:rsid w:val="009B0392"/>
    <w:rsid w:val="009B0D4C"/>
    <w:rsid w:val="009B2EC6"/>
    <w:rsid w:val="009B2F50"/>
    <w:rsid w:val="009B3542"/>
    <w:rsid w:val="009B5AC2"/>
    <w:rsid w:val="009B5E17"/>
    <w:rsid w:val="009B611A"/>
    <w:rsid w:val="009B6BAE"/>
    <w:rsid w:val="009C0028"/>
    <w:rsid w:val="009C048E"/>
    <w:rsid w:val="009C0978"/>
    <w:rsid w:val="009C1CA1"/>
    <w:rsid w:val="009C2361"/>
    <w:rsid w:val="009C3164"/>
    <w:rsid w:val="009C771E"/>
    <w:rsid w:val="009C7F44"/>
    <w:rsid w:val="009D0256"/>
    <w:rsid w:val="009D09D9"/>
    <w:rsid w:val="009D0EBA"/>
    <w:rsid w:val="009D151D"/>
    <w:rsid w:val="009D158A"/>
    <w:rsid w:val="009D19F8"/>
    <w:rsid w:val="009D1FD3"/>
    <w:rsid w:val="009D21F5"/>
    <w:rsid w:val="009D25E6"/>
    <w:rsid w:val="009D34BB"/>
    <w:rsid w:val="009D3D37"/>
    <w:rsid w:val="009D3EE4"/>
    <w:rsid w:val="009D4059"/>
    <w:rsid w:val="009D4825"/>
    <w:rsid w:val="009D5F67"/>
    <w:rsid w:val="009D6DCE"/>
    <w:rsid w:val="009D723E"/>
    <w:rsid w:val="009D7CB7"/>
    <w:rsid w:val="009E00CC"/>
    <w:rsid w:val="009E06AC"/>
    <w:rsid w:val="009E0BE4"/>
    <w:rsid w:val="009E0DC6"/>
    <w:rsid w:val="009E1B36"/>
    <w:rsid w:val="009E22E9"/>
    <w:rsid w:val="009E24F9"/>
    <w:rsid w:val="009E2B02"/>
    <w:rsid w:val="009E2D58"/>
    <w:rsid w:val="009E38ED"/>
    <w:rsid w:val="009E4609"/>
    <w:rsid w:val="009E4CDA"/>
    <w:rsid w:val="009E4F80"/>
    <w:rsid w:val="009E55C9"/>
    <w:rsid w:val="009E5E12"/>
    <w:rsid w:val="009E6010"/>
    <w:rsid w:val="009E7B7C"/>
    <w:rsid w:val="009F0A06"/>
    <w:rsid w:val="009F0B47"/>
    <w:rsid w:val="009F0ED7"/>
    <w:rsid w:val="009F1905"/>
    <w:rsid w:val="009F193C"/>
    <w:rsid w:val="009F227A"/>
    <w:rsid w:val="009F2680"/>
    <w:rsid w:val="009F2852"/>
    <w:rsid w:val="009F2EFA"/>
    <w:rsid w:val="009F3E6C"/>
    <w:rsid w:val="009F3ED3"/>
    <w:rsid w:val="009F4379"/>
    <w:rsid w:val="009F4992"/>
    <w:rsid w:val="009F4E14"/>
    <w:rsid w:val="009F504F"/>
    <w:rsid w:val="009F57AF"/>
    <w:rsid w:val="009F5A7C"/>
    <w:rsid w:val="009F5AB1"/>
    <w:rsid w:val="009F5AFE"/>
    <w:rsid w:val="009F60C9"/>
    <w:rsid w:val="009F6B2D"/>
    <w:rsid w:val="009F6F82"/>
    <w:rsid w:val="009F7254"/>
    <w:rsid w:val="009F7429"/>
    <w:rsid w:val="00A002F0"/>
    <w:rsid w:val="00A00D62"/>
    <w:rsid w:val="00A01196"/>
    <w:rsid w:val="00A0192F"/>
    <w:rsid w:val="00A024D7"/>
    <w:rsid w:val="00A03884"/>
    <w:rsid w:val="00A03B3E"/>
    <w:rsid w:val="00A03D37"/>
    <w:rsid w:val="00A03DC6"/>
    <w:rsid w:val="00A03F2B"/>
    <w:rsid w:val="00A0499B"/>
    <w:rsid w:val="00A04D9A"/>
    <w:rsid w:val="00A0511A"/>
    <w:rsid w:val="00A052E0"/>
    <w:rsid w:val="00A05387"/>
    <w:rsid w:val="00A05463"/>
    <w:rsid w:val="00A06644"/>
    <w:rsid w:val="00A06FE6"/>
    <w:rsid w:val="00A07C42"/>
    <w:rsid w:val="00A07D4C"/>
    <w:rsid w:val="00A102B0"/>
    <w:rsid w:val="00A10C21"/>
    <w:rsid w:val="00A10F5A"/>
    <w:rsid w:val="00A116E8"/>
    <w:rsid w:val="00A11977"/>
    <w:rsid w:val="00A11F83"/>
    <w:rsid w:val="00A12327"/>
    <w:rsid w:val="00A1243D"/>
    <w:rsid w:val="00A130AE"/>
    <w:rsid w:val="00A13180"/>
    <w:rsid w:val="00A1344F"/>
    <w:rsid w:val="00A13D0B"/>
    <w:rsid w:val="00A14381"/>
    <w:rsid w:val="00A14D5D"/>
    <w:rsid w:val="00A157A1"/>
    <w:rsid w:val="00A15E85"/>
    <w:rsid w:val="00A172F7"/>
    <w:rsid w:val="00A17669"/>
    <w:rsid w:val="00A178CA"/>
    <w:rsid w:val="00A20020"/>
    <w:rsid w:val="00A20077"/>
    <w:rsid w:val="00A211BE"/>
    <w:rsid w:val="00A216A7"/>
    <w:rsid w:val="00A21DA0"/>
    <w:rsid w:val="00A22286"/>
    <w:rsid w:val="00A22377"/>
    <w:rsid w:val="00A226CC"/>
    <w:rsid w:val="00A2369B"/>
    <w:rsid w:val="00A23C18"/>
    <w:rsid w:val="00A23F16"/>
    <w:rsid w:val="00A24266"/>
    <w:rsid w:val="00A24346"/>
    <w:rsid w:val="00A248E8"/>
    <w:rsid w:val="00A24F2E"/>
    <w:rsid w:val="00A255BA"/>
    <w:rsid w:val="00A25A39"/>
    <w:rsid w:val="00A262F8"/>
    <w:rsid w:val="00A26C18"/>
    <w:rsid w:val="00A3029A"/>
    <w:rsid w:val="00A3035B"/>
    <w:rsid w:val="00A321F1"/>
    <w:rsid w:val="00A32223"/>
    <w:rsid w:val="00A32B5E"/>
    <w:rsid w:val="00A32BB2"/>
    <w:rsid w:val="00A32DAE"/>
    <w:rsid w:val="00A331D1"/>
    <w:rsid w:val="00A34A72"/>
    <w:rsid w:val="00A361F0"/>
    <w:rsid w:val="00A36F99"/>
    <w:rsid w:val="00A37218"/>
    <w:rsid w:val="00A405DD"/>
    <w:rsid w:val="00A41730"/>
    <w:rsid w:val="00A42591"/>
    <w:rsid w:val="00A426EA"/>
    <w:rsid w:val="00A42834"/>
    <w:rsid w:val="00A42E73"/>
    <w:rsid w:val="00A430D5"/>
    <w:rsid w:val="00A43736"/>
    <w:rsid w:val="00A43925"/>
    <w:rsid w:val="00A43A76"/>
    <w:rsid w:val="00A43E9F"/>
    <w:rsid w:val="00A45241"/>
    <w:rsid w:val="00A45A9D"/>
    <w:rsid w:val="00A47AE5"/>
    <w:rsid w:val="00A502A2"/>
    <w:rsid w:val="00A50642"/>
    <w:rsid w:val="00A5086C"/>
    <w:rsid w:val="00A51198"/>
    <w:rsid w:val="00A51CE0"/>
    <w:rsid w:val="00A51E1E"/>
    <w:rsid w:val="00A523F7"/>
    <w:rsid w:val="00A52880"/>
    <w:rsid w:val="00A528DE"/>
    <w:rsid w:val="00A52A1A"/>
    <w:rsid w:val="00A52F45"/>
    <w:rsid w:val="00A5438A"/>
    <w:rsid w:val="00A544B7"/>
    <w:rsid w:val="00A550D5"/>
    <w:rsid w:val="00A553EE"/>
    <w:rsid w:val="00A5551E"/>
    <w:rsid w:val="00A55E56"/>
    <w:rsid w:val="00A55E87"/>
    <w:rsid w:val="00A56224"/>
    <w:rsid w:val="00A56B4E"/>
    <w:rsid w:val="00A57349"/>
    <w:rsid w:val="00A57B87"/>
    <w:rsid w:val="00A57C08"/>
    <w:rsid w:val="00A57E50"/>
    <w:rsid w:val="00A60050"/>
    <w:rsid w:val="00A60B3B"/>
    <w:rsid w:val="00A6163B"/>
    <w:rsid w:val="00A617B8"/>
    <w:rsid w:val="00A62A6E"/>
    <w:rsid w:val="00A6386E"/>
    <w:rsid w:val="00A644D7"/>
    <w:rsid w:val="00A65600"/>
    <w:rsid w:val="00A657E5"/>
    <w:rsid w:val="00A658F9"/>
    <w:rsid w:val="00A6592C"/>
    <w:rsid w:val="00A65BAF"/>
    <w:rsid w:val="00A65CAE"/>
    <w:rsid w:val="00A660E5"/>
    <w:rsid w:val="00A66E69"/>
    <w:rsid w:val="00A67BA3"/>
    <w:rsid w:val="00A70619"/>
    <w:rsid w:val="00A711E9"/>
    <w:rsid w:val="00A71281"/>
    <w:rsid w:val="00A72105"/>
    <w:rsid w:val="00A72132"/>
    <w:rsid w:val="00A72201"/>
    <w:rsid w:val="00A724B8"/>
    <w:rsid w:val="00A72744"/>
    <w:rsid w:val="00A73387"/>
    <w:rsid w:val="00A7397F"/>
    <w:rsid w:val="00A73E3C"/>
    <w:rsid w:val="00A73E79"/>
    <w:rsid w:val="00A742DA"/>
    <w:rsid w:val="00A74CA7"/>
    <w:rsid w:val="00A751B0"/>
    <w:rsid w:val="00A76364"/>
    <w:rsid w:val="00A7762A"/>
    <w:rsid w:val="00A80AB2"/>
    <w:rsid w:val="00A81460"/>
    <w:rsid w:val="00A826B2"/>
    <w:rsid w:val="00A8395B"/>
    <w:rsid w:val="00A83A57"/>
    <w:rsid w:val="00A83F0C"/>
    <w:rsid w:val="00A846EC"/>
    <w:rsid w:val="00A84FE8"/>
    <w:rsid w:val="00A85B68"/>
    <w:rsid w:val="00A90128"/>
    <w:rsid w:val="00A90A06"/>
    <w:rsid w:val="00A90CC1"/>
    <w:rsid w:val="00A90FE4"/>
    <w:rsid w:val="00A9135C"/>
    <w:rsid w:val="00A91AA6"/>
    <w:rsid w:val="00A92022"/>
    <w:rsid w:val="00A92136"/>
    <w:rsid w:val="00A92248"/>
    <w:rsid w:val="00A9251B"/>
    <w:rsid w:val="00A926EF"/>
    <w:rsid w:val="00A928E4"/>
    <w:rsid w:val="00A94DF8"/>
    <w:rsid w:val="00A94F77"/>
    <w:rsid w:val="00A956AB"/>
    <w:rsid w:val="00A96083"/>
    <w:rsid w:val="00A96144"/>
    <w:rsid w:val="00A96CAC"/>
    <w:rsid w:val="00A96EFE"/>
    <w:rsid w:val="00A975C4"/>
    <w:rsid w:val="00A97D50"/>
    <w:rsid w:val="00AA0022"/>
    <w:rsid w:val="00AA0776"/>
    <w:rsid w:val="00AA1385"/>
    <w:rsid w:val="00AA2239"/>
    <w:rsid w:val="00AA2452"/>
    <w:rsid w:val="00AA2681"/>
    <w:rsid w:val="00AA2A48"/>
    <w:rsid w:val="00AA336F"/>
    <w:rsid w:val="00AA353E"/>
    <w:rsid w:val="00AA35F8"/>
    <w:rsid w:val="00AA386F"/>
    <w:rsid w:val="00AA3878"/>
    <w:rsid w:val="00AA3B26"/>
    <w:rsid w:val="00AA3EE8"/>
    <w:rsid w:val="00AA446D"/>
    <w:rsid w:val="00AA58B1"/>
    <w:rsid w:val="00AA59AB"/>
    <w:rsid w:val="00AA7195"/>
    <w:rsid w:val="00AA7294"/>
    <w:rsid w:val="00AA7C10"/>
    <w:rsid w:val="00AA7D33"/>
    <w:rsid w:val="00AB022C"/>
    <w:rsid w:val="00AB10E8"/>
    <w:rsid w:val="00AB1305"/>
    <w:rsid w:val="00AB165E"/>
    <w:rsid w:val="00AB22A0"/>
    <w:rsid w:val="00AB2320"/>
    <w:rsid w:val="00AB25E2"/>
    <w:rsid w:val="00AB29DE"/>
    <w:rsid w:val="00AB343C"/>
    <w:rsid w:val="00AB3653"/>
    <w:rsid w:val="00AB3AD7"/>
    <w:rsid w:val="00AB3CE6"/>
    <w:rsid w:val="00AB3F72"/>
    <w:rsid w:val="00AB4515"/>
    <w:rsid w:val="00AB5615"/>
    <w:rsid w:val="00AB5B08"/>
    <w:rsid w:val="00AB5BC0"/>
    <w:rsid w:val="00AB5C22"/>
    <w:rsid w:val="00AC039B"/>
    <w:rsid w:val="00AC22F7"/>
    <w:rsid w:val="00AC25F9"/>
    <w:rsid w:val="00AC26BE"/>
    <w:rsid w:val="00AC43EA"/>
    <w:rsid w:val="00AC45D9"/>
    <w:rsid w:val="00AC460D"/>
    <w:rsid w:val="00AC49B1"/>
    <w:rsid w:val="00AC4DC6"/>
    <w:rsid w:val="00AC52CD"/>
    <w:rsid w:val="00AC5519"/>
    <w:rsid w:val="00AC59E6"/>
    <w:rsid w:val="00AC5DFD"/>
    <w:rsid w:val="00AC691A"/>
    <w:rsid w:val="00AC6D1A"/>
    <w:rsid w:val="00AD005F"/>
    <w:rsid w:val="00AD18CB"/>
    <w:rsid w:val="00AD1B27"/>
    <w:rsid w:val="00AD2216"/>
    <w:rsid w:val="00AD2ABB"/>
    <w:rsid w:val="00AD2BB9"/>
    <w:rsid w:val="00AD30F9"/>
    <w:rsid w:val="00AD5111"/>
    <w:rsid w:val="00AD56D9"/>
    <w:rsid w:val="00AD5A1C"/>
    <w:rsid w:val="00AD6BD0"/>
    <w:rsid w:val="00AD7655"/>
    <w:rsid w:val="00AD7F72"/>
    <w:rsid w:val="00AE03D7"/>
    <w:rsid w:val="00AE09B1"/>
    <w:rsid w:val="00AE22FF"/>
    <w:rsid w:val="00AE27A7"/>
    <w:rsid w:val="00AE4070"/>
    <w:rsid w:val="00AE40FB"/>
    <w:rsid w:val="00AE42D6"/>
    <w:rsid w:val="00AE4637"/>
    <w:rsid w:val="00AE567E"/>
    <w:rsid w:val="00AE5F37"/>
    <w:rsid w:val="00AE652D"/>
    <w:rsid w:val="00AE691E"/>
    <w:rsid w:val="00AE6AF0"/>
    <w:rsid w:val="00AE6EFB"/>
    <w:rsid w:val="00AE700E"/>
    <w:rsid w:val="00AE7AE8"/>
    <w:rsid w:val="00AF05FB"/>
    <w:rsid w:val="00AF1DE5"/>
    <w:rsid w:val="00AF2E53"/>
    <w:rsid w:val="00AF30E5"/>
    <w:rsid w:val="00AF38D8"/>
    <w:rsid w:val="00AF3CDE"/>
    <w:rsid w:val="00AF3DAE"/>
    <w:rsid w:val="00AF3E91"/>
    <w:rsid w:val="00AF3F34"/>
    <w:rsid w:val="00AF4076"/>
    <w:rsid w:val="00AF42BD"/>
    <w:rsid w:val="00AF61D8"/>
    <w:rsid w:val="00AF6D09"/>
    <w:rsid w:val="00B016D9"/>
    <w:rsid w:val="00B01A46"/>
    <w:rsid w:val="00B01F76"/>
    <w:rsid w:val="00B0266E"/>
    <w:rsid w:val="00B02BD2"/>
    <w:rsid w:val="00B03263"/>
    <w:rsid w:val="00B03FED"/>
    <w:rsid w:val="00B04359"/>
    <w:rsid w:val="00B04F2F"/>
    <w:rsid w:val="00B056B5"/>
    <w:rsid w:val="00B065A9"/>
    <w:rsid w:val="00B06C4C"/>
    <w:rsid w:val="00B06E2A"/>
    <w:rsid w:val="00B072DC"/>
    <w:rsid w:val="00B0788F"/>
    <w:rsid w:val="00B100A1"/>
    <w:rsid w:val="00B1024E"/>
    <w:rsid w:val="00B10548"/>
    <w:rsid w:val="00B1057B"/>
    <w:rsid w:val="00B1068E"/>
    <w:rsid w:val="00B1107D"/>
    <w:rsid w:val="00B11241"/>
    <w:rsid w:val="00B11D87"/>
    <w:rsid w:val="00B12425"/>
    <w:rsid w:val="00B12F09"/>
    <w:rsid w:val="00B133E5"/>
    <w:rsid w:val="00B13D2B"/>
    <w:rsid w:val="00B14A19"/>
    <w:rsid w:val="00B15116"/>
    <w:rsid w:val="00B15285"/>
    <w:rsid w:val="00B1600F"/>
    <w:rsid w:val="00B16A83"/>
    <w:rsid w:val="00B16F8A"/>
    <w:rsid w:val="00B1700B"/>
    <w:rsid w:val="00B171D4"/>
    <w:rsid w:val="00B17238"/>
    <w:rsid w:val="00B17267"/>
    <w:rsid w:val="00B17E38"/>
    <w:rsid w:val="00B203E0"/>
    <w:rsid w:val="00B204F9"/>
    <w:rsid w:val="00B2122F"/>
    <w:rsid w:val="00B214BB"/>
    <w:rsid w:val="00B214DC"/>
    <w:rsid w:val="00B21741"/>
    <w:rsid w:val="00B22054"/>
    <w:rsid w:val="00B22CD0"/>
    <w:rsid w:val="00B22D09"/>
    <w:rsid w:val="00B22DDD"/>
    <w:rsid w:val="00B2333D"/>
    <w:rsid w:val="00B23983"/>
    <w:rsid w:val="00B23A30"/>
    <w:rsid w:val="00B24053"/>
    <w:rsid w:val="00B24351"/>
    <w:rsid w:val="00B2441C"/>
    <w:rsid w:val="00B24CD6"/>
    <w:rsid w:val="00B25605"/>
    <w:rsid w:val="00B25635"/>
    <w:rsid w:val="00B25C39"/>
    <w:rsid w:val="00B2620A"/>
    <w:rsid w:val="00B262D0"/>
    <w:rsid w:val="00B26AB5"/>
    <w:rsid w:val="00B26C35"/>
    <w:rsid w:val="00B279C1"/>
    <w:rsid w:val="00B27A91"/>
    <w:rsid w:val="00B308C8"/>
    <w:rsid w:val="00B312C6"/>
    <w:rsid w:val="00B31376"/>
    <w:rsid w:val="00B31C29"/>
    <w:rsid w:val="00B320EB"/>
    <w:rsid w:val="00B3241B"/>
    <w:rsid w:val="00B327DA"/>
    <w:rsid w:val="00B33447"/>
    <w:rsid w:val="00B3476E"/>
    <w:rsid w:val="00B3488F"/>
    <w:rsid w:val="00B34FFB"/>
    <w:rsid w:val="00B35A84"/>
    <w:rsid w:val="00B3622C"/>
    <w:rsid w:val="00B367F2"/>
    <w:rsid w:val="00B4074A"/>
    <w:rsid w:val="00B40931"/>
    <w:rsid w:val="00B40FF7"/>
    <w:rsid w:val="00B41166"/>
    <w:rsid w:val="00B412C8"/>
    <w:rsid w:val="00B415F4"/>
    <w:rsid w:val="00B419B1"/>
    <w:rsid w:val="00B42426"/>
    <w:rsid w:val="00B42999"/>
    <w:rsid w:val="00B437A7"/>
    <w:rsid w:val="00B44374"/>
    <w:rsid w:val="00B44922"/>
    <w:rsid w:val="00B45146"/>
    <w:rsid w:val="00B45F63"/>
    <w:rsid w:val="00B45FAE"/>
    <w:rsid w:val="00B46446"/>
    <w:rsid w:val="00B474F1"/>
    <w:rsid w:val="00B479E1"/>
    <w:rsid w:val="00B47B3F"/>
    <w:rsid w:val="00B511D5"/>
    <w:rsid w:val="00B51283"/>
    <w:rsid w:val="00B514CD"/>
    <w:rsid w:val="00B51CE8"/>
    <w:rsid w:val="00B5314D"/>
    <w:rsid w:val="00B534EF"/>
    <w:rsid w:val="00B53809"/>
    <w:rsid w:val="00B53AB0"/>
    <w:rsid w:val="00B53BDD"/>
    <w:rsid w:val="00B5404B"/>
    <w:rsid w:val="00B540F5"/>
    <w:rsid w:val="00B543B5"/>
    <w:rsid w:val="00B543C7"/>
    <w:rsid w:val="00B565D2"/>
    <w:rsid w:val="00B567FD"/>
    <w:rsid w:val="00B56A3A"/>
    <w:rsid w:val="00B57CAB"/>
    <w:rsid w:val="00B57DE8"/>
    <w:rsid w:val="00B60206"/>
    <w:rsid w:val="00B60A5D"/>
    <w:rsid w:val="00B614D8"/>
    <w:rsid w:val="00B62ACC"/>
    <w:rsid w:val="00B62E24"/>
    <w:rsid w:val="00B6331E"/>
    <w:rsid w:val="00B63350"/>
    <w:rsid w:val="00B63B1E"/>
    <w:rsid w:val="00B6485F"/>
    <w:rsid w:val="00B64C24"/>
    <w:rsid w:val="00B655A6"/>
    <w:rsid w:val="00B66473"/>
    <w:rsid w:val="00B664AE"/>
    <w:rsid w:val="00B669D3"/>
    <w:rsid w:val="00B6712E"/>
    <w:rsid w:val="00B675BE"/>
    <w:rsid w:val="00B70859"/>
    <w:rsid w:val="00B7141E"/>
    <w:rsid w:val="00B714F5"/>
    <w:rsid w:val="00B72164"/>
    <w:rsid w:val="00B74A4B"/>
    <w:rsid w:val="00B74A97"/>
    <w:rsid w:val="00B74DFD"/>
    <w:rsid w:val="00B74ED6"/>
    <w:rsid w:val="00B75080"/>
    <w:rsid w:val="00B752CF"/>
    <w:rsid w:val="00B753BB"/>
    <w:rsid w:val="00B7587D"/>
    <w:rsid w:val="00B75D06"/>
    <w:rsid w:val="00B7634D"/>
    <w:rsid w:val="00B771D3"/>
    <w:rsid w:val="00B77307"/>
    <w:rsid w:val="00B778FB"/>
    <w:rsid w:val="00B779B1"/>
    <w:rsid w:val="00B77F73"/>
    <w:rsid w:val="00B820BA"/>
    <w:rsid w:val="00B82130"/>
    <w:rsid w:val="00B83A2B"/>
    <w:rsid w:val="00B84762"/>
    <w:rsid w:val="00B8487E"/>
    <w:rsid w:val="00B851E3"/>
    <w:rsid w:val="00B85B56"/>
    <w:rsid w:val="00B85E83"/>
    <w:rsid w:val="00B86372"/>
    <w:rsid w:val="00B8650E"/>
    <w:rsid w:val="00B86D0A"/>
    <w:rsid w:val="00B87C7E"/>
    <w:rsid w:val="00B90A14"/>
    <w:rsid w:val="00B90A94"/>
    <w:rsid w:val="00B90D96"/>
    <w:rsid w:val="00B90ED7"/>
    <w:rsid w:val="00B911A1"/>
    <w:rsid w:val="00B91711"/>
    <w:rsid w:val="00B934AB"/>
    <w:rsid w:val="00B940F8"/>
    <w:rsid w:val="00B94582"/>
    <w:rsid w:val="00B94BD5"/>
    <w:rsid w:val="00B94DB6"/>
    <w:rsid w:val="00B94EEE"/>
    <w:rsid w:val="00B95738"/>
    <w:rsid w:val="00B95CC5"/>
    <w:rsid w:val="00B962BC"/>
    <w:rsid w:val="00B964EB"/>
    <w:rsid w:val="00B96B26"/>
    <w:rsid w:val="00B96C85"/>
    <w:rsid w:val="00B96FC5"/>
    <w:rsid w:val="00B97187"/>
    <w:rsid w:val="00B9738F"/>
    <w:rsid w:val="00B975BA"/>
    <w:rsid w:val="00B97C96"/>
    <w:rsid w:val="00BA0119"/>
    <w:rsid w:val="00BA09C7"/>
    <w:rsid w:val="00BA0CFD"/>
    <w:rsid w:val="00BA1DC6"/>
    <w:rsid w:val="00BA263E"/>
    <w:rsid w:val="00BA2A05"/>
    <w:rsid w:val="00BA2A39"/>
    <w:rsid w:val="00BA409E"/>
    <w:rsid w:val="00BA4744"/>
    <w:rsid w:val="00BA4DF8"/>
    <w:rsid w:val="00BA57BF"/>
    <w:rsid w:val="00BA57E6"/>
    <w:rsid w:val="00BA5AF5"/>
    <w:rsid w:val="00BA5B84"/>
    <w:rsid w:val="00BA60AF"/>
    <w:rsid w:val="00BA7331"/>
    <w:rsid w:val="00BA7A69"/>
    <w:rsid w:val="00BA7B2D"/>
    <w:rsid w:val="00BA7D17"/>
    <w:rsid w:val="00BA7FFB"/>
    <w:rsid w:val="00BB03E4"/>
    <w:rsid w:val="00BB0459"/>
    <w:rsid w:val="00BB06DA"/>
    <w:rsid w:val="00BB0BAD"/>
    <w:rsid w:val="00BB117E"/>
    <w:rsid w:val="00BB15D3"/>
    <w:rsid w:val="00BB2BF9"/>
    <w:rsid w:val="00BB3605"/>
    <w:rsid w:val="00BB4272"/>
    <w:rsid w:val="00BB466E"/>
    <w:rsid w:val="00BB48AE"/>
    <w:rsid w:val="00BB5277"/>
    <w:rsid w:val="00BB64BD"/>
    <w:rsid w:val="00BB67F4"/>
    <w:rsid w:val="00BB6990"/>
    <w:rsid w:val="00BB6DDD"/>
    <w:rsid w:val="00BB7150"/>
    <w:rsid w:val="00BB7639"/>
    <w:rsid w:val="00BB7A51"/>
    <w:rsid w:val="00BB7F13"/>
    <w:rsid w:val="00BC0A93"/>
    <w:rsid w:val="00BC1ED8"/>
    <w:rsid w:val="00BC21FA"/>
    <w:rsid w:val="00BC265D"/>
    <w:rsid w:val="00BC3966"/>
    <w:rsid w:val="00BC3AF8"/>
    <w:rsid w:val="00BC3D0F"/>
    <w:rsid w:val="00BC418D"/>
    <w:rsid w:val="00BC47AE"/>
    <w:rsid w:val="00BC5045"/>
    <w:rsid w:val="00BC5697"/>
    <w:rsid w:val="00BC58CF"/>
    <w:rsid w:val="00BC5AD4"/>
    <w:rsid w:val="00BC6580"/>
    <w:rsid w:val="00BD02F5"/>
    <w:rsid w:val="00BD0639"/>
    <w:rsid w:val="00BD1224"/>
    <w:rsid w:val="00BD1225"/>
    <w:rsid w:val="00BD1301"/>
    <w:rsid w:val="00BD1703"/>
    <w:rsid w:val="00BD2A84"/>
    <w:rsid w:val="00BD3A74"/>
    <w:rsid w:val="00BD3CC9"/>
    <w:rsid w:val="00BD45BC"/>
    <w:rsid w:val="00BD471F"/>
    <w:rsid w:val="00BD54F8"/>
    <w:rsid w:val="00BD6307"/>
    <w:rsid w:val="00BD6722"/>
    <w:rsid w:val="00BD6EFA"/>
    <w:rsid w:val="00BD6F47"/>
    <w:rsid w:val="00BE0603"/>
    <w:rsid w:val="00BE075D"/>
    <w:rsid w:val="00BE13C6"/>
    <w:rsid w:val="00BE1E25"/>
    <w:rsid w:val="00BE2E9A"/>
    <w:rsid w:val="00BE489F"/>
    <w:rsid w:val="00BE5A80"/>
    <w:rsid w:val="00BE607D"/>
    <w:rsid w:val="00BE62D4"/>
    <w:rsid w:val="00BE6C7D"/>
    <w:rsid w:val="00BE6F44"/>
    <w:rsid w:val="00BE747B"/>
    <w:rsid w:val="00BF0024"/>
    <w:rsid w:val="00BF07EA"/>
    <w:rsid w:val="00BF1BA5"/>
    <w:rsid w:val="00BF1D35"/>
    <w:rsid w:val="00BF1EA9"/>
    <w:rsid w:val="00BF287C"/>
    <w:rsid w:val="00BF4295"/>
    <w:rsid w:val="00BF47A5"/>
    <w:rsid w:val="00BF4B99"/>
    <w:rsid w:val="00BF502C"/>
    <w:rsid w:val="00BF5647"/>
    <w:rsid w:val="00BF5DCD"/>
    <w:rsid w:val="00BF5FC8"/>
    <w:rsid w:val="00BF6F95"/>
    <w:rsid w:val="00BF70CC"/>
    <w:rsid w:val="00BF74DE"/>
    <w:rsid w:val="00BF755B"/>
    <w:rsid w:val="00BF7EF6"/>
    <w:rsid w:val="00C0006C"/>
    <w:rsid w:val="00C0122A"/>
    <w:rsid w:val="00C01294"/>
    <w:rsid w:val="00C03602"/>
    <w:rsid w:val="00C038E1"/>
    <w:rsid w:val="00C03F7C"/>
    <w:rsid w:val="00C04526"/>
    <w:rsid w:val="00C04AEB"/>
    <w:rsid w:val="00C04D99"/>
    <w:rsid w:val="00C05F40"/>
    <w:rsid w:val="00C066B6"/>
    <w:rsid w:val="00C067B1"/>
    <w:rsid w:val="00C06A45"/>
    <w:rsid w:val="00C072AA"/>
    <w:rsid w:val="00C07DF3"/>
    <w:rsid w:val="00C07FF1"/>
    <w:rsid w:val="00C10926"/>
    <w:rsid w:val="00C10D72"/>
    <w:rsid w:val="00C11771"/>
    <w:rsid w:val="00C1244B"/>
    <w:rsid w:val="00C140FC"/>
    <w:rsid w:val="00C14532"/>
    <w:rsid w:val="00C14C82"/>
    <w:rsid w:val="00C15126"/>
    <w:rsid w:val="00C15ABD"/>
    <w:rsid w:val="00C15D84"/>
    <w:rsid w:val="00C15EDC"/>
    <w:rsid w:val="00C17E07"/>
    <w:rsid w:val="00C20B9D"/>
    <w:rsid w:val="00C211E1"/>
    <w:rsid w:val="00C214FE"/>
    <w:rsid w:val="00C21DA1"/>
    <w:rsid w:val="00C21E77"/>
    <w:rsid w:val="00C2303C"/>
    <w:rsid w:val="00C2360D"/>
    <w:rsid w:val="00C23F34"/>
    <w:rsid w:val="00C24B2C"/>
    <w:rsid w:val="00C252E4"/>
    <w:rsid w:val="00C261D9"/>
    <w:rsid w:val="00C26718"/>
    <w:rsid w:val="00C26725"/>
    <w:rsid w:val="00C26B7C"/>
    <w:rsid w:val="00C26C8D"/>
    <w:rsid w:val="00C26D4A"/>
    <w:rsid w:val="00C27690"/>
    <w:rsid w:val="00C27868"/>
    <w:rsid w:val="00C30EF9"/>
    <w:rsid w:val="00C31097"/>
    <w:rsid w:val="00C31123"/>
    <w:rsid w:val="00C31453"/>
    <w:rsid w:val="00C31C05"/>
    <w:rsid w:val="00C31CDD"/>
    <w:rsid w:val="00C31E4E"/>
    <w:rsid w:val="00C320AC"/>
    <w:rsid w:val="00C3243F"/>
    <w:rsid w:val="00C32F5D"/>
    <w:rsid w:val="00C3370B"/>
    <w:rsid w:val="00C339F0"/>
    <w:rsid w:val="00C343E3"/>
    <w:rsid w:val="00C35AA9"/>
    <w:rsid w:val="00C360D7"/>
    <w:rsid w:val="00C36100"/>
    <w:rsid w:val="00C36197"/>
    <w:rsid w:val="00C361A5"/>
    <w:rsid w:val="00C36507"/>
    <w:rsid w:val="00C37318"/>
    <w:rsid w:val="00C37EE5"/>
    <w:rsid w:val="00C406D2"/>
    <w:rsid w:val="00C40A58"/>
    <w:rsid w:val="00C41813"/>
    <w:rsid w:val="00C41B1E"/>
    <w:rsid w:val="00C4200C"/>
    <w:rsid w:val="00C422FD"/>
    <w:rsid w:val="00C42444"/>
    <w:rsid w:val="00C426D3"/>
    <w:rsid w:val="00C42B12"/>
    <w:rsid w:val="00C43027"/>
    <w:rsid w:val="00C43509"/>
    <w:rsid w:val="00C43A76"/>
    <w:rsid w:val="00C43B4C"/>
    <w:rsid w:val="00C445BE"/>
    <w:rsid w:val="00C44E34"/>
    <w:rsid w:val="00C450FF"/>
    <w:rsid w:val="00C45B1A"/>
    <w:rsid w:val="00C46783"/>
    <w:rsid w:val="00C473C8"/>
    <w:rsid w:val="00C47B1B"/>
    <w:rsid w:val="00C47B5C"/>
    <w:rsid w:val="00C47BC3"/>
    <w:rsid w:val="00C50821"/>
    <w:rsid w:val="00C50A33"/>
    <w:rsid w:val="00C50BC5"/>
    <w:rsid w:val="00C51B74"/>
    <w:rsid w:val="00C51CDF"/>
    <w:rsid w:val="00C51DF6"/>
    <w:rsid w:val="00C52E46"/>
    <w:rsid w:val="00C52FA7"/>
    <w:rsid w:val="00C5541F"/>
    <w:rsid w:val="00C5737E"/>
    <w:rsid w:val="00C57C3D"/>
    <w:rsid w:val="00C606DB"/>
    <w:rsid w:val="00C60792"/>
    <w:rsid w:val="00C60A40"/>
    <w:rsid w:val="00C6110E"/>
    <w:rsid w:val="00C62241"/>
    <w:rsid w:val="00C62265"/>
    <w:rsid w:val="00C636E9"/>
    <w:rsid w:val="00C63869"/>
    <w:rsid w:val="00C642C7"/>
    <w:rsid w:val="00C645CC"/>
    <w:rsid w:val="00C6541D"/>
    <w:rsid w:val="00C65F75"/>
    <w:rsid w:val="00C6639A"/>
    <w:rsid w:val="00C66426"/>
    <w:rsid w:val="00C6681D"/>
    <w:rsid w:val="00C6770B"/>
    <w:rsid w:val="00C70272"/>
    <w:rsid w:val="00C7119B"/>
    <w:rsid w:val="00C7276A"/>
    <w:rsid w:val="00C72BB8"/>
    <w:rsid w:val="00C72C4C"/>
    <w:rsid w:val="00C72F33"/>
    <w:rsid w:val="00C72FE1"/>
    <w:rsid w:val="00C736D6"/>
    <w:rsid w:val="00C73B21"/>
    <w:rsid w:val="00C73E64"/>
    <w:rsid w:val="00C744E4"/>
    <w:rsid w:val="00C745B9"/>
    <w:rsid w:val="00C74F88"/>
    <w:rsid w:val="00C7512E"/>
    <w:rsid w:val="00C7739A"/>
    <w:rsid w:val="00C80204"/>
    <w:rsid w:val="00C80751"/>
    <w:rsid w:val="00C80CFC"/>
    <w:rsid w:val="00C81303"/>
    <w:rsid w:val="00C81A07"/>
    <w:rsid w:val="00C81AF9"/>
    <w:rsid w:val="00C81D9C"/>
    <w:rsid w:val="00C821BC"/>
    <w:rsid w:val="00C82526"/>
    <w:rsid w:val="00C82F18"/>
    <w:rsid w:val="00C83BB1"/>
    <w:rsid w:val="00C83DE4"/>
    <w:rsid w:val="00C83EED"/>
    <w:rsid w:val="00C84765"/>
    <w:rsid w:val="00C84B70"/>
    <w:rsid w:val="00C8517D"/>
    <w:rsid w:val="00C85DF9"/>
    <w:rsid w:val="00C86477"/>
    <w:rsid w:val="00C87F23"/>
    <w:rsid w:val="00C90EC8"/>
    <w:rsid w:val="00C92083"/>
    <w:rsid w:val="00C937D9"/>
    <w:rsid w:val="00C93F6B"/>
    <w:rsid w:val="00C953EA"/>
    <w:rsid w:val="00C95823"/>
    <w:rsid w:val="00C95B6A"/>
    <w:rsid w:val="00C95CF0"/>
    <w:rsid w:val="00C97266"/>
    <w:rsid w:val="00C97758"/>
    <w:rsid w:val="00C97C9E"/>
    <w:rsid w:val="00CA0731"/>
    <w:rsid w:val="00CA0F4E"/>
    <w:rsid w:val="00CA1752"/>
    <w:rsid w:val="00CA1A61"/>
    <w:rsid w:val="00CA209F"/>
    <w:rsid w:val="00CA246C"/>
    <w:rsid w:val="00CA255D"/>
    <w:rsid w:val="00CA28F6"/>
    <w:rsid w:val="00CA2993"/>
    <w:rsid w:val="00CA2AA8"/>
    <w:rsid w:val="00CA2BD4"/>
    <w:rsid w:val="00CA323D"/>
    <w:rsid w:val="00CA330F"/>
    <w:rsid w:val="00CA355A"/>
    <w:rsid w:val="00CA3C2D"/>
    <w:rsid w:val="00CA4450"/>
    <w:rsid w:val="00CA4466"/>
    <w:rsid w:val="00CA4B4D"/>
    <w:rsid w:val="00CA4B8E"/>
    <w:rsid w:val="00CA5572"/>
    <w:rsid w:val="00CA5F10"/>
    <w:rsid w:val="00CA61BA"/>
    <w:rsid w:val="00CA6241"/>
    <w:rsid w:val="00CA6583"/>
    <w:rsid w:val="00CA7488"/>
    <w:rsid w:val="00CA7573"/>
    <w:rsid w:val="00CA7AD6"/>
    <w:rsid w:val="00CB020C"/>
    <w:rsid w:val="00CB04B4"/>
    <w:rsid w:val="00CB05A9"/>
    <w:rsid w:val="00CB08B0"/>
    <w:rsid w:val="00CB0CFE"/>
    <w:rsid w:val="00CB133D"/>
    <w:rsid w:val="00CB13C4"/>
    <w:rsid w:val="00CB19D3"/>
    <w:rsid w:val="00CB2657"/>
    <w:rsid w:val="00CB2748"/>
    <w:rsid w:val="00CB361B"/>
    <w:rsid w:val="00CB3797"/>
    <w:rsid w:val="00CB388B"/>
    <w:rsid w:val="00CB3F5B"/>
    <w:rsid w:val="00CB4469"/>
    <w:rsid w:val="00CB53D2"/>
    <w:rsid w:val="00CB67BE"/>
    <w:rsid w:val="00CB6E5C"/>
    <w:rsid w:val="00CB752D"/>
    <w:rsid w:val="00CB75CB"/>
    <w:rsid w:val="00CB78EE"/>
    <w:rsid w:val="00CB7CB5"/>
    <w:rsid w:val="00CC06A7"/>
    <w:rsid w:val="00CC15E6"/>
    <w:rsid w:val="00CC1844"/>
    <w:rsid w:val="00CC1A3E"/>
    <w:rsid w:val="00CC2AFB"/>
    <w:rsid w:val="00CC2CE5"/>
    <w:rsid w:val="00CC3453"/>
    <w:rsid w:val="00CC37AF"/>
    <w:rsid w:val="00CC3BF7"/>
    <w:rsid w:val="00CC43B0"/>
    <w:rsid w:val="00CC517F"/>
    <w:rsid w:val="00CC5201"/>
    <w:rsid w:val="00CC5CFC"/>
    <w:rsid w:val="00CC5E06"/>
    <w:rsid w:val="00CC647B"/>
    <w:rsid w:val="00CC6D3A"/>
    <w:rsid w:val="00CC6E17"/>
    <w:rsid w:val="00CC7A6E"/>
    <w:rsid w:val="00CC8539"/>
    <w:rsid w:val="00CD0098"/>
    <w:rsid w:val="00CD0103"/>
    <w:rsid w:val="00CD1125"/>
    <w:rsid w:val="00CD17BD"/>
    <w:rsid w:val="00CD18F8"/>
    <w:rsid w:val="00CD1A6A"/>
    <w:rsid w:val="00CD203A"/>
    <w:rsid w:val="00CD2939"/>
    <w:rsid w:val="00CD30AD"/>
    <w:rsid w:val="00CD3133"/>
    <w:rsid w:val="00CD3276"/>
    <w:rsid w:val="00CD34A1"/>
    <w:rsid w:val="00CD350F"/>
    <w:rsid w:val="00CD3BDE"/>
    <w:rsid w:val="00CD3E2C"/>
    <w:rsid w:val="00CD45F1"/>
    <w:rsid w:val="00CD49E5"/>
    <w:rsid w:val="00CD5A17"/>
    <w:rsid w:val="00CD5D4D"/>
    <w:rsid w:val="00CD6DF7"/>
    <w:rsid w:val="00CD7724"/>
    <w:rsid w:val="00CD7AF9"/>
    <w:rsid w:val="00CD7B6D"/>
    <w:rsid w:val="00CD7CCD"/>
    <w:rsid w:val="00CE0B53"/>
    <w:rsid w:val="00CE0BC1"/>
    <w:rsid w:val="00CE0CB5"/>
    <w:rsid w:val="00CE0F0C"/>
    <w:rsid w:val="00CE10F9"/>
    <w:rsid w:val="00CE1247"/>
    <w:rsid w:val="00CE15DE"/>
    <w:rsid w:val="00CE242A"/>
    <w:rsid w:val="00CE26ED"/>
    <w:rsid w:val="00CE2755"/>
    <w:rsid w:val="00CE39DE"/>
    <w:rsid w:val="00CE4014"/>
    <w:rsid w:val="00CE45ED"/>
    <w:rsid w:val="00CE4795"/>
    <w:rsid w:val="00CE662E"/>
    <w:rsid w:val="00CE6876"/>
    <w:rsid w:val="00CE6F49"/>
    <w:rsid w:val="00CE7718"/>
    <w:rsid w:val="00CF0087"/>
    <w:rsid w:val="00CF0178"/>
    <w:rsid w:val="00CF040E"/>
    <w:rsid w:val="00CF14A5"/>
    <w:rsid w:val="00CF15DF"/>
    <w:rsid w:val="00CF1D6B"/>
    <w:rsid w:val="00CF232D"/>
    <w:rsid w:val="00CF2CC8"/>
    <w:rsid w:val="00CF2F3A"/>
    <w:rsid w:val="00CF3961"/>
    <w:rsid w:val="00CF40DE"/>
    <w:rsid w:val="00CF4285"/>
    <w:rsid w:val="00CF4585"/>
    <w:rsid w:val="00CF590C"/>
    <w:rsid w:val="00CF5A63"/>
    <w:rsid w:val="00CF66F8"/>
    <w:rsid w:val="00CF6B8E"/>
    <w:rsid w:val="00CF7B1E"/>
    <w:rsid w:val="00CF7E9C"/>
    <w:rsid w:val="00CF7EEA"/>
    <w:rsid w:val="00D001F1"/>
    <w:rsid w:val="00D00369"/>
    <w:rsid w:val="00D00CDD"/>
    <w:rsid w:val="00D011F4"/>
    <w:rsid w:val="00D017A3"/>
    <w:rsid w:val="00D01CD6"/>
    <w:rsid w:val="00D02617"/>
    <w:rsid w:val="00D04D61"/>
    <w:rsid w:val="00D05622"/>
    <w:rsid w:val="00D05675"/>
    <w:rsid w:val="00D05C8F"/>
    <w:rsid w:val="00D06146"/>
    <w:rsid w:val="00D06211"/>
    <w:rsid w:val="00D0712D"/>
    <w:rsid w:val="00D07347"/>
    <w:rsid w:val="00D076C5"/>
    <w:rsid w:val="00D10F0D"/>
    <w:rsid w:val="00D110BF"/>
    <w:rsid w:val="00D1134C"/>
    <w:rsid w:val="00D121C6"/>
    <w:rsid w:val="00D13280"/>
    <w:rsid w:val="00D13B52"/>
    <w:rsid w:val="00D13BAE"/>
    <w:rsid w:val="00D13F75"/>
    <w:rsid w:val="00D14177"/>
    <w:rsid w:val="00D144B9"/>
    <w:rsid w:val="00D14559"/>
    <w:rsid w:val="00D14E4C"/>
    <w:rsid w:val="00D150A9"/>
    <w:rsid w:val="00D15165"/>
    <w:rsid w:val="00D154B5"/>
    <w:rsid w:val="00D16156"/>
    <w:rsid w:val="00D16317"/>
    <w:rsid w:val="00D17089"/>
    <w:rsid w:val="00D173C6"/>
    <w:rsid w:val="00D17827"/>
    <w:rsid w:val="00D2089A"/>
    <w:rsid w:val="00D20A96"/>
    <w:rsid w:val="00D214EB"/>
    <w:rsid w:val="00D2175E"/>
    <w:rsid w:val="00D21902"/>
    <w:rsid w:val="00D21DA1"/>
    <w:rsid w:val="00D22158"/>
    <w:rsid w:val="00D222D0"/>
    <w:rsid w:val="00D22912"/>
    <w:rsid w:val="00D2362C"/>
    <w:rsid w:val="00D236F0"/>
    <w:rsid w:val="00D23DAB"/>
    <w:rsid w:val="00D24668"/>
    <w:rsid w:val="00D24C58"/>
    <w:rsid w:val="00D269E7"/>
    <w:rsid w:val="00D26AEB"/>
    <w:rsid w:val="00D27715"/>
    <w:rsid w:val="00D30795"/>
    <w:rsid w:val="00D3088D"/>
    <w:rsid w:val="00D30DCE"/>
    <w:rsid w:val="00D30EAB"/>
    <w:rsid w:val="00D311F3"/>
    <w:rsid w:val="00D31283"/>
    <w:rsid w:val="00D31659"/>
    <w:rsid w:val="00D318BB"/>
    <w:rsid w:val="00D31E53"/>
    <w:rsid w:val="00D32503"/>
    <w:rsid w:val="00D32551"/>
    <w:rsid w:val="00D32ED2"/>
    <w:rsid w:val="00D33904"/>
    <w:rsid w:val="00D34A37"/>
    <w:rsid w:val="00D3515B"/>
    <w:rsid w:val="00D3521A"/>
    <w:rsid w:val="00D352BC"/>
    <w:rsid w:val="00D35435"/>
    <w:rsid w:val="00D37337"/>
    <w:rsid w:val="00D3781A"/>
    <w:rsid w:val="00D37DA1"/>
    <w:rsid w:val="00D406EC"/>
    <w:rsid w:val="00D4070A"/>
    <w:rsid w:val="00D417D9"/>
    <w:rsid w:val="00D42019"/>
    <w:rsid w:val="00D420DE"/>
    <w:rsid w:val="00D42F68"/>
    <w:rsid w:val="00D43562"/>
    <w:rsid w:val="00D4365F"/>
    <w:rsid w:val="00D437C6"/>
    <w:rsid w:val="00D4485D"/>
    <w:rsid w:val="00D453EB"/>
    <w:rsid w:val="00D45C82"/>
    <w:rsid w:val="00D466D8"/>
    <w:rsid w:val="00D46A8F"/>
    <w:rsid w:val="00D46DB9"/>
    <w:rsid w:val="00D46E91"/>
    <w:rsid w:val="00D47A91"/>
    <w:rsid w:val="00D50C83"/>
    <w:rsid w:val="00D516A6"/>
    <w:rsid w:val="00D51808"/>
    <w:rsid w:val="00D51AFA"/>
    <w:rsid w:val="00D521A4"/>
    <w:rsid w:val="00D5311E"/>
    <w:rsid w:val="00D55E4A"/>
    <w:rsid w:val="00D562D5"/>
    <w:rsid w:val="00D56547"/>
    <w:rsid w:val="00D56576"/>
    <w:rsid w:val="00D57CAF"/>
    <w:rsid w:val="00D61C05"/>
    <w:rsid w:val="00D62DEA"/>
    <w:rsid w:val="00D63B84"/>
    <w:rsid w:val="00D63DB3"/>
    <w:rsid w:val="00D6496D"/>
    <w:rsid w:val="00D64D2E"/>
    <w:rsid w:val="00D65610"/>
    <w:rsid w:val="00D657D7"/>
    <w:rsid w:val="00D65A6D"/>
    <w:rsid w:val="00D65BA8"/>
    <w:rsid w:val="00D65D98"/>
    <w:rsid w:val="00D665EA"/>
    <w:rsid w:val="00D6766E"/>
    <w:rsid w:val="00D67706"/>
    <w:rsid w:val="00D6775C"/>
    <w:rsid w:val="00D67E26"/>
    <w:rsid w:val="00D702F1"/>
    <w:rsid w:val="00D70409"/>
    <w:rsid w:val="00D70CD1"/>
    <w:rsid w:val="00D71164"/>
    <w:rsid w:val="00D71EA2"/>
    <w:rsid w:val="00D722D0"/>
    <w:rsid w:val="00D72EE3"/>
    <w:rsid w:val="00D7330B"/>
    <w:rsid w:val="00D73B35"/>
    <w:rsid w:val="00D73CF2"/>
    <w:rsid w:val="00D73DB2"/>
    <w:rsid w:val="00D74AE5"/>
    <w:rsid w:val="00D75474"/>
    <w:rsid w:val="00D7566D"/>
    <w:rsid w:val="00D75AB4"/>
    <w:rsid w:val="00D75CA2"/>
    <w:rsid w:val="00D75F3F"/>
    <w:rsid w:val="00D7624F"/>
    <w:rsid w:val="00D76B15"/>
    <w:rsid w:val="00D76E65"/>
    <w:rsid w:val="00D775FD"/>
    <w:rsid w:val="00D77848"/>
    <w:rsid w:val="00D8182A"/>
    <w:rsid w:val="00D81A96"/>
    <w:rsid w:val="00D81B64"/>
    <w:rsid w:val="00D82203"/>
    <w:rsid w:val="00D82745"/>
    <w:rsid w:val="00D82942"/>
    <w:rsid w:val="00D82D55"/>
    <w:rsid w:val="00D834E9"/>
    <w:rsid w:val="00D8482C"/>
    <w:rsid w:val="00D853B2"/>
    <w:rsid w:val="00D8547C"/>
    <w:rsid w:val="00D85C95"/>
    <w:rsid w:val="00D86385"/>
    <w:rsid w:val="00D86C56"/>
    <w:rsid w:val="00D86DB0"/>
    <w:rsid w:val="00D8775C"/>
    <w:rsid w:val="00D87EC3"/>
    <w:rsid w:val="00D9066C"/>
    <w:rsid w:val="00D90EAE"/>
    <w:rsid w:val="00D912F0"/>
    <w:rsid w:val="00D9171D"/>
    <w:rsid w:val="00D92589"/>
    <w:rsid w:val="00D92D12"/>
    <w:rsid w:val="00D92D3F"/>
    <w:rsid w:val="00D935C3"/>
    <w:rsid w:val="00D93B62"/>
    <w:rsid w:val="00D93E08"/>
    <w:rsid w:val="00D94293"/>
    <w:rsid w:val="00D942A5"/>
    <w:rsid w:val="00D95760"/>
    <w:rsid w:val="00D95C7E"/>
    <w:rsid w:val="00D9704E"/>
    <w:rsid w:val="00D977D7"/>
    <w:rsid w:val="00DA12B4"/>
    <w:rsid w:val="00DA155B"/>
    <w:rsid w:val="00DA1D22"/>
    <w:rsid w:val="00DA28B9"/>
    <w:rsid w:val="00DA2D3F"/>
    <w:rsid w:val="00DA2D7C"/>
    <w:rsid w:val="00DA3BB6"/>
    <w:rsid w:val="00DA3C71"/>
    <w:rsid w:val="00DA416A"/>
    <w:rsid w:val="00DA489F"/>
    <w:rsid w:val="00DA4F1F"/>
    <w:rsid w:val="00DA51E8"/>
    <w:rsid w:val="00DA5218"/>
    <w:rsid w:val="00DA6CE9"/>
    <w:rsid w:val="00DA6DB1"/>
    <w:rsid w:val="00DA70F3"/>
    <w:rsid w:val="00DA7FF0"/>
    <w:rsid w:val="00DB00C7"/>
    <w:rsid w:val="00DB078F"/>
    <w:rsid w:val="00DB08DC"/>
    <w:rsid w:val="00DB0A02"/>
    <w:rsid w:val="00DB0C6B"/>
    <w:rsid w:val="00DB17B2"/>
    <w:rsid w:val="00DB1974"/>
    <w:rsid w:val="00DB1B9A"/>
    <w:rsid w:val="00DB2695"/>
    <w:rsid w:val="00DB2A2B"/>
    <w:rsid w:val="00DB2A3A"/>
    <w:rsid w:val="00DB4133"/>
    <w:rsid w:val="00DB4327"/>
    <w:rsid w:val="00DB44DE"/>
    <w:rsid w:val="00DB5A4B"/>
    <w:rsid w:val="00DB67A9"/>
    <w:rsid w:val="00DB723C"/>
    <w:rsid w:val="00DB7271"/>
    <w:rsid w:val="00DC121B"/>
    <w:rsid w:val="00DC1739"/>
    <w:rsid w:val="00DC20B6"/>
    <w:rsid w:val="00DC3257"/>
    <w:rsid w:val="00DC381B"/>
    <w:rsid w:val="00DC4880"/>
    <w:rsid w:val="00DC50E8"/>
    <w:rsid w:val="00DC5150"/>
    <w:rsid w:val="00DC5268"/>
    <w:rsid w:val="00DC53F2"/>
    <w:rsid w:val="00DC5A8B"/>
    <w:rsid w:val="00DC5E9F"/>
    <w:rsid w:val="00DC62E9"/>
    <w:rsid w:val="00DC72CA"/>
    <w:rsid w:val="00DC73FC"/>
    <w:rsid w:val="00DC7A86"/>
    <w:rsid w:val="00DC7ADC"/>
    <w:rsid w:val="00DC7B31"/>
    <w:rsid w:val="00DC7E5E"/>
    <w:rsid w:val="00DD0255"/>
    <w:rsid w:val="00DD03F1"/>
    <w:rsid w:val="00DD1023"/>
    <w:rsid w:val="00DD15D0"/>
    <w:rsid w:val="00DD2725"/>
    <w:rsid w:val="00DD2D3D"/>
    <w:rsid w:val="00DD32CC"/>
    <w:rsid w:val="00DD3648"/>
    <w:rsid w:val="00DD3940"/>
    <w:rsid w:val="00DD3B39"/>
    <w:rsid w:val="00DD3D9D"/>
    <w:rsid w:val="00DD6384"/>
    <w:rsid w:val="00DD648D"/>
    <w:rsid w:val="00DD7D5D"/>
    <w:rsid w:val="00DE0166"/>
    <w:rsid w:val="00DE01DF"/>
    <w:rsid w:val="00DE05A2"/>
    <w:rsid w:val="00DE1270"/>
    <w:rsid w:val="00DE12BB"/>
    <w:rsid w:val="00DE175E"/>
    <w:rsid w:val="00DE195E"/>
    <w:rsid w:val="00DE23CC"/>
    <w:rsid w:val="00DE2619"/>
    <w:rsid w:val="00DE2DD7"/>
    <w:rsid w:val="00DE40A6"/>
    <w:rsid w:val="00DE4DC1"/>
    <w:rsid w:val="00DE4E0F"/>
    <w:rsid w:val="00DE4F9D"/>
    <w:rsid w:val="00DE500E"/>
    <w:rsid w:val="00DE57E4"/>
    <w:rsid w:val="00DE5CF0"/>
    <w:rsid w:val="00DE6C38"/>
    <w:rsid w:val="00DE71D8"/>
    <w:rsid w:val="00DE764B"/>
    <w:rsid w:val="00DE7D33"/>
    <w:rsid w:val="00DF001E"/>
    <w:rsid w:val="00DF05B7"/>
    <w:rsid w:val="00DF0660"/>
    <w:rsid w:val="00DF0CBC"/>
    <w:rsid w:val="00DF1D9F"/>
    <w:rsid w:val="00DF1F3B"/>
    <w:rsid w:val="00DF1F60"/>
    <w:rsid w:val="00DF20E6"/>
    <w:rsid w:val="00DF2979"/>
    <w:rsid w:val="00DF2E4E"/>
    <w:rsid w:val="00DF3109"/>
    <w:rsid w:val="00DF320A"/>
    <w:rsid w:val="00DF34FA"/>
    <w:rsid w:val="00DF3DE4"/>
    <w:rsid w:val="00DF570A"/>
    <w:rsid w:val="00DF5A96"/>
    <w:rsid w:val="00DF5CF7"/>
    <w:rsid w:val="00DF5F9E"/>
    <w:rsid w:val="00DF7152"/>
    <w:rsid w:val="00DF7A20"/>
    <w:rsid w:val="00E00CF2"/>
    <w:rsid w:val="00E02363"/>
    <w:rsid w:val="00E02684"/>
    <w:rsid w:val="00E02B15"/>
    <w:rsid w:val="00E03168"/>
    <w:rsid w:val="00E0336B"/>
    <w:rsid w:val="00E03D54"/>
    <w:rsid w:val="00E03EAE"/>
    <w:rsid w:val="00E03EBB"/>
    <w:rsid w:val="00E056D0"/>
    <w:rsid w:val="00E05AC8"/>
    <w:rsid w:val="00E06756"/>
    <w:rsid w:val="00E074C9"/>
    <w:rsid w:val="00E10352"/>
    <w:rsid w:val="00E1067E"/>
    <w:rsid w:val="00E110B3"/>
    <w:rsid w:val="00E1217F"/>
    <w:rsid w:val="00E122D2"/>
    <w:rsid w:val="00E13450"/>
    <w:rsid w:val="00E1351E"/>
    <w:rsid w:val="00E13D6C"/>
    <w:rsid w:val="00E1474E"/>
    <w:rsid w:val="00E14904"/>
    <w:rsid w:val="00E14D2F"/>
    <w:rsid w:val="00E14F25"/>
    <w:rsid w:val="00E15614"/>
    <w:rsid w:val="00E15933"/>
    <w:rsid w:val="00E15DFC"/>
    <w:rsid w:val="00E16DFF"/>
    <w:rsid w:val="00E1715E"/>
    <w:rsid w:val="00E17AFB"/>
    <w:rsid w:val="00E17F44"/>
    <w:rsid w:val="00E20894"/>
    <w:rsid w:val="00E209C3"/>
    <w:rsid w:val="00E20A38"/>
    <w:rsid w:val="00E20F69"/>
    <w:rsid w:val="00E219A4"/>
    <w:rsid w:val="00E21F48"/>
    <w:rsid w:val="00E220FB"/>
    <w:rsid w:val="00E2239B"/>
    <w:rsid w:val="00E2250A"/>
    <w:rsid w:val="00E2274D"/>
    <w:rsid w:val="00E22775"/>
    <w:rsid w:val="00E22993"/>
    <w:rsid w:val="00E23772"/>
    <w:rsid w:val="00E237F7"/>
    <w:rsid w:val="00E24170"/>
    <w:rsid w:val="00E24600"/>
    <w:rsid w:val="00E25259"/>
    <w:rsid w:val="00E265A9"/>
    <w:rsid w:val="00E269A6"/>
    <w:rsid w:val="00E26B9F"/>
    <w:rsid w:val="00E30693"/>
    <w:rsid w:val="00E3096B"/>
    <w:rsid w:val="00E30E2A"/>
    <w:rsid w:val="00E30F6D"/>
    <w:rsid w:val="00E3173F"/>
    <w:rsid w:val="00E31D00"/>
    <w:rsid w:val="00E31E59"/>
    <w:rsid w:val="00E32FDF"/>
    <w:rsid w:val="00E332BF"/>
    <w:rsid w:val="00E3341E"/>
    <w:rsid w:val="00E335C0"/>
    <w:rsid w:val="00E3360D"/>
    <w:rsid w:val="00E33D3D"/>
    <w:rsid w:val="00E33E3D"/>
    <w:rsid w:val="00E34EF6"/>
    <w:rsid w:val="00E3533E"/>
    <w:rsid w:val="00E3676B"/>
    <w:rsid w:val="00E36D57"/>
    <w:rsid w:val="00E371CA"/>
    <w:rsid w:val="00E37810"/>
    <w:rsid w:val="00E37F74"/>
    <w:rsid w:val="00E4081E"/>
    <w:rsid w:val="00E40A74"/>
    <w:rsid w:val="00E40BB8"/>
    <w:rsid w:val="00E40E82"/>
    <w:rsid w:val="00E41305"/>
    <w:rsid w:val="00E4198C"/>
    <w:rsid w:val="00E41C92"/>
    <w:rsid w:val="00E42BF6"/>
    <w:rsid w:val="00E43004"/>
    <w:rsid w:val="00E430F6"/>
    <w:rsid w:val="00E43258"/>
    <w:rsid w:val="00E4418A"/>
    <w:rsid w:val="00E44C19"/>
    <w:rsid w:val="00E455C3"/>
    <w:rsid w:val="00E46852"/>
    <w:rsid w:val="00E47154"/>
    <w:rsid w:val="00E4747A"/>
    <w:rsid w:val="00E4774C"/>
    <w:rsid w:val="00E50730"/>
    <w:rsid w:val="00E51791"/>
    <w:rsid w:val="00E52071"/>
    <w:rsid w:val="00E526D1"/>
    <w:rsid w:val="00E526EF"/>
    <w:rsid w:val="00E534AB"/>
    <w:rsid w:val="00E53D19"/>
    <w:rsid w:val="00E53F35"/>
    <w:rsid w:val="00E53F9E"/>
    <w:rsid w:val="00E5562D"/>
    <w:rsid w:val="00E560F6"/>
    <w:rsid w:val="00E56418"/>
    <w:rsid w:val="00E56953"/>
    <w:rsid w:val="00E56DC3"/>
    <w:rsid w:val="00E57FC4"/>
    <w:rsid w:val="00E60ACE"/>
    <w:rsid w:val="00E61509"/>
    <w:rsid w:val="00E617BB"/>
    <w:rsid w:val="00E619A8"/>
    <w:rsid w:val="00E61CD3"/>
    <w:rsid w:val="00E61EFE"/>
    <w:rsid w:val="00E61FB9"/>
    <w:rsid w:val="00E62480"/>
    <w:rsid w:val="00E62EE7"/>
    <w:rsid w:val="00E62F82"/>
    <w:rsid w:val="00E62FBB"/>
    <w:rsid w:val="00E63013"/>
    <w:rsid w:val="00E634AF"/>
    <w:rsid w:val="00E634D9"/>
    <w:rsid w:val="00E63CFF"/>
    <w:rsid w:val="00E644B8"/>
    <w:rsid w:val="00E64748"/>
    <w:rsid w:val="00E64CB5"/>
    <w:rsid w:val="00E6532E"/>
    <w:rsid w:val="00E6585D"/>
    <w:rsid w:val="00E65E29"/>
    <w:rsid w:val="00E6732E"/>
    <w:rsid w:val="00E67680"/>
    <w:rsid w:val="00E67BCC"/>
    <w:rsid w:val="00E67EEA"/>
    <w:rsid w:val="00E71167"/>
    <w:rsid w:val="00E71540"/>
    <w:rsid w:val="00E71D0B"/>
    <w:rsid w:val="00E71FB0"/>
    <w:rsid w:val="00E72110"/>
    <w:rsid w:val="00E72281"/>
    <w:rsid w:val="00E72EE4"/>
    <w:rsid w:val="00E74759"/>
    <w:rsid w:val="00E74973"/>
    <w:rsid w:val="00E74982"/>
    <w:rsid w:val="00E75455"/>
    <w:rsid w:val="00E75792"/>
    <w:rsid w:val="00E75CAA"/>
    <w:rsid w:val="00E75E6C"/>
    <w:rsid w:val="00E75F97"/>
    <w:rsid w:val="00E761E6"/>
    <w:rsid w:val="00E7632A"/>
    <w:rsid w:val="00E77565"/>
    <w:rsid w:val="00E77D81"/>
    <w:rsid w:val="00E80830"/>
    <w:rsid w:val="00E82596"/>
    <w:rsid w:val="00E8301D"/>
    <w:rsid w:val="00E83031"/>
    <w:rsid w:val="00E83B65"/>
    <w:rsid w:val="00E84141"/>
    <w:rsid w:val="00E842AF"/>
    <w:rsid w:val="00E84493"/>
    <w:rsid w:val="00E8463C"/>
    <w:rsid w:val="00E84D91"/>
    <w:rsid w:val="00E8503A"/>
    <w:rsid w:val="00E852D9"/>
    <w:rsid w:val="00E85894"/>
    <w:rsid w:val="00E8632B"/>
    <w:rsid w:val="00E866D4"/>
    <w:rsid w:val="00E86CF5"/>
    <w:rsid w:val="00E86DE8"/>
    <w:rsid w:val="00E86E2E"/>
    <w:rsid w:val="00E87664"/>
    <w:rsid w:val="00E90A8B"/>
    <w:rsid w:val="00E91017"/>
    <w:rsid w:val="00E91366"/>
    <w:rsid w:val="00E91556"/>
    <w:rsid w:val="00E9193B"/>
    <w:rsid w:val="00E932A2"/>
    <w:rsid w:val="00E94DBE"/>
    <w:rsid w:val="00E954C7"/>
    <w:rsid w:val="00E95B0E"/>
    <w:rsid w:val="00E961A0"/>
    <w:rsid w:val="00E964D2"/>
    <w:rsid w:val="00E96C04"/>
    <w:rsid w:val="00E9762D"/>
    <w:rsid w:val="00EA0084"/>
    <w:rsid w:val="00EA0A8B"/>
    <w:rsid w:val="00EA1816"/>
    <w:rsid w:val="00EA1985"/>
    <w:rsid w:val="00EA1F2B"/>
    <w:rsid w:val="00EA2634"/>
    <w:rsid w:val="00EA3DA9"/>
    <w:rsid w:val="00EA530E"/>
    <w:rsid w:val="00EA573A"/>
    <w:rsid w:val="00EA675D"/>
    <w:rsid w:val="00EA68E4"/>
    <w:rsid w:val="00EA7437"/>
    <w:rsid w:val="00EA7632"/>
    <w:rsid w:val="00EB0640"/>
    <w:rsid w:val="00EB0889"/>
    <w:rsid w:val="00EB29D2"/>
    <w:rsid w:val="00EB2B08"/>
    <w:rsid w:val="00EB317D"/>
    <w:rsid w:val="00EB3FEE"/>
    <w:rsid w:val="00EB50FC"/>
    <w:rsid w:val="00EB6180"/>
    <w:rsid w:val="00EB6186"/>
    <w:rsid w:val="00EB78EE"/>
    <w:rsid w:val="00EB7B56"/>
    <w:rsid w:val="00EC113C"/>
    <w:rsid w:val="00EC284E"/>
    <w:rsid w:val="00EC3399"/>
    <w:rsid w:val="00EC3AE0"/>
    <w:rsid w:val="00EC421D"/>
    <w:rsid w:val="00EC4C48"/>
    <w:rsid w:val="00EC4D62"/>
    <w:rsid w:val="00EC5F21"/>
    <w:rsid w:val="00EC6A7E"/>
    <w:rsid w:val="00EC6D93"/>
    <w:rsid w:val="00EC71B7"/>
    <w:rsid w:val="00EC7E43"/>
    <w:rsid w:val="00ED059B"/>
    <w:rsid w:val="00ED080E"/>
    <w:rsid w:val="00ED130E"/>
    <w:rsid w:val="00ED15C8"/>
    <w:rsid w:val="00ED22C8"/>
    <w:rsid w:val="00ED3D7D"/>
    <w:rsid w:val="00ED42A0"/>
    <w:rsid w:val="00ED4311"/>
    <w:rsid w:val="00ED4500"/>
    <w:rsid w:val="00ED4781"/>
    <w:rsid w:val="00ED4ABC"/>
    <w:rsid w:val="00ED4B20"/>
    <w:rsid w:val="00ED61B6"/>
    <w:rsid w:val="00ED66FC"/>
    <w:rsid w:val="00ED678A"/>
    <w:rsid w:val="00ED688E"/>
    <w:rsid w:val="00ED720B"/>
    <w:rsid w:val="00ED7216"/>
    <w:rsid w:val="00ED77D8"/>
    <w:rsid w:val="00EE00B3"/>
    <w:rsid w:val="00EE0125"/>
    <w:rsid w:val="00EE10A0"/>
    <w:rsid w:val="00EE10E3"/>
    <w:rsid w:val="00EE15AD"/>
    <w:rsid w:val="00EE1B9E"/>
    <w:rsid w:val="00EE1D26"/>
    <w:rsid w:val="00EE2643"/>
    <w:rsid w:val="00EE2774"/>
    <w:rsid w:val="00EE381D"/>
    <w:rsid w:val="00EE3DC2"/>
    <w:rsid w:val="00EE4687"/>
    <w:rsid w:val="00EE561A"/>
    <w:rsid w:val="00EE7EBA"/>
    <w:rsid w:val="00EF0FFE"/>
    <w:rsid w:val="00EF26F9"/>
    <w:rsid w:val="00EF2867"/>
    <w:rsid w:val="00EF35F0"/>
    <w:rsid w:val="00EF363A"/>
    <w:rsid w:val="00EF3AE3"/>
    <w:rsid w:val="00EF4170"/>
    <w:rsid w:val="00EF5756"/>
    <w:rsid w:val="00EF5E21"/>
    <w:rsid w:val="00EF6ECE"/>
    <w:rsid w:val="00EF71CB"/>
    <w:rsid w:val="00F001E7"/>
    <w:rsid w:val="00F01B2B"/>
    <w:rsid w:val="00F02A6B"/>
    <w:rsid w:val="00F02BC8"/>
    <w:rsid w:val="00F031CA"/>
    <w:rsid w:val="00F0358B"/>
    <w:rsid w:val="00F03B55"/>
    <w:rsid w:val="00F04094"/>
    <w:rsid w:val="00F04856"/>
    <w:rsid w:val="00F05753"/>
    <w:rsid w:val="00F0591B"/>
    <w:rsid w:val="00F059DB"/>
    <w:rsid w:val="00F05A8C"/>
    <w:rsid w:val="00F05EE5"/>
    <w:rsid w:val="00F061D5"/>
    <w:rsid w:val="00F06B3B"/>
    <w:rsid w:val="00F07442"/>
    <w:rsid w:val="00F100C5"/>
    <w:rsid w:val="00F109FF"/>
    <w:rsid w:val="00F10BE7"/>
    <w:rsid w:val="00F10D9F"/>
    <w:rsid w:val="00F1142B"/>
    <w:rsid w:val="00F116B7"/>
    <w:rsid w:val="00F13A6E"/>
    <w:rsid w:val="00F14424"/>
    <w:rsid w:val="00F161EF"/>
    <w:rsid w:val="00F16BE8"/>
    <w:rsid w:val="00F170F2"/>
    <w:rsid w:val="00F17E0A"/>
    <w:rsid w:val="00F20395"/>
    <w:rsid w:val="00F208A8"/>
    <w:rsid w:val="00F21192"/>
    <w:rsid w:val="00F2147D"/>
    <w:rsid w:val="00F21665"/>
    <w:rsid w:val="00F2183E"/>
    <w:rsid w:val="00F21B45"/>
    <w:rsid w:val="00F21BBA"/>
    <w:rsid w:val="00F22053"/>
    <w:rsid w:val="00F24AB5"/>
    <w:rsid w:val="00F25214"/>
    <w:rsid w:val="00F25912"/>
    <w:rsid w:val="00F25A3D"/>
    <w:rsid w:val="00F26BB9"/>
    <w:rsid w:val="00F26C10"/>
    <w:rsid w:val="00F27B62"/>
    <w:rsid w:val="00F3009D"/>
    <w:rsid w:val="00F301A3"/>
    <w:rsid w:val="00F31B68"/>
    <w:rsid w:val="00F32321"/>
    <w:rsid w:val="00F32BFD"/>
    <w:rsid w:val="00F33913"/>
    <w:rsid w:val="00F33C2D"/>
    <w:rsid w:val="00F34182"/>
    <w:rsid w:val="00F34635"/>
    <w:rsid w:val="00F354A4"/>
    <w:rsid w:val="00F37674"/>
    <w:rsid w:val="00F37766"/>
    <w:rsid w:val="00F37D4C"/>
    <w:rsid w:val="00F40934"/>
    <w:rsid w:val="00F40A1E"/>
    <w:rsid w:val="00F40BD1"/>
    <w:rsid w:val="00F41459"/>
    <w:rsid w:val="00F4153E"/>
    <w:rsid w:val="00F41D93"/>
    <w:rsid w:val="00F41E15"/>
    <w:rsid w:val="00F4299E"/>
    <w:rsid w:val="00F42BA4"/>
    <w:rsid w:val="00F4349B"/>
    <w:rsid w:val="00F43A12"/>
    <w:rsid w:val="00F44572"/>
    <w:rsid w:val="00F447BE"/>
    <w:rsid w:val="00F4574E"/>
    <w:rsid w:val="00F45D14"/>
    <w:rsid w:val="00F46741"/>
    <w:rsid w:val="00F46B50"/>
    <w:rsid w:val="00F46EC4"/>
    <w:rsid w:val="00F46FD3"/>
    <w:rsid w:val="00F47B67"/>
    <w:rsid w:val="00F47E93"/>
    <w:rsid w:val="00F50031"/>
    <w:rsid w:val="00F500F1"/>
    <w:rsid w:val="00F51193"/>
    <w:rsid w:val="00F5144A"/>
    <w:rsid w:val="00F51C29"/>
    <w:rsid w:val="00F52B82"/>
    <w:rsid w:val="00F53278"/>
    <w:rsid w:val="00F537BE"/>
    <w:rsid w:val="00F53A73"/>
    <w:rsid w:val="00F53D4C"/>
    <w:rsid w:val="00F53F1A"/>
    <w:rsid w:val="00F54521"/>
    <w:rsid w:val="00F54BA9"/>
    <w:rsid w:val="00F553A3"/>
    <w:rsid w:val="00F5565D"/>
    <w:rsid w:val="00F55C9A"/>
    <w:rsid w:val="00F5612E"/>
    <w:rsid w:val="00F56363"/>
    <w:rsid w:val="00F566EA"/>
    <w:rsid w:val="00F5685D"/>
    <w:rsid w:val="00F568E7"/>
    <w:rsid w:val="00F56CCF"/>
    <w:rsid w:val="00F56E6A"/>
    <w:rsid w:val="00F57405"/>
    <w:rsid w:val="00F5774E"/>
    <w:rsid w:val="00F57CC4"/>
    <w:rsid w:val="00F57D6A"/>
    <w:rsid w:val="00F60115"/>
    <w:rsid w:val="00F61589"/>
    <w:rsid w:val="00F615A8"/>
    <w:rsid w:val="00F61B6A"/>
    <w:rsid w:val="00F621E3"/>
    <w:rsid w:val="00F62A96"/>
    <w:rsid w:val="00F63441"/>
    <w:rsid w:val="00F63AE5"/>
    <w:rsid w:val="00F63AF5"/>
    <w:rsid w:val="00F648E0"/>
    <w:rsid w:val="00F64919"/>
    <w:rsid w:val="00F676FB"/>
    <w:rsid w:val="00F7030A"/>
    <w:rsid w:val="00F7066A"/>
    <w:rsid w:val="00F70ED8"/>
    <w:rsid w:val="00F7102B"/>
    <w:rsid w:val="00F71AE3"/>
    <w:rsid w:val="00F7243A"/>
    <w:rsid w:val="00F724F2"/>
    <w:rsid w:val="00F731A8"/>
    <w:rsid w:val="00F735D6"/>
    <w:rsid w:val="00F73DC5"/>
    <w:rsid w:val="00F742D9"/>
    <w:rsid w:val="00F76387"/>
    <w:rsid w:val="00F768E4"/>
    <w:rsid w:val="00F77648"/>
    <w:rsid w:val="00F777FD"/>
    <w:rsid w:val="00F8022B"/>
    <w:rsid w:val="00F80E2A"/>
    <w:rsid w:val="00F82972"/>
    <w:rsid w:val="00F82E50"/>
    <w:rsid w:val="00F83038"/>
    <w:rsid w:val="00F83161"/>
    <w:rsid w:val="00F8370C"/>
    <w:rsid w:val="00F838CC"/>
    <w:rsid w:val="00F838CE"/>
    <w:rsid w:val="00F83C8E"/>
    <w:rsid w:val="00F844B2"/>
    <w:rsid w:val="00F84759"/>
    <w:rsid w:val="00F84B6F"/>
    <w:rsid w:val="00F84F69"/>
    <w:rsid w:val="00F85E6B"/>
    <w:rsid w:val="00F863EF"/>
    <w:rsid w:val="00F865B3"/>
    <w:rsid w:val="00F86638"/>
    <w:rsid w:val="00F8663D"/>
    <w:rsid w:val="00F86DAC"/>
    <w:rsid w:val="00F87037"/>
    <w:rsid w:val="00F8736F"/>
    <w:rsid w:val="00F8798A"/>
    <w:rsid w:val="00F87F07"/>
    <w:rsid w:val="00F900DA"/>
    <w:rsid w:val="00F929B1"/>
    <w:rsid w:val="00F92B23"/>
    <w:rsid w:val="00F93286"/>
    <w:rsid w:val="00F93999"/>
    <w:rsid w:val="00F942D8"/>
    <w:rsid w:val="00F94F41"/>
    <w:rsid w:val="00F95E79"/>
    <w:rsid w:val="00F9600C"/>
    <w:rsid w:val="00F960F9"/>
    <w:rsid w:val="00F9670D"/>
    <w:rsid w:val="00F96D22"/>
    <w:rsid w:val="00F96EBB"/>
    <w:rsid w:val="00F97BDB"/>
    <w:rsid w:val="00FA0318"/>
    <w:rsid w:val="00FA055A"/>
    <w:rsid w:val="00FA0DE3"/>
    <w:rsid w:val="00FA0E59"/>
    <w:rsid w:val="00FA1CEF"/>
    <w:rsid w:val="00FA21F9"/>
    <w:rsid w:val="00FA2682"/>
    <w:rsid w:val="00FA2B5A"/>
    <w:rsid w:val="00FA3374"/>
    <w:rsid w:val="00FA3E87"/>
    <w:rsid w:val="00FA421F"/>
    <w:rsid w:val="00FA4785"/>
    <w:rsid w:val="00FA4FB9"/>
    <w:rsid w:val="00FA5E19"/>
    <w:rsid w:val="00FA7700"/>
    <w:rsid w:val="00FB0043"/>
    <w:rsid w:val="00FB0553"/>
    <w:rsid w:val="00FB0612"/>
    <w:rsid w:val="00FB0BE2"/>
    <w:rsid w:val="00FB11F3"/>
    <w:rsid w:val="00FB1B28"/>
    <w:rsid w:val="00FB1B94"/>
    <w:rsid w:val="00FB1D57"/>
    <w:rsid w:val="00FB246B"/>
    <w:rsid w:val="00FB281B"/>
    <w:rsid w:val="00FB359D"/>
    <w:rsid w:val="00FB4A91"/>
    <w:rsid w:val="00FB4AF7"/>
    <w:rsid w:val="00FB5197"/>
    <w:rsid w:val="00FB579D"/>
    <w:rsid w:val="00FB71B3"/>
    <w:rsid w:val="00FB758A"/>
    <w:rsid w:val="00FB7734"/>
    <w:rsid w:val="00FB7F1A"/>
    <w:rsid w:val="00FC13BD"/>
    <w:rsid w:val="00FC13D9"/>
    <w:rsid w:val="00FC162E"/>
    <w:rsid w:val="00FC19D8"/>
    <w:rsid w:val="00FC1DCB"/>
    <w:rsid w:val="00FC29C3"/>
    <w:rsid w:val="00FC2E4D"/>
    <w:rsid w:val="00FC2EA1"/>
    <w:rsid w:val="00FC3D4F"/>
    <w:rsid w:val="00FC3EE4"/>
    <w:rsid w:val="00FC3F23"/>
    <w:rsid w:val="00FC3F8C"/>
    <w:rsid w:val="00FC3FCE"/>
    <w:rsid w:val="00FC42C5"/>
    <w:rsid w:val="00FC45B4"/>
    <w:rsid w:val="00FC4C32"/>
    <w:rsid w:val="00FC61DD"/>
    <w:rsid w:val="00FC67A6"/>
    <w:rsid w:val="00FC6A2F"/>
    <w:rsid w:val="00FC76EA"/>
    <w:rsid w:val="00FC7D6B"/>
    <w:rsid w:val="00FC7FA6"/>
    <w:rsid w:val="00FD0A20"/>
    <w:rsid w:val="00FD0AC6"/>
    <w:rsid w:val="00FD0F8D"/>
    <w:rsid w:val="00FD1415"/>
    <w:rsid w:val="00FD25F4"/>
    <w:rsid w:val="00FD26CB"/>
    <w:rsid w:val="00FD2AA4"/>
    <w:rsid w:val="00FD3223"/>
    <w:rsid w:val="00FD39C0"/>
    <w:rsid w:val="00FD4837"/>
    <w:rsid w:val="00FD4B92"/>
    <w:rsid w:val="00FD55D1"/>
    <w:rsid w:val="00FE02E1"/>
    <w:rsid w:val="00FE0FD8"/>
    <w:rsid w:val="00FE1213"/>
    <w:rsid w:val="00FE1635"/>
    <w:rsid w:val="00FE215B"/>
    <w:rsid w:val="00FE2EB6"/>
    <w:rsid w:val="00FE2EF7"/>
    <w:rsid w:val="00FE390D"/>
    <w:rsid w:val="00FE448C"/>
    <w:rsid w:val="00FE4963"/>
    <w:rsid w:val="00FE55D2"/>
    <w:rsid w:val="00FE57B4"/>
    <w:rsid w:val="00FE6696"/>
    <w:rsid w:val="00FE6A96"/>
    <w:rsid w:val="00FE77AA"/>
    <w:rsid w:val="00FF021F"/>
    <w:rsid w:val="00FF0A42"/>
    <w:rsid w:val="00FF1600"/>
    <w:rsid w:val="00FF1662"/>
    <w:rsid w:val="00FF191B"/>
    <w:rsid w:val="00FF2209"/>
    <w:rsid w:val="00FF2667"/>
    <w:rsid w:val="00FF2F9E"/>
    <w:rsid w:val="00FF3828"/>
    <w:rsid w:val="00FF42E9"/>
    <w:rsid w:val="00FF4B04"/>
    <w:rsid w:val="00FF4DE0"/>
    <w:rsid w:val="00FF5348"/>
    <w:rsid w:val="00FF553F"/>
    <w:rsid w:val="00FF5CC8"/>
    <w:rsid w:val="00FF5F14"/>
    <w:rsid w:val="00FF623F"/>
    <w:rsid w:val="00FF6689"/>
    <w:rsid w:val="00FF69E6"/>
    <w:rsid w:val="00FF70D9"/>
    <w:rsid w:val="00FF796F"/>
    <w:rsid w:val="00FF7BBB"/>
    <w:rsid w:val="012DE073"/>
    <w:rsid w:val="013FED2F"/>
    <w:rsid w:val="015ED356"/>
    <w:rsid w:val="015F520D"/>
    <w:rsid w:val="018A66ED"/>
    <w:rsid w:val="01CD011E"/>
    <w:rsid w:val="01D3F280"/>
    <w:rsid w:val="01F04809"/>
    <w:rsid w:val="02416BAB"/>
    <w:rsid w:val="026BC136"/>
    <w:rsid w:val="026C0E7F"/>
    <w:rsid w:val="02FEC940"/>
    <w:rsid w:val="03677C71"/>
    <w:rsid w:val="0384D7CB"/>
    <w:rsid w:val="04CEB2D9"/>
    <w:rsid w:val="04F0BF87"/>
    <w:rsid w:val="04F9DF5B"/>
    <w:rsid w:val="04FA019D"/>
    <w:rsid w:val="05A9E639"/>
    <w:rsid w:val="05D90D78"/>
    <w:rsid w:val="05DB4F91"/>
    <w:rsid w:val="067B7825"/>
    <w:rsid w:val="06CE59DA"/>
    <w:rsid w:val="06EC5934"/>
    <w:rsid w:val="07492A67"/>
    <w:rsid w:val="07EC91D6"/>
    <w:rsid w:val="0807A457"/>
    <w:rsid w:val="0828B833"/>
    <w:rsid w:val="09484AC4"/>
    <w:rsid w:val="097D17B7"/>
    <w:rsid w:val="0987E65A"/>
    <w:rsid w:val="09D4218C"/>
    <w:rsid w:val="0A14E79C"/>
    <w:rsid w:val="0A1A14FF"/>
    <w:rsid w:val="0A6FAA2C"/>
    <w:rsid w:val="0A8A62FC"/>
    <w:rsid w:val="0AEAFBCA"/>
    <w:rsid w:val="0AEB3E62"/>
    <w:rsid w:val="0B561CA5"/>
    <w:rsid w:val="0B794DD3"/>
    <w:rsid w:val="0C3F7F7F"/>
    <w:rsid w:val="0D152C1E"/>
    <w:rsid w:val="0D9281A3"/>
    <w:rsid w:val="0D956AE3"/>
    <w:rsid w:val="0DA65356"/>
    <w:rsid w:val="0DBE80BF"/>
    <w:rsid w:val="0DCE0E24"/>
    <w:rsid w:val="0E3433BF"/>
    <w:rsid w:val="0E720C85"/>
    <w:rsid w:val="0E9BD2D0"/>
    <w:rsid w:val="0EA5DC96"/>
    <w:rsid w:val="0EBD94D2"/>
    <w:rsid w:val="0F1A4F74"/>
    <w:rsid w:val="0F63EED9"/>
    <w:rsid w:val="1025E253"/>
    <w:rsid w:val="104653C8"/>
    <w:rsid w:val="104FE79E"/>
    <w:rsid w:val="11189B7A"/>
    <w:rsid w:val="118992EE"/>
    <w:rsid w:val="11A32E37"/>
    <w:rsid w:val="11EC08A7"/>
    <w:rsid w:val="1202949B"/>
    <w:rsid w:val="12184819"/>
    <w:rsid w:val="1289D479"/>
    <w:rsid w:val="12E8D416"/>
    <w:rsid w:val="130AE8DC"/>
    <w:rsid w:val="139A052A"/>
    <w:rsid w:val="13B47B82"/>
    <w:rsid w:val="13EAFAC6"/>
    <w:rsid w:val="1455E3EF"/>
    <w:rsid w:val="14701FAB"/>
    <w:rsid w:val="1488B090"/>
    <w:rsid w:val="148A1156"/>
    <w:rsid w:val="14AA1A15"/>
    <w:rsid w:val="14BF8F7F"/>
    <w:rsid w:val="14C0780A"/>
    <w:rsid w:val="15389A7F"/>
    <w:rsid w:val="15B5895F"/>
    <w:rsid w:val="15EB9AEC"/>
    <w:rsid w:val="15EC7F73"/>
    <w:rsid w:val="15ED2E6C"/>
    <w:rsid w:val="16091A11"/>
    <w:rsid w:val="163324D6"/>
    <w:rsid w:val="16510D84"/>
    <w:rsid w:val="1659C916"/>
    <w:rsid w:val="166996E5"/>
    <w:rsid w:val="168E5EDC"/>
    <w:rsid w:val="16956E03"/>
    <w:rsid w:val="16AFFB3D"/>
    <w:rsid w:val="1729BB89"/>
    <w:rsid w:val="174BEDB6"/>
    <w:rsid w:val="1764C2B7"/>
    <w:rsid w:val="177A1894"/>
    <w:rsid w:val="1795BFA3"/>
    <w:rsid w:val="17E3C31F"/>
    <w:rsid w:val="17EDEBEA"/>
    <w:rsid w:val="181C3B68"/>
    <w:rsid w:val="1862A4CB"/>
    <w:rsid w:val="19196208"/>
    <w:rsid w:val="193B81A8"/>
    <w:rsid w:val="194E96F4"/>
    <w:rsid w:val="19CDB9B3"/>
    <w:rsid w:val="19D5AFD0"/>
    <w:rsid w:val="19D5F0E0"/>
    <w:rsid w:val="1A7DAE43"/>
    <w:rsid w:val="1AEFD2B8"/>
    <w:rsid w:val="1B1C7952"/>
    <w:rsid w:val="1B89032F"/>
    <w:rsid w:val="1BB417AE"/>
    <w:rsid w:val="1C8F73A4"/>
    <w:rsid w:val="1CB497E0"/>
    <w:rsid w:val="1D67E0D8"/>
    <w:rsid w:val="1DCF7CB3"/>
    <w:rsid w:val="1E0DC952"/>
    <w:rsid w:val="1E395552"/>
    <w:rsid w:val="1F352818"/>
    <w:rsid w:val="1F4FC0FC"/>
    <w:rsid w:val="1F7B3423"/>
    <w:rsid w:val="20600027"/>
    <w:rsid w:val="20B40B3A"/>
    <w:rsid w:val="2108FF1C"/>
    <w:rsid w:val="216A0BBF"/>
    <w:rsid w:val="217549F5"/>
    <w:rsid w:val="2179279C"/>
    <w:rsid w:val="223484CE"/>
    <w:rsid w:val="227202CF"/>
    <w:rsid w:val="22EEF912"/>
    <w:rsid w:val="23B923A2"/>
    <w:rsid w:val="23C69A5E"/>
    <w:rsid w:val="24031FD8"/>
    <w:rsid w:val="24251A76"/>
    <w:rsid w:val="248CA847"/>
    <w:rsid w:val="251B3EBF"/>
    <w:rsid w:val="259F300F"/>
    <w:rsid w:val="25BEFFC3"/>
    <w:rsid w:val="25D53B43"/>
    <w:rsid w:val="25DB8659"/>
    <w:rsid w:val="2609DDFB"/>
    <w:rsid w:val="2638F3D0"/>
    <w:rsid w:val="2735BDB5"/>
    <w:rsid w:val="2739673C"/>
    <w:rsid w:val="273A12DF"/>
    <w:rsid w:val="274F0972"/>
    <w:rsid w:val="2785C40A"/>
    <w:rsid w:val="27D11935"/>
    <w:rsid w:val="285A2D4E"/>
    <w:rsid w:val="28857CC7"/>
    <w:rsid w:val="28A329E6"/>
    <w:rsid w:val="28A7D914"/>
    <w:rsid w:val="28C05B21"/>
    <w:rsid w:val="28FE58CE"/>
    <w:rsid w:val="2922C56D"/>
    <w:rsid w:val="292DABFA"/>
    <w:rsid w:val="293AFFED"/>
    <w:rsid w:val="2981B682"/>
    <w:rsid w:val="29983B54"/>
    <w:rsid w:val="29C6672B"/>
    <w:rsid w:val="29C77B24"/>
    <w:rsid w:val="2A1D5A5F"/>
    <w:rsid w:val="2A6E7C69"/>
    <w:rsid w:val="2AB2041E"/>
    <w:rsid w:val="2ACE0C85"/>
    <w:rsid w:val="2B0B31F7"/>
    <w:rsid w:val="2B401AE4"/>
    <w:rsid w:val="2C043987"/>
    <w:rsid w:val="2C34D376"/>
    <w:rsid w:val="2CDFAC27"/>
    <w:rsid w:val="2CF37E91"/>
    <w:rsid w:val="2D17D0F5"/>
    <w:rsid w:val="2D22B00E"/>
    <w:rsid w:val="2D30B5C5"/>
    <w:rsid w:val="2D525F47"/>
    <w:rsid w:val="2D7932D6"/>
    <w:rsid w:val="2D801191"/>
    <w:rsid w:val="2DAC3FBE"/>
    <w:rsid w:val="2DC2BA38"/>
    <w:rsid w:val="2E2574D7"/>
    <w:rsid w:val="2E308DAC"/>
    <w:rsid w:val="2F1BE1F2"/>
    <w:rsid w:val="2F3DA778"/>
    <w:rsid w:val="2FBFD4CF"/>
    <w:rsid w:val="301FF22B"/>
    <w:rsid w:val="311DC30A"/>
    <w:rsid w:val="3126B617"/>
    <w:rsid w:val="3126FC9C"/>
    <w:rsid w:val="31A1C46F"/>
    <w:rsid w:val="3258D509"/>
    <w:rsid w:val="32736848"/>
    <w:rsid w:val="32A8F9BA"/>
    <w:rsid w:val="32BED470"/>
    <w:rsid w:val="32DC5279"/>
    <w:rsid w:val="3335E68D"/>
    <w:rsid w:val="3341C6BE"/>
    <w:rsid w:val="33AF9689"/>
    <w:rsid w:val="33BB6EAD"/>
    <w:rsid w:val="34883C66"/>
    <w:rsid w:val="3499684A"/>
    <w:rsid w:val="34C29310"/>
    <w:rsid w:val="34FEE34B"/>
    <w:rsid w:val="3528B4E6"/>
    <w:rsid w:val="35317877"/>
    <w:rsid w:val="3535D22A"/>
    <w:rsid w:val="353FE64A"/>
    <w:rsid w:val="354C7F00"/>
    <w:rsid w:val="35667A33"/>
    <w:rsid w:val="35C1D3EB"/>
    <w:rsid w:val="360411EE"/>
    <w:rsid w:val="361C58D4"/>
    <w:rsid w:val="3625C62C"/>
    <w:rsid w:val="364616C1"/>
    <w:rsid w:val="365E5A05"/>
    <w:rsid w:val="369C09B7"/>
    <w:rsid w:val="36AFB11F"/>
    <w:rsid w:val="36BDBFDF"/>
    <w:rsid w:val="36CEBF3B"/>
    <w:rsid w:val="36D143B9"/>
    <w:rsid w:val="372C690B"/>
    <w:rsid w:val="37F9F95C"/>
    <w:rsid w:val="395D786D"/>
    <w:rsid w:val="398A07EC"/>
    <w:rsid w:val="3A8556B0"/>
    <w:rsid w:val="3AB1D164"/>
    <w:rsid w:val="3ABEF81A"/>
    <w:rsid w:val="3AFBAFD0"/>
    <w:rsid w:val="3AFFC029"/>
    <w:rsid w:val="3B057412"/>
    <w:rsid w:val="3B3AFFDA"/>
    <w:rsid w:val="3B75426B"/>
    <w:rsid w:val="3B98F15D"/>
    <w:rsid w:val="3B9D3076"/>
    <w:rsid w:val="3BAD414C"/>
    <w:rsid w:val="3C15D156"/>
    <w:rsid w:val="3C404669"/>
    <w:rsid w:val="3C40B18C"/>
    <w:rsid w:val="3C9D12F2"/>
    <w:rsid w:val="3CCF1146"/>
    <w:rsid w:val="3CE66D54"/>
    <w:rsid w:val="3CF3E7ED"/>
    <w:rsid w:val="3D46709E"/>
    <w:rsid w:val="3D90FB1F"/>
    <w:rsid w:val="3D933E87"/>
    <w:rsid w:val="3DCB31DA"/>
    <w:rsid w:val="3E4542BE"/>
    <w:rsid w:val="3EB0D49D"/>
    <w:rsid w:val="3F0D0377"/>
    <w:rsid w:val="3F467C2A"/>
    <w:rsid w:val="3F470C2C"/>
    <w:rsid w:val="3F5B08EB"/>
    <w:rsid w:val="3FAFFB26"/>
    <w:rsid w:val="4012BCFD"/>
    <w:rsid w:val="40E166FA"/>
    <w:rsid w:val="41A8B0C0"/>
    <w:rsid w:val="41E48D86"/>
    <w:rsid w:val="41E9DFC3"/>
    <w:rsid w:val="425EB5E6"/>
    <w:rsid w:val="4261002F"/>
    <w:rsid w:val="426C6664"/>
    <w:rsid w:val="42EF3CC5"/>
    <w:rsid w:val="42FB1FBB"/>
    <w:rsid w:val="4400B6F1"/>
    <w:rsid w:val="440D3A2A"/>
    <w:rsid w:val="445CBEE5"/>
    <w:rsid w:val="449B5BE5"/>
    <w:rsid w:val="4534C6B4"/>
    <w:rsid w:val="45570CA2"/>
    <w:rsid w:val="456055D3"/>
    <w:rsid w:val="457E3D8D"/>
    <w:rsid w:val="45BA5315"/>
    <w:rsid w:val="46157FE6"/>
    <w:rsid w:val="465ADD42"/>
    <w:rsid w:val="46714A28"/>
    <w:rsid w:val="46B3B7DC"/>
    <w:rsid w:val="46BFF97A"/>
    <w:rsid w:val="47296478"/>
    <w:rsid w:val="4768DF04"/>
    <w:rsid w:val="4788F992"/>
    <w:rsid w:val="478C3A36"/>
    <w:rsid w:val="47971694"/>
    <w:rsid w:val="47CCA3B3"/>
    <w:rsid w:val="47E12F04"/>
    <w:rsid w:val="47E86268"/>
    <w:rsid w:val="4812934F"/>
    <w:rsid w:val="484A1404"/>
    <w:rsid w:val="485BD9D0"/>
    <w:rsid w:val="48E640EB"/>
    <w:rsid w:val="48F540A9"/>
    <w:rsid w:val="4928B829"/>
    <w:rsid w:val="496F3BE9"/>
    <w:rsid w:val="4A055950"/>
    <w:rsid w:val="4A110A6C"/>
    <w:rsid w:val="4AB5C5D5"/>
    <w:rsid w:val="4ADEF707"/>
    <w:rsid w:val="4AF738C3"/>
    <w:rsid w:val="4B84F60D"/>
    <w:rsid w:val="4BB16BDD"/>
    <w:rsid w:val="4BEFF8D4"/>
    <w:rsid w:val="4CA0D2BD"/>
    <w:rsid w:val="4CA1E5D6"/>
    <w:rsid w:val="4D3C09BB"/>
    <w:rsid w:val="4D441211"/>
    <w:rsid w:val="4DC5633C"/>
    <w:rsid w:val="4E8385B5"/>
    <w:rsid w:val="4E980932"/>
    <w:rsid w:val="4EDE62FF"/>
    <w:rsid w:val="4F416BEB"/>
    <w:rsid w:val="4F4F4A75"/>
    <w:rsid w:val="4F956721"/>
    <w:rsid w:val="4F9E8B06"/>
    <w:rsid w:val="4FDEF552"/>
    <w:rsid w:val="4FDF332B"/>
    <w:rsid w:val="502C792D"/>
    <w:rsid w:val="50AA1027"/>
    <w:rsid w:val="50B807A0"/>
    <w:rsid w:val="50DD1FEE"/>
    <w:rsid w:val="5100B77D"/>
    <w:rsid w:val="514D9669"/>
    <w:rsid w:val="518EEDEB"/>
    <w:rsid w:val="519B1F77"/>
    <w:rsid w:val="51AFE95C"/>
    <w:rsid w:val="51D2C8F2"/>
    <w:rsid w:val="524A5B64"/>
    <w:rsid w:val="530BAC47"/>
    <w:rsid w:val="531C0330"/>
    <w:rsid w:val="536FD7D6"/>
    <w:rsid w:val="537483BC"/>
    <w:rsid w:val="538199CF"/>
    <w:rsid w:val="5382E132"/>
    <w:rsid w:val="538F9825"/>
    <w:rsid w:val="539B329A"/>
    <w:rsid w:val="53BF1CC9"/>
    <w:rsid w:val="53DF14E6"/>
    <w:rsid w:val="54067498"/>
    <w:rsid w:val="5495E561"/>
    <w:rsid w:val="54B4710A"/>
    <w:rsid w:val="556E0262"/>
    <w:rsid w:val="5574EDD5"/>
    <w:rsid w:val="558F37D1"/>
    <w:rsid w:val="55F88BFF"/>
    <w:rsid w:val="567F9BAE"/>
    <w:rsid w:val="569FC78C"/>
    <w:rsid w:val="577A884A"/>
    <w:rsid w:val="578411B4"/>
    <w:rsid w:val="57A5E737"/>
    <w:rsid w:val="587BD930"/>
    <w:rsid w:val="588668A6"/>
    <w:rsid w:val="58A3A758"/>
    <w:rsid w:val="58E6E337"/>
    <w:rsid w:val="58FD2E03"/>
    <w:rsid w:val="590ACCFB"/>
    <w:rsid w:val="59357DA2"/>
    <w:rsid w:val="598BD79B"/>
    <w:rsid w:val="59A20131"/>
    <w:rsid w:val="5A0AF28A"/>
    <w:rsid w:val="5A1D745C"/>
    <w:rsid w:val="5A29CD94"/>
    <w:rsid w:val="5AAEBE34"/>
    <w:rsid w:val="5AE8B9EA"/>
    <w:rsid w:val="5B33C22C"/>
    <w:rsid w:val="5B66B441"/>
    <w:rsid w:val="5B86E078"/>
    <w:rsid w:val="5BE84DC9"/>
    <w:rsid w:val="5C1E3719"/>
    <w:rsid w:val="5C254157"/>
    <w:rsid w:val="5C25EC41"/>
    <w:rsid w:val="5C5B297A"/>
    <w:rsid w:val="5C66F832"/>
    <w:rsid w:val="5C6D854E"/>
    <w:rsid w:val="5CA1976D"/>
    <w:rsid w:val="5CB3706F"/>
    <w:rsid w:val="5CE1A8E9"/>
    <w:rsid w:val="5D775CE6"/>
    <w:rsid w:val="5DB01EBB"/>
    <w:rsid w:val="5DC70EFA"/>
    <w:rsid w:val="5E6DD482"/>
    <w:rsid w:val="5E84A8ED"/>
    <w:rsid w:val="5ED48300"/>
    <w:rsid w:val="5EF85007"/>
    <w:rsid w:val="5F6C8426"/>
    <w:rsid w:val="5F6CC399"/>
    <w:rsid w:val="5F7E7F3F"/>
    <w:rsid w:val="5F990AA5"/>
    <w:rsid w:val="5FB507D4"/>
    <w:rsid w:val="604E265B"/>
    <w:rsid w:val="6071F84D"/>
    <w:rsid w:val="60FEBDA7"/>
    <w:rsid w:val="61202BB7"/>
    <w:rsid w:val="61D37139"/>
    <w:rsid w:val="61F581AE"/>
    <w:rsid w:val="621296F0"/>
    <w:rsid w:val="6212BC42"/>
    <w:rsid w:val="62346468"/>
    <w:rsid w:val="62355557"/>
    <w:rsid w:val="62993D20"/>
    <w:rsid w:val="62D562EE"/>
    <w:rsid w:val="6320FF58"/>
    <w:rsid w:val="635CB1B5"/>
    <w:rsid w:val="63650DD1"/>
    <w:rsid w:val="637F9A8E"/>
    <w:rsid w:val="63C1572E"/>
    <w:rsid w:val="6416D0A9"/>
    <w:rsid w:val="64C7111E"/>
    <w:rsid w:val="64C71A52"/>
    <w:rsid w:val="64E73CCF"/>
    <w:rsid w:val="65251422"/>
    <w:rsid w:val="6539C015"/>
    <w:rsid w:val="655958F8"/>
    <w:rsid w:val="6573AA61"/>
    <w:rsid w:val="65808884"/>
    <w:rsid w:val="65947BA2"/>
    <w:rsid w:val="660760B2"/>
    <w:rsid w:val="664A32EF"/>
    <w:rsid w:val="66759D66"/>
    <w:rsid w:val="66C92D82"/>
    <w:rsid w:val="66FF5BFE"/>
    <w:rsid w:val="67020126"/>
    <w:rsid w:val="67117C81"/>
    <w:rsid w:val="6834A151"/>
    <w:rsid w:val="687EB4DD"/>
    <w:rsid w:val="68C14B9E"/>
    <w:rsid w:val="69262BCE"/>
    <w:rsid w:val="6988CAE2"/>
    <w:rsid w:val="69C64A50"/>
    <w:rsid w:val="69F67269"/>
    <w:rsid w:val="6A0F93B6"/>
    <w:rsid w:val="6B0C20F9"/>
    <w:rsid w:val="6B1754C1"/>
    <w:rsid w:val="6B3196EE"/>
    <w:rsid w:val="6B640546"/>
    <w:rsid w:val="6BB13E13"/>
    <w:rsid w:val="6BB3DA75"/>
    <w:rsid w:val="6BF41ADF"/>
    <w:rsid w:val="6BF96BE5"/>
    <w:rsid w:val="6C6D0F29"/>
    <w:rsid w:val="6C79B283"/>
    <w:rsid w:val="6C7EF85A"/>
    <w:rsid w:val="6CB9EF14"/>
    <w:rsid w:val="6D041D67"/>
    <w:rsid w:val="6D8F9250"/>
    <w:rsid w:val="6D9EFBA6"/>
    <w:rsid w:val="6DE55C73"/>
    <w:rsid w:val="6E0515AD"/>
    <w:rsid w:val="6EAD3632"/>
    <w:rsid w:val="6EDAB7D3"/>
    <w:rsid w:val="6F29B581"/>
    <w:rsid w:val="6F2F617B"/>
    <w:rsid w:val="6F517645"/>
    <w:rsid w:val="6FF01C34"/>
    <w:rsid w:val="6FFB56BD"/>
    <w:rsid w:val="702F25B8"/>
    <w:rsid w:val="7069356C"/>
    <w:rsid w:val="719F2CEC"/>
    <w:rsid w:val="71DA650D"/>
    <w:rsid w:val="7292A882"/>
    <w:rsid w:val="72ECCBB7"/>
    <w:rsid w:val="72F94967"/>
    <w:rsid w:val="7360E0BB"/>
    <w:rsid w:val="73993930"/>
    <w:rsid w:val="73A89D61"/>
    <w:rsid w:val="73E8D65B"/>
    <w:rsid w:val="741B4604"/>
    <w:rsid w:val="74296D6E"/>
    <w:rsid w:val="74318C05"/>
    <w:rsid w:val="74AD394F"/>
    <w:rsid w:val="74B8A7BE"/>
    <w:rsid w:val="74F52938"/>
    <w:rsid w:val="750FC8AA"/>
    <w:rsid w:val="7525BE22"/>
    <w:rsid w:val="754822BA"/>
    <w:rsid w:val="75D6B300"/>
    <w:rsid w:val="762A506B"/>
    <w:rsid w:val="76414817"/>
    <w:rsid w:val="7647160F"/>
    <w:rsid w:val="773BD426"/>
    <w:rsid w:val="77A26808"/>
    <w:rsid w:val="77EF8DC0"/>
    <w:rsid w:val="7820488D"/>
    <w:rsid w:val="782EBA95"/>
    <w:rsid w:val="785E039E"/>
    <w:rsid w:val="786A9F81"/>
    <w:rsid w:val="787C1AC1"/>
    <w:rsid w:val="78A8AAD1"/>
    <w:rsid w:val="78DA0267"/>
    <w:rsid w:val="78EED631"/>
    <w:rsid w:val="79038603"/>
    <w:rsid w:val="790D134A"/>
    <w:rsid w:val="792DEAE4"/>
    <w:rsid w:val="795A91EF"/>
    <w:rsid w:val="7A0D34F4"/>
    <w:rsid w:val="7A4111FD"/>
    <w:rsid w:val="7A5A7D8C"/>
    <w:rsid w:val="7A744AA3"/>
    <w:rsid w:val="7A7528A5"/>
    <w:rsid w:val="7ABDFC06"/>
    <w:rsid w:val="7BCC5424"/>
    <w:rsid w:val="7C15A80E"/>
    <w:rsid w:val="7C2B7124"/>
    <w:rsid w:val="7C2F5B17"/>
    <w:rsid w:val="7D728A1D"/>
    <w:rsid w:val="7D76D58D"/>
    <w:rsid w:val="7D8C3CB2"/>
    <w:rsid w:val="7DA05693"/>
    <w:rsid w:val="7E16EB7F"/>
    <w:rsid w:val="7E2FE2C3"/>
    <w:rsid w:val="7E3878A5"/>
    <w:rsid w:val="7E651130"/>
    <w:rsid w:val="7EE1C649"/>
    <w:rsid w:val="7EF50936"/>
    <w:rsid w:val="7F1AA444"/>
    <w:rsid w:val="7F83AD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6C1F9"/>
  <w15:docId w15:val="{2E77531D-95A7-4D99-A9D2-0CE50D4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rub" w:eastAsia="Times New Roman" w:hAnsi="Krub"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19" w:unhideWhenUsed="1" w:qFormat="1"/>
    <w:lsdException w:name="footer" w:semiHidden="1" w:unhideWhenUsed="1" w:qFormat="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2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14"/>
    <w:pPr>
      <w:spacing w:before="220" w:after="220"/>
    </w:pPr>
  </w:style>
  <w:style w:type="paragraph" w:styleId="Heading1">
    <w:name w:val="heading 1"/>
    <w:next w:val="Normal"/>
    <w:link w:val="Heading1Char"/>
    <w:uiPriority w:val="2"/>
    <w:qFormat/>
    <w:rsid w:val="009E6010"/>
    <w:pPr>
      <w:keepNext/>
      <w:keepLines/>
      <w:numPr>
        <w:numId w:val="17"/>
      </w:numPr>
      <w:spacing w:before="120" w:after="480" w:line="440" w:lineRule="exact"/>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00172D"/>
    <w:pPr>
      <w:keepNext/>
      <w:keepLines/>
      <w:numPr>
        <w:ilvl w:val="1"/>
        <w:numId w:val="17"/>
      </w:numPr>
      <w:spacing w:before="640" w:after="320" w:line="320" w:lineRule="exact"/>
      <w:outlineLvl w:val="1"/>
    </w:pPr>
    <w:rPr>
      <w:rFonts w:ascii="Krub SemiBold" w:hAnsi="Krub SemiBold"/>
      <w:bCs/>
      <w:color w:val="003595" w:themeColor="text2"/>
      <w:sz w:val="28"/>
      <w:szCs w:val="24"/>
    </w:rPr>
  </w:style>
  <w:style w:type="paragraph" w:styleId="Heading3">
    <w:name w:val="heading 3"/>
    <w:basedOn w:val="Heading2"/>
    <w:next w:val="Normal"/>
    <w:link w:val="Heading3Char"/>
    <w:uiPriority w:val="4"/>
    <w:qFormat/>
    <w:rsid w:val="00FB579D"/>
    <w:pPr>
      <w:numPr>
        <w:ilvl w:val="0"/>
        <w:numId w:val="0"/>
      </w:numPr>
      <w:spacing w:before="0" w:after="0" w:line="360" w:lineRule="auto"/>
      <w:outlineLvl w:val="2"/>
    </w:pPr>
    <w:rPr>
      <w:sz w:val="24"/>
      <w:szCs w:val="22"/>
    </w:rPr>
  </w:style>
  <w:style w:type="paragraph" w:styleId="Heading4">
    <w:name w:val="heading 4"/>
    <w:next w:val="Normal"/>
    <w:link w:val="Heading4Char"/>
    <w:autoRedefine/>
    <w:uiPriority w:val="9"/>
    <w:unhideWhenUsed/>
    <w:qFormat/>
    <w:rsid w:val="004B0533"/>
    <w:pPr>
      <w:ind w:left="357" w:hanging="357"/>
      <w:outlineLvl w:val="3"/>
    </w:pPr>
    <w:rPr>
      <w:rFonts w:ascii="Krub SemiBold" w:eastAsiaTheme="majorEastAsia" w:hAnsi="Krub SemiBold" w:cstheme="majorBidi"/>
      <w:bCs/>
      <w:iCs/>
      <w:color w:val="000000" w:themeColor="text1"/>
      <w:sz w:val="24"/>
      <w:szCs w:val="24"/>
    </w:rPr>
  </w:style>
  <w:style w:type="paragraph" w:styleId="Heading5">
    <w:name w:val="heading 5"/>
    <w:next w:val="Normal"/>
    <w:link w:val="Heading5Char"/>
    <w:uiPriority w:val="9"/>
    <w:unhideWhenUsed/>
    <w:qFormat/>
    <w:rsid w:val="004B0533"/>
    <w:pPr>
      <w:keepNext/>
      <w:keepLines/>
      <w:numPr>
        <w:numId w:val="37"/>
      </w:numPr>
      <w:ind w:left="419" w:hanging="357"/>
      <w:outlineLvl w:val="4"/>
    </w:pPr>
    <w:rPr>
      <w:rFonts w:ascii="Krub SemiBold" w:eastAsiaTheme="majorEastAsia" w:hAnsi="Krub SemiBold" w:cstheme="majorBidi"/>
      <w:color w:val="003595" w:themeColor="text2"/>
    </w:rPr>
  </w:style>
  <w:style w:type="paragraph" w:styleId="Heading6">
    <w:name w:val="heading 6"/>
    <w:basedOn w:val="Normal"/>
    <w:next w:val="Normal"/>
    <w:link w:val="Heading6Char"/>
    <w:semiHidden/>
    <w:unhideWhenUsed/>
    <w:qFormat/>
    <w:rsid w:val="0064010A"/>
    <w:pPr>
      <w:keepNext/>
      <w:keepLines/>
      <w:spacing w:before="40" w:after="0"/>
      <w:outlineLvl w:val="5"/>
    </w:pPr>
    <w:rPr>
      <w:rFonts w:asciiTheme="majorHAnsi" w:eastAsiaTheme="majorEastAsia" w:hAnsiTheme="majorHAnsi" w:cstheme="majorBidi"/>
      <w:color w:val="003766" w:themeColor="accent1" w:themeShade="7F"/>
    </w:rPr>
  </w:style>
  <w:style w:type="paragraph" w:styleId="Heading7">
    <w:name w:val="heading 7"/>
    <w:basedOn w:val="Normal"/>
    <w:next w:val="Normal"/>
    <w:link w:val="Heading7Char"/>
    <w:uiPriority w:val="99"/>
    <w:semiHidden/>
    <w:unhideWhenUsed/>
    <w:qFormat/>
    <w:rsid w:val="0064010A"/>
    <w:pPr>
      <w:keepNext/>
      <w:keepLines/>
      <w:spacing w:before="40" w:after="0"/>
      <w:outlineLvl w:val="6"/>
    </w:pPr>
    <w:rPr>
      <w:rFonts w:asciiTheme="majorHAnsi" w:eastAsiaTheme="majorEastAsia" w:hAnsiTheme="majorHAnsi" w:cstheme="majorBidi"/>
      <w:i/>
      <w:iCs/>
      <w:color w:val="003766" w:themeColor="accent1" w:themeShade="7F"/>
    </w:rPr>
  </w:style>
  <w:style w:type="paragraph" w:styleId="Heading8">
    <w:name w:val="heading 8"/>
    <w:basedOn w:val="Normal"/>
    <w:next w:val="Normal"/>
    <w:link w:val="Heading8Char"/>
    <w:uiPriority w:val="99"/>
    <w:semiHidden/>
    <w:unhideWhenUsed/>
    <w:qFormat/>
    <w:rsid w:val="006401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6401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E6010"/>
    <w:rPr>
      <w:rFonts w:ascii="Krub SemiBold" w:hAnsi="Krub SemiBold"/>
      <w:bCs/>
      <w:color w:val="003595" w:themeColor="text2"/>
      <w:sz w:val="36"/>
      <w:szCs w:val="28"/>
    </w:rPr>
  </w:style>
  <w:style w:type="character" w:customStyle="1" w:styleId="Heading3Char">
    <w:name w:val="Heading 3 Char"/>
    <w:link w:val="Heading3"/>
    <w:uiPriority w:val="4"/>
    <w:rsid w:val="00FB579D"/>
    <w:rPr>
      <w:rFonts w:ascii="Krub SemiBold" w:hAnsi="Krub SemiBold"/>
      <w:bCs/>
      <w:color w:val="003595" w:themeColor="text2"/>
      <w:sz w:val="24"/>
    </w:rPr>
  </w:style>
  <w:style w:type="paragraph" w:styleId="Title">
    <w:name w:val="Title"/>
    <w:basedOn w:val="Normal"/>
    <w:next w:val="Normal"/>
    <w:link w:val="TitleChar"/>
    <w:uiPriority w:val="30"/>
    <w:qFormat/>
    <w:rsid w:val="0058309A"/>
    <w:pPr>
      <w:pBdr>
        <w:bottom w:val="single" w:sz="8" w:space="4" w:color="0071CE" w:themeColor="accent1"/>
      </w:pBdr>
      <w:spacing w:before="0" w:after="0"/>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9"/>
    <w:qFormat/>
    <w:rsid w:val="004F7267"/>
    <w:rPr>
      <w:rFonts w:ascii="Krub" w:hAnsi="Krub"/>
      <w:color w:val="0071CE" w:themeColor="accent1"/>
      <w:sz w:val="22"/>
      <w:u w:val="single"/>
    </w:rPr>
  </w:style>
  <w:style w:type="character" w:customStyle="1" w:styleId="Heading2Char">
    <w:name w:val="Heading 2 Char"/>
    <w:link w:val="Heading2"/>
    <w:uiPriority w:val="3"/>
    <w:rsid w:val="0000172D"/>
    <w:rPr>
      <w:rFonts w:ascii="Krub SemiBold" w:hAnsi="Krub SemiBold"/>
      <w:bCs/>
      <w:color w:val="003595" w:themeColor="text2"/>
      <w:sz w:val="28"/>
      <w:szCs w:val="24"/>
    </w:rPr>
  </w:style>
  <w:style w:type="paragraph" w:styleId="ListParagraph">
    <w:name w:val="List Paragraph"/>
    <w:basedOn w:val="Normal"/>
    <w:link w:val="ListParagraphChar"/>
    <w:uiPriority w:val="34"/>
    <w:qFormat/>
    <w:rsid w:val="00814CDA"/>
    <w:pPr>
      <w:ind w:left="720" w:hanging="360"/>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style>
  <w:style w:type="paragraph" w:customStyle="1" w:styleId="AppendixHeading2">
    <w:name w:val="Appendix Heading 2"/>
    <w:basedOn w:val="Heading2"/>
    <w:next w:val="Normal"/>
    <w:uiPriority w:val="24"/>
    <w:qFormat/>
    <w:rsid w:val="0058309A"/>
  </w:style>
  <w:style w:type="paragraph" w:customStyle="1" w:styleId="AppendixHeading3">
    <w:name w:val="Appendix Heading 3"/>
    <w:basedOn w:val="Heading3"/>
    <w:next w:val="Normal"/>
    <w:uiPriority w:val="25"/>
    <w:qFormat/>
    <w:rsid w:val="0058309A"/>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39"/>
    <w:rsid w:val="005973A7"/>
    <w:pPr>
      <w:tabs>
        <w:tab w:val="left" w:pos="440"/>
        <w:tab w:val="right" w:leader="dot" w:pos="9628"/>
      </w:tabs>
      <w:spacing w:before="0" w:after="0" w:line="288" w:lineRule="auto"/>
      <w:contextualSpacing/>
    </w:pPr>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99"/>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99"/>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99"/>
    <w:rsid w:val="001904CA"/>
    <w:rPr>
      <w:sz w:val="16"/>
      <w:szCs w:val="16"/>
    </w:rPr>
  </w:style>
  <w:style w:type="paragraph" w:styleId="Quote">
    <w:name w:val="Quote"/>
    <w:basedOn w:val="Normal"/>
    <w:next w:val="Normal"/>
    <w:link w:val="QuoteChar"/>
    <w:uiPriority w:val="49"/>
    <w:qFormat/>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F34635"/>
    <w:pPr>
      <w:numPr>
        <w:numId w:val="3"/>
      </w:numPr>
      <w:spacing w:before="40" w:after="40"/>
    </w:pPr>
    <w:rPr>
      <w:rFonts w:ascii="Krub SemiBold" w:hAnsi="Krub SemiBold"/>
      <w:color w:val="000000" w:themeColor="text1"/>
      <w:sz w:val="28"/>
      <w:szCs w:val="28"/>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ind w:left="1080"/>
    </w:pPr>
  </w:style>
  <w:style w:type="paragraph" w:styleId="BalloonText">
    <w:name w:val="Balloon Text"/>
    <w:basedOn w:val="Normal"/>
    <w:link w:val="BalloonTextChar"/>
    <w:uiPriority w:val="20"/>
    <w:rsid w:val="005A40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F34635"/>
    <w:rPr>
      <w:rFonts w:ascii="Krub SemiBold" w:hAnsi="Krub SemiBold"/>
      <w:color w:val="000000" w:themeColor="text1"/>
      <w:sz w:val="28"/>
      <w:szCs w:val="28"/>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0000" w:themeColor="text1"/>
      <w:sz w:val="28"/>
      <w:szCs w:val="28"/>
    </w:rPr>
  </w:style>
  <w:style w:type="paragraph" w:styleId="NoSpacing">
    <w:name w:val="No Spacing"/>
    <w:link w:val="NoSpacingChar"/>
    <w:uiPriority w:val="1"/>
    <w:qFormat/>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style>
  <w:style w:type="paragraph" w:styleId="FootnoteText">
    <w:name w:val="footnote text"/>
    <w:link w:val="FootnoteTextChar"/>
    <w:uiPriority w:val="99"/>
    <w:qFormat/>
    <w:rsid w:val="00C73E64"/>
    <w:rPr>
      <w:color w:val="000000" w:themeColor="text1"/>
      <w:sz w:val="18"/>
    </w:rPr>
  </w:style>
  <w:style w:type="character" w:customStyle="1" w:styleId="FootnoteTextChar">
    <w:name w:val="Footnote Text Char"/>
    <w:basedOn w:val="DefaultParagraphFont"/>
    <w:link w:val="FootnoteText"/>
    <w:uiPriority w:val="99"/>
    <w:rsid w:val="00A0511A"/>
    <w:rPr>
      <w:rFonts w:ascii="Krub" w:hAnsi="Krub"/>
      <w:color w:val="000000" w:themeColor="text1"/>
      <w:sz w:val="18"/>
    </w:rPr>
  </w:style>
  <w:style w:type="character" w:styleId="FootnoteReference">
    <w:name w:val="footnote reference"/>
    <w:basedOn w:val="DefaultParagraphFont"/>
    <w:uiPriority w:val="99"/>
    <w:semiHidden/>
    <w:unhideWhenUsed/>
    <w:rsid w:val="007F4002"/>
    <w:rPr>
      <w:vertAlign w:val="superscript"/>
    </w:rPr>
  </w:style>
  <w:style w:type="character" w:customStyle="1" w:styleId="Heading4Char">
    <w:name w:val="Heading 4 Char"/>
    <w:basedOn w:val="DefaultParagraphFont"/>
    <w:link w:val="Heading4"/>
    <w:uiPriority w:val="9"/>
    <w:rsid w:val="004B0533"/>
    <w:rPr>
      <w:rFonts w:ascii="Krub SemiBold" w:eastAsiaTheme="majorEastAsia" w:hAnsi="Krub SemiBold" w:cstheme="majorBidi"/>
      <w:bCs/>
      <w:iCs/>
      <w:color w:val="000000" w:themeColor="text1"/>
      <w:sz w:val="24"/>
      <w:szCs w:val="24"/>
    </w:rPr>
  </w:style>
  <w:style w:type="character" w:customStyle="1" w:styleId="Heading5Char">
    <w:name w:val="Heading 5 Char"/>
    <w:basedOn w:val="DefaultParagraphFont"/>
    <w:link w:val="Heading5"/>
    <w:uiPriority w:val="9"/>
    <w:rsid w:val="004B0533"/>
    <w:rPr>
      <w:rFonts w:ascii="Krub SemiBold" w:eastAsiaTheme="majorEastAsia" w:hAnsi="Krub SemiBold" w:cstheme="majorBidi"/>
      <w:color w:val="003595" w:themeColor="text2"/>
    </w:rPr>
  </w:style>
  <w:style w:type="paragraph" w:customStyle="1" w:styleId="NumberedAppendixHeading1">
    <w:name w:val="Numbered Appendix Heading 1"/>
    <w:basedOn w:val="Heading1"/>
    <w:next w:val="Normal"/>
    <w:uiPriority w:val="26"/>
    <w:qFormat/>
    <w:rsid w:val="004A2FF5"/>
    <w:pPr>
      <w:ind w:left="780"/>
    </w:pPr>
  </w:style>
  <w:style w:type="paragraph" w:customStyle="1" w:styleId="NumberedAppendixHeading2">
    <w:name w:val="Numbered Appendix Heading 2"/>
    <w:basedOn w:val="Heading2"/>
    <w:next w:val="Normal"/>
    <w:uiPriority w:val="27"/>
    <w:qFormat/>
    <w:rsid w:val="00210B14"/>
    <w:pPr>
      <w:ind w:left="1500"/>
    </w:pPr>
  </w:style>
  <w:style w:type="paragraph" w:customStyle="1" w:styleId="NumberedAppendixHeading3">
    <w:name w:val="Numbered Appendix Heading 3"/>
    <w:basedOn w:val="Heading3"/>
    <w:next w:val="Normal"/>
    <w:uiPriority w:val="28"/>
    <w:qFormat/>
    <w:rsid w:val="00A617B8"/>
    <w:pPr>
      <w:ind w:left="2220"/>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1F0"/>
    <w:p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39"/>
    <w:unhideWhenUsed/>
    <w:rsid w:val="005973A7"/>
    <w:pPr>
      <w:tabs>
        <w:tab w:val="right" w:leader="dot" w:pos="9628"/>
      </w:tabs>
      <w:spacing w:before="0" w:after="0"/>
      <w:ind w:left="221"/>
    </w:pPr>
  </w:style>
  <w:style w:type="paragraph" w:styleId="TOC3">
    <w:name w:val="toc 3"/>
    <w:basedOn w:val="Normal"/>
    <w:next w:val="Normal"/>
    <w:autoRedefine/>
    <w:uiPriority w:val="3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PMingLiU-ExtB" w:hAnsi="PMingLiU-ExtB"/>
        <w:color w:val="003595" w:themeColor="text2"/>
        <w:sz w:val="20"/>
      </w:rPr>
      <w:tblPr/>
      <w:tcPr>
        <w:shd w:val="clear" w:color="auto" w:fill="DCECF5"/>
      </w:tcPr>
    </w:tblStylePr>
    <w:tblStylePr w:type="firstCol">
      <w:rPr>
        <w:rFonts w:ascii="PMingLiU-ExtB" w:hAnsi="PMingLiU-ExtB"/>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6D6DB5"/>
    <w:pPr>
      <w:jc w:val="both"/>
    </w:pPr>
    <w:rPr>
      <w:rFonts w:asciiTheme="majorHAnsi" w:hAnsiTheme="majorHAnsi" w:cstheme="majorHAnsi"/>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6D6DB5"/>
    <w:rPr>
      <w:rFonts w:asciiTheme="majorHAnsi" w:hAnsiTheme="majorHAnsi" w:cstheme="majorHAnsi"/>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34"/>
    <w:rsid w:val="00A0511A"/>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rPr>
  </w:style>
  <w:style w:type="paragraph" w:customStyle="1" w:styleId="Tablelistpara">
    <w:name w:val="Table list para"/>
    <w:basedOn w:val="Tableparagraph"/>
    <w:link w:val="TablelistparaChar"/>
    <w:uiPriority w:val="17"/>
    <w:qFormat/>
    <w:rsid w:val="00C73E64"/>
    <w:pPr>
      <w:numPr>
        <w:numId w:val="1"/>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 w:type="paragraph" w:styleId="CommentText">
    <w:name w:val="annotation text"/>
    <w:basedOn w:val="Normal"/>
    <w:link w:val="CommentTextChar"/>
    <w:uiPriority w:val="99"/>
    <w:unhideWhenUsed/>
    <w:rsid w:val="00FC19D8"/>
    <w:pPr>
      <w:shd w:val="clear" w:color="auto" w:fill="FFFFFF"/>
      <w:spacing w:before="120" w:after="0"/>
      <w:jc w:val="both"/>
    </w:pPr>
    <w:rPr>
      <w:rFonts w:eastAsia="Krub" w:cs="Krub"/>
      <w:sz w:val="20"/>
      <w:szCs w:val="20"/>
    </w:rPr>
  </w:style>
  <w:style w:type="character" w:customStyle="1" w:styleId="CommentTextChar">
    <w:name w:val="Comment Text Char"/>
    <w:basedOn w:val="DefaultParagraphFont"/>
    <w:link w:val="CommentText"/>
    <w:uiPriority w:val="99"/>
    <w:rsid w:val="00FC19D8"/>
    <w:rPr>
      <w:rFonts w:eastAsia="Krub" w:cs="Krub"/>
      <w:sz w:val="20"/>
      <w:szCs w:val="20"/>
      <w:shd w:val="clear" w:color="auto" w:fill="FFFFFF"/>
    </w:rPr>
  </w:style>
  <w:style w:type="paragraph" w:styleId="Revision">
    <w:name w:val="Revision"/>
    <w:hidden/>
    <w:uiPriority w:val="99"/>
    <w:semiHidden/>
    <w:rsid w:val="00ED22C8"/>
  </w:style>
  <w:style w:type="character" w:customStyle="1" w:styleId="normaltextrun">
    <w:name w:val="normaltextrun"/>
    <w:basedOn w:val="DefaultParagraphFont"/>
    <w:rsid w:val="00FC19D8"/>
  </w:style>
  <w:style w:type="character" w:styleId="FollowedHyperlink">
    <w:name w:val="FollowedHyperlink"/>
    <w:basedOn w:val="DefaultParagraphFont"/>
    <w:uiPriority w:val="99"/>
    <w:semiHidden/>
    <w:unhideWhenUsed/>
    <w:rsid w:val="00BE6C7D"/>
    <w:rPr>
      <w:color w:val="94368D" w:themeColor="followedHyperlink"/>
      <w:u w:val="single"/>
    </w:rPr>
  </w:style>
  <w:style w:type="paragraph" w:styleId="CommentSubject">
    <w:name w:val="annotation subject"/>
    <w:basedOn w:val="CommentText"/>
    <w:next w:val="CommentText"/>
    <w:link w:val="CommentSubjectChar"/>
    <w:uiPriority w:val="99"/>
    <w:semiHidden/>
    <w:unhideWhenUsed/>
    <w:rsid w:val="000F5BF1"/>
    <w:pPr>
      <w:shd w:val="clear" w:color="auto" w:fill="auto"/>
      <w:spacing w:before="320" w:after="320"/>
      <w:jc w:val="left"/>
    </w:pPr>
    <w:rPr>
      <w:rFonts w:eastAsia="Times New Roman" w:cs="Times New Roman"/>
      <w:b/>
      <w:bCs/>
    </w:rPr>
  </w:style>
  <w:style w:type="character" w:customStyle="1" w:styleId="CommentSubjectChar">
    <w:name w:val="Comment Subject Char"/>
    <w:basedOn w:val="CommentTextChar"/>
    <w:link w:val="CommentSubject"/>
    <w:uiPriority w:val="99"/>
    <w:semiHidden/>
    <w:rsid w:val="000F5BF1"/>
    <w:rPr>
      <w:rFonts w:eastAsia="Krub" w:cs="Krub"/>
      <w:b/>
      <w:bCs/>
      <w:sz w:val="20"/>
      <w:szCs w:val="20"/>
      <w:shd w:val="clear" w:color="auto" w:fill="FFFFFF"/>
    </w:rPr>
  </w:style>
  <w:style w:type="paragraph" w:styleId="NormalWeb">
    <w:name w:val="Normal (Web)"/>
    <w:basedOn w:val="Normal"/>
    <w:uiPriority w:val="99"/>
    <w:unhideWhenUsed/>
    <w:rsid w:val="007F25FE"/>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7F25FE"/>
  </w:style>
  <w:style w:type="character" w:customStyle="1" w:styleId="UnresolvedMention1">
    <w:name w:val="Unresolved Mention1"/>
    <w:basedOn w:val="DefaultParagraphFont"/>
    <w:uiPriority w:val="99"/>
    <w:semiHidden/>
    <w:unhideWhenUsed/>
    <w:rsid w:val="00665572"/>
    <w:rPr>
      <w:color w:val="605E5C"/>
      <w:shd w:val="clear" w:color="auto" w:fill="E1DFDD"/>
    </w:rPr>
  </w:style>
  <w:style w:type="paragraph" w:customStyle="1" w:styleId="m-6490907202941209988msolistparagraph">
    <w:name w:val="m_-6490907202941209988msolistparagraph"/>
    <w:basedOn w:val="Normal"/>
    <w:uiPriority w:val="99"/>
    <w:rsid w:val="0083146B"/>
    <w:pPr>
      <w:spacing w:before="100" w:beforeAutospacing="1" w:after="100" w:afterAutospacing="1"/>
    </w:pPr>
    <w:rPr>
      <w:rFonts w:ascii="Calibri" w:eastAsiaTheme="minorHAnsi" w:hAnsi="Calibri" w:cs="Calibri"/>
    </w:rPr>
  </w:style>
  <w:style w:type="character" w:customStyle="1" w:styleId="UnresolvedMention2">
    <w:name w:val="Unresolved Mention2"/>
    <w:basedOn w:val="DefaultParagraphFont"/>
    <w:uiPriority w:val="99"/>
    <w:semiHidden/>
    <w:unhideWhenUsed/>
    <w:rsid w:val="002829A1"/>
    <w:rPr>
      <w:color w:val="605E5C"/>
      <w:shd w:val="clear" w:color="auto" w:fill="E1DFDD"/>
    </w:rPr>
  </w:style>
  <w:style w:type="character" w:customStyle="1" w:styleId="UnresolvedMention3">
    <w:name w:val="Unresolved Mention3"/>
    <w:basedOn w:val="DefaultParagraphFont"/>
    <w:uiPriority w:val="99"/>
    <w:semiHidden/>
    <w:unhideWhenUsed/>
    <w:rsid w:val="005C240B"/>
    <w:rPr>
      <w:color w:val="605E5C"/>
      <w:shd w:val="clear" w:color="auto" w:fill="E1DFDD"/>
    </w:rPr>
  </w:style>
  <w:style w:type="paragraph" w:customStyle="1" w:styleId="paragraph">
    <w:name w:val="paragraph"/>
    <w:basedOn w:val="Normal"/>
    <w:uiPriority w:val="99"/>
    <w:rsid w:val="00F0358B"/>
    <w:pPr>
      <w:spacing w:before="100" w:beforeAutospacing="1" w:after="100" w:afterAutospacing="1"/>
    </w:pPr>
    <w:rPr>
      <w:rFonts w:ascii="Times New Roman" w:hAnsi="Times New Roman"/>
      <w:sz w:val="24"/>
      <w:szCs w:val="24"/>
    </w:rPr>
  </w:style>
  <w:style w:type="character" w:customStyle="1" w:styleId="contextualspellingandgrammarerror">
    <w:name w:val="contextualspellingandgrammarerror"/>
    <w:basedOn w:val="DefaultParagraphFont"/>
    <w:rsid w:val="005774AC"/>
  </w:style>
  <w:style w:type="character" w:styleId="UnresolvedMention">
    <w:name w:val="Unresolved Mention"/>
    <w:basedOn w:val="DefaultParagraphFont"/>
    <w:uiPriority w:val="99"/>
    <w:semiHidden/>
    <w:unhideWhenUsed/>
    <w:rsid w:val="00667CCA"/>
    <w:rPr>
      <w:color w:val="605E5C"/>
      <w:shd w:val="clear" w:color="auto" w:fill="E1DFDD"/>
    </w:rPr>
  </w:style>
  <w:style w:type="paragraph" w:customStyle="1" w:styleId="msonormal0">
    <w:name w:val="msonormal"/>
    <w:basedOn w:val="Normal"/>
    <w:uiPriority w:val="99"/>
    <w:rsid w:val="005D19B4"/>
    <w:pPr>
      <w:spacing w:before="100" w:beforeAutospacing="1" w:after="100" w:afterAutospacing="1"/>
    </w:pPr>
    <w:rPr>
      <w:rFonts w:ascii="Times New Roman" w:hAnsi="Times New Roman"/>
      <w:sz w:val="24"/>
      <w:szCs w:val="24"/>
    </w:rPr>
  </w:style>
  <w:style w:type="paragraph" w:customStyle="1" w:styleId="xl63">
    <w:name w:val="xl63"/>
    <w:basedOn w:val="Normal"/>
    <w:uiPriority w:val="99"/>
    <w:rsid w:val="005D19B4"/>
    <w:pPr>
      <w:spacing w:before="100" w:beforeAutospacing="1" w:after="100" w:afterAutospacing="1"/>
    </w:pPr>
    <w:rPr>
      <w:rFonts w:cs="Krub"/>
      <w:b/>
      <w:bCs/>
      <w:sz w:val="20"/>
      <w:szCs w:val="20"/>
    </w:rPr>
  </w:style>
  <w:style w:type="paragraph" w:customStyle="1" w:styleId="xl64">
    <w:name w:val="xl64"/>
    <w:basedOn w:val="Normal"/>
    <w:uiPriority w:val="99"/>
    <w:rsid w:val="005D19B4"/>
    <w:pPr>
      <w:spacing w:before="100" w:beforeAutospacing="1" w:after="100" w:afterAutospacing="1"/>
    </w:pPr>
    <w:rPr>
      <w:rFonts w:cs="Krub"/>
      <w:sz w:val="20"/>
      <w:szCs w:val="20"/>
    </w:rPr>
  </w:style>
  <w:style w:type="paragraph" w:styleId="Bibliography">
    <w:name w:val="Bibliography"/>
    <w:basedOn w:val="Normal"/>
    <w:next w:val="Normal"/>
    <w:uiPriority w:val="37"/>
    <w:semiHidden/>
    <w:unhideWhenUsed/>
    <w:rsid w:val="0064010A"/>
  </w:style>
  <w:style w:type="paragraph" w:styleId="BlockText">
    <w:name w:val="Block Text"/>
    <w:basedOn w:val="Normal"/>
    <w:uiPriority w:val="99"/>
    <w:semiHidden/>
    <w:unhideWhenUsed/>
    <w:rsid w:val="0064010A"/>
    <w:pPr>
      <w:pBdr>
        <w:top w:val="single" w:sz="2" w:space="10" w:color="0071CE" w:themeColor="accent1"/>
        <w:left w:val="single" w:sz="2" w:space="10" w:color="0071CE" w:themeColor="accent1"/>
        <w:bottom w:val="single" w:sz="2" w:space="10" w:color="0071CE" w:themeColor="accent1"/>
        <w:right w:val="single" w:sz="2" w:space="10" w:color="0071CE" w:themeColor="accent1"/>
      </w:pBdr>
      <w:ind w:left="1152" w:right="1152"/>
    </w:pPr>
    <w:rPr>
      <w:rFonts w:asciiTheme="minorHAnsi" w:eastAsiaTheme="minorEastAsia" w:hAnsiTheme="minorHAnsi" w:cstheme="minorBidi"/>
      <w:i/>
      <w:iCs/>
      <w:color w:val="0071CE" w:themeColor="accent1"/>
    </w:rPr>
  </w:style>
  <w:style w:type="paragraph" w:styleId="BodyText">
    <w:name w:val="Body Text"/>
    <w:basedOn w:val="Normal"/>
    <w:link w:val="BodyTextChar"/>
    <w:uiPriority w:val="99"/>
    <w:semiHidden/>
    <w:unhideWhenUsed/>
    <w:rsid w:val="0064010A"/>
    <w:pPr>
      <w:spacing w:after="120"/>
    </w:pPr>
  </w:style>
  <w:style w:type="character" w:customStyle="1" w:styleId="BodyTextChar">
    <w:name w:val="Body Text Char"/>
    <w:basedOn w:val="DefaultParagraphFont"/>
    <w:link w:val="BodyText"/>
    <w:uiPriority w:val="99"/>
    <w:semiHidden/>
    <w:rsid w:val="0064010A"/>
  </w:style>
  <w:style w:type="paragraph" w:styleId="BodyText2">
    <w:name w:val="Body Text 2"/>
    <w:basedOn w:val="Normal"/>
    <w:link w:val="BodyText2Char"/>
    <w:uiPriority w:val="99"/>
    <w:semiHidden/>
    <w:unhideWhenUsed/>
    <w:rsid w:val="0064010A"/>
    <w:pPr>
      <w:spacing w:after="120" w:line="480" w:lineRule="auto"/>
    </w:pPr>
  </w:style>
  <w:style w:type="character" w:customStyle="1" w:styleId="BodyText2Char">
    <w:name w:val="Body Text 2 Char"/>
    <w:basedOn w:val="DefaultParagraphFont"/>
    <w:link w:val="BodyText2"/>
    <w:uiPriority w:val="99"/>
    <w:semiHidden/>
    <w:rsid w:val="0064010A"/>
  </w:style>
  <w:style w:type="paragraph" w:styleId="BodyText3">
    <w:name w:val="Body Text 3"/>
    <w:basedOn w:val="Normal"/>
    <w:link w:val="BodyText3Char"/>
    <w:uiPriority w:val="99"/>
    <w:semiHidden/>
    <w:unhideWhenUsed/>
    <w:rsid w:val="0064010A"/>
    <w:pPr>
      <w:spacing w:after="120"/>
    </w:pPr>
    <w:rPr>
      <w:sz w:val="16"/>
      <w:szCs w:val="16"/>
    </w:rPr>
  </w:style>
  <w:style w:type="character" w:customStyle="1" w:styleId="BodyText3Char">
    <w:name w:val="Body Text 3 Char"/>
    <w:basedOn w:val="DefaultParagraphFont"/>
    <w:link w:val="BodyText3"/>
    <w:uiPriority w:val="99"/>
    <w:semiHidden/>
    <w:rsid w:val="0064010A"/>
    <w:rPr>
      <w:sz w:val="16"/>
      <w:szCs w:val="16"/>
    </w:rPr>
  </w:style>
  <w:style w:type="paragraph" w:styleId="BodyTextFirstIndent">
    <w:name w:val="Body Text First Indent"/>
    <w:basedOn w:val="BodyText"/>
    <w:link w:val="BodyTextFirstIndentChar"/>
    <w:uiPriority w:val="20"/>
    <w:rsid w:val="0064010A"/>
    <w:pPr>
      <w:spacing w:after="320"/>
      <w:ind w:firstLine="360"/>
    </w:pPr>
  </w:style>
  <w:style w:type="character" w:customStyle="1" w:styleId="BodyTextFirstIndentChar">
    <w:name w:val="Body Text First Indent Char"/>
    <w:basedOn w:val="BodyTextChar"/>
    <w:link w:val="BodyTextFirstIndent"/>
    <w:uiPriority w:val="20"/>
    <w:rsid w:val="0064010A"/>
  </w:style>
  <w:style w:type="paragraph" w:styleId="BodyTextIndent">
    <w:name w:val="Body Text Indent"/>
    <w:basedOn w:val="Normal"/>
    <w:link w:val="BodyTextIndentChar"/>
    <w:uiPriority w:val="99"/>
    <w:semiHidden/>
    <w:unhideWhenUsed/>
    <w:rsid w:val="0064010A"/>
    <w:pPr>
      <w:spacing w:after="120"/>
      <w:ind w:left="283"/>
    </w:pPr>
  </w:style>
  <w:style w:type="character" w:customStyle="1" w:styleId="BodyTextIndentChar">
    <w:name w:val="Body Text Indent Char"/>
    <w:basedOn w:val="DefaultParagraphFont"/>
    <w:link w:val="BodyTextIndent"/>
    <w:uiPriority w:val="99"/>
    <w:semiHidden/>
    <w:rsid w:val="0064010A"/>
  </w:style>
  <w:style w:type="paragraph" w:styleId="BodyTextFirstIndent2">
    <w:name w:val="Body Text First Indent 2"/>
    <w:basedOn w:val="BodyTextIndent"/>
    <w:link w:val="BodyTextFirstIndent2Char"/>
    <w:uiPriority w:val="99"/>
    <w:semiHidden/>
    <w:unhideWhenUsed/>
    <w:rsid w:val="0064010A"/>
    <w:pPr>
      <w:spacing w:after="320"/>
      <w:ind w:left="360" w:firstLine="360"/>
    </w:pPr>
  </w:style>
  <w:style w:type="character" w:customStyle="1" w:styleId="BodyTextFirstIndent2Char">
    <w:name w:val="Body Text First Indent 2 Char"/>
    <w:basedOn w:val="BodyTextIndentChar"/>
    <w:link w:val="BodyTextFirstIndent2"/>
    <w:uiPriority w:val="99"/>
    <w:semiHidden/>
    <w:rsid w:val="0064010A"/>
  </w:style>
  <w:style w:type="paragraph" w:styleId="BodyTextIndent2">
    <w:name w:val="Body Text Indent 2"/>
    <w:basedOn w:val="Normal"/>
    <w:link w:val="BodyTextIndent2Char"/>
    <w:uiPriority w:val="99"/>
    <w:semiHidden/>
    <w:unhideWhenUsed/>
    <w:rsid w:val="0064010A"/>
    <w:pPr>
      <w:spacing w:after="120" w:line="480" w:lineRule="auto"/>
      <w:ind w:left="283"/>
    </w:pPr>
  </w:style>
  <w:style w:type="character" w:customStyle="1" w:styleId="BodyTextIndent2Char">
    <w:name w:val="Body Text Indent 2 Char"/>
    <w:basedOn w:val="DefaultParagraphFont"/>
    <w:link w:val="BodyTextIndent2"/>
    <w:uiPriority w:val="99"/>
    <w:semiHidden/>
    <w:rsid w:val="0064010A"/>
  </w:style>
  <w:style w:type="paragraph" w:styleId="BodyTextIndent3">
    <w:name w:val="Body Text Indent 3"/>
    <w:basedOn w:val="Normal"/>
    <w:link w:val="BodyTextIndent3Char"/>
    <w:uiPriority w:val="99"/>
    <w:semiHidden/>
    <w:unhideWhenUsed/>
    <w:rsid w:val="006401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010A"/>
    <w:rPr>
      <w:sz w:val="16"/>
      <w:szCs w:val="16"/>
    </w:rPr>
  </w:style>
  <w:style w:type="paragraph" w:styleId="Closing">
    <w:name w:val="Closing"/>
    <w:basedOn w:val="Normal"/>
    <w:link w:val="ClosingChar"/>
    <w:uiPriority w:val="99"/>
    <w:semiHidden/>
    <w:unhideWhenUsed/>
    <w:rsid w:val="0064010A"/>
    <w:pPr>
      <w:spacing w:before="0" w:after="0"/>
      <w:ind w:left="4252"/>
    </w:pPr>
  </w:style>
  <w:style w:type="character" w:customStyle="1" w:styleId="ClosingChar">
    <w:name w:val="Closing Char"/>
    <w:basedOn w:val="DefaultParagraphFont"/>
    <w:link w:val="Closing"/>
    <w:uiPriority w:val="99"/>
    <w:semiHidden/>
    <w:rsid w:val="0064010A"/>
  </w:style>
  <w:style w:type="paragraph" w:styleId="Date">
    <w:name w:val="Date"/>
    <w:basedOn w:val="Normal"/>
    <w:next w:val="Normal"/>
    <w:link w:val="DateChar"/>
    <w:uiPriority w:val="20"/>
    <w:rsid w:val="0064010A"/>
  </w:style>
  <w:style w:type="character" w:customStyle="1" w:styleId="DateChar">
    <w:name w:val="Date Char"/>
    <w:basedOn w:val="DefaultParagraphFont"/>
    <w:link w:val="Date"/>
    <w:uiPriority w:val="20"/>
    <w:rsid w:val="0064010A"/>
  </w:style>
  <w:style w:type="paragraph" w:styleId="DocumentMap">
    <w:name w:val="Document Map"/>
    <w:basedOn w:val="Normal"/>
    <w:link w:val="DocumentMapChar"/>
    <w:uiPriority w:val="99"/>
    <w:semiHidden/>
    <w:unhideWhenUsed/>
    <w:rsid w:val="0064010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010A"/>
    <w:rPr>
      <w:rFonts w:ascii="Segoe UI" w:hAnsi="Segoe UI" w:cs="Segoe UI"/>
      <w:sz w:val="16"/>
      <w:szCs w:val="16"/>
    </w:rPr>
  </w:style>
  <w:style w:type="paragraph" w:styleId="E-mailSignature">
    <w:name w:val="E-mail Signature"/>
    <w:basedOn w:val="Normal"/>
    <w:link w:val="E-mailSignatureChar"/>
    <w:uiPriority w:val="99"/>
    <w:semiHidden/>
    <w:unhideWhenUsed/>
    <w:rsid w:val="0064010A"/>
    <w:pPr>
      <w:spacing w:before="0" w:after="0"/>
    </w:pPr>
  </w:style>
  <w:style w:type="character" w:customStyle="1" w:styleId="E-mailSignatureChar">
    <w:name w:val="E-mail Signature Char"/>
    <w:basedOn w:val="DefaultParagraphFont"/>
    <w:link w:val="E-mailSignature"/>
    <w:uiPriority w:val="99"/>
    <w:semiHidden/>
    <w:rsid w:val="0064010A"/>
  </w:style>
  <w:style w:type="paragraph" w:styleId="EndnoteText">
    <w:name w:val="endnote text"/>
    <w:basedOn w:val="Normal"/>
    <w:link w:val="EndnoteTextChar"/>
    <w:uiPriority w:val="99"/>
    <w:semiHidden/>
    <w:unhideWhenUsed/>
    <w:rsid w:val="0064010A"/>
    <w:pPr>
      <w:spacing w:before="0" w:after="0"/>
    </w:pPr>
    <w:rPr>
      <w:sz w:val="20"/>
      <w:szCs w:val="20"/>
    </w:rPr>
  </w:style>
  <w:style w:type="character" w:customStyle="1" w:styleId="EndnoteTextChar">
    <w:name w:val="Endnote Text Char"/>
    <w:basedOn w:val="DefaultParagraphFont"/>
    <w:link w:val="EndnoteText"/>
    <w:uiPriority w:val="99"/>
    <w:semiHidden/>
    <w:rsid w:val="0064010A"/>
    <w:rPr>
      <w:sz w:val="20"/>
      <w:szCs w:val="20"/>
    </w:rPr>
  </w:style>
  <w:style w:type="paragraph" w:styleId="EnvelopeAddress">
    <w:name w:val="envelope address"/>
    <w:basedOn w:val="Normal"/>
    <w:uiPriority w:val="99"/>
    <w:semiHidden/>
    <w:unhideWhenUsed/>
    <w:rsid w:val="0064010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010A"/>
    <w:pPr>
      <w:spacing w:before="0"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semiHidden/>
    <w:rsid w:val="0064010A"/>
    <w:rPr>
      <w:rFonts w:asciiTheme="majorHAnsi" w:eastAsiaTheme="majorEastAsia" w:hAnsiTheme="majorHAnsi" w:cstheme="majorBidi"/>
      <w:color w:val="003766" w:themeColor="accent1" w:themeShade="7F"/>
    </w:rPr>
  </w:style>
  <w:style w:type="character" w:customStyle="1" w:styleId="Heading7Char">
    <w:name w:val="Heading 7 Char"/>
    <w:basedOn w:val="DefaultParagraphFont"/>
    <w:link w:val="Heading7"/>
    <w:uiPriority w:val="99"/>
    <w:semiHidden/>
    <w:rsid w:val="0064010A"/>
    <w:rPr>
      <w:rFonts w:asciiTheme="majorHAnsi" w:eastAsiaTheme="majorEastAsia" w:hAnsiTheme="majorHAnsi" w:cstheme="majorBidi"/>
      <w:i/>
      <w:iCs/>
      <w:color w:val="003766" w:themeColor="accent1" w:themeShade="7F"/>
    </w:rPr>
  </w:style>
  <w:style w:type="character" w:customStyle="1" w:styleId="Heading8Char">
    <w:name w:val="Heading 8 Char"/>
    <w:basedOn w:val="DefaultParagraphFont"/>
    <w:link w:val="Heading8"/>
    <w:uiPriority w:val="99"/>
    <w:semiHidden/>
    <w:rsid w:val="006401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401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4010A"/>
    <w:pPr>
      <w:spacing w:before="0" w:after="0"/>
    </w:pPr>
    <w:rPr>
      <w:i/>
      <w:iCs/>
    </w:rPr>
  </w:style>
  <w:style w:type="character" w:customStyle="1" w:styleId="HTMLAddressChar">
    <w:name w:val="HTML Address Char"/>
    <w:basedOn w:val="DefaultParagraphFont"/>
    <w:link w:val="HTMLAddress"/>
    <w:semiHidden/>
    <w:rsid w:val="0064010A"/>
    <w:rPr>
      <w:i/>
      <w:iCs/>
    </w:rPr>
  </w:style>
  <w:style w:type="paragraph" w:styleId="HTMLPreformatted">
    <w:name w:val="HTML Preformatted"/>
    <w:basedOn w:val="Normal"/>
    <w:link w:val="HTMLPreformattedChar"/>
    <w:semiHidden/>
    <w:unhideWhenUsed/>
    <w:rsid w:val="0064010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64010A"/>
    <w:rPr>
      <w:rFonts w:ascii="Consolas" w:hAnsi="Consolas"/>
      <w:sz w:val="20"/>
      <w:szCs w:val="20"/>
    </w:rPr>
  </w:style>
  <w:style w:type="paragraph" w:styleId="Index1">
    <w:name w:val="index 1"/>
    <w:basedOn w:val="Normal"/>
    <w:next w:val="Normal"/>
    <w:autoRedefine/>
    <w:uiPriority w:val="99"/>
    <w:semiHidden/>
    <w:unhideWhenUsed/>
    <w:rsid w:val="0064010A"/>
    <w:pPr>
      <w:spacing w:before="0" w:after="0"/>
      <w:ind w:left="220" w:hanging="220"/>
    </w:pPr>
  </w:style>
  <w:style w:type="paragraph" w:styleId="Index2">
    <w:name w:val="index 2"/>
    <w:basedOn w:val="Normal"/>
    <w:next w:val="Normal"/>
    <w:autoRedefine/>
    <w:uiPriority w:val="99"/>
    <w:semiHidden/>
    <w:unhideWhenUsed/>
    <w:rsid w:val="0064010A"/>
    <w:pPr>
      <w:spacing w:before="0" w:after="0"/>
      <w:ind w:left="440" w:hanging="220"/>
    </w:pPr>
  </w:style>
  <w:style w:type="paragraph" w:styleId="Index3">
    <w:name w:val="index 3"/>
    <w:basedOn w:val="Normal"/>
    <w:next w:val="Normal"/>
    <w:autoRedefine/>
    <w:uiPriority w:val="99"/>
    <w:semiHidden/>
    <w:unhideWhenUsed/>
    <w:rsid w:val="0064010A"/>
    <w:pPr>
      <w:spacing w:before="0" w:after="0"/>
      <w:ind w:left="660" w:hanging="220"/>
    </w:pPr>
  </w:style>
  <w:style w:type="paragraph" w:styleId="Index4">
    <w:name w:val="index 4"/>
    <w:basedOn w:val="Normal"/>
    <w:next w:val="Normal"/>
    <w:autoRedefine/>
    <w:uiPriority w:val="99"/>
    <w:semiHidden/>
    <w:unhideWhenUsed/>
    <w:rsid w:val="0064010A"/>
    <w:pPr>
      <w:spacing w:before="0" w:after="0"/>
      <w:ind w:left="880" w:hanging="220"/>
    </w:pPr>
  </w:style>
  <w:style w:type="paragraph" w:styleId="Index5">
    <w:name w:val="index 5"/>
    <w:basedOn w:val="Normal"/>
    <w:next w:val="Normal"/>
    <w:autoRedefine/>
    <w:uiPriority w:val="99"/>
    <w:semiHidden/>
    <w:unhideWhenUsed/>
    <w:rsid w:val="0064010A"/>
    <w:pPr>
      <w:spacing w:before="0" w:after="0"/>
      <w:ind w:left="1100" w:hanging="220"/>
    </w:pPr>
  </w:style>
  <w:style w:type="paragraph" w:styleId="Index6">
    <w:name w:val="index 6"/>
    <w:basedOn w:val="Normal"/>
    <w:next w:val="Normal"/>
    <w:autoRedefine/>
    <w:uiPriority w:val="99"/>
    <w:semiHidden/>
    <w:unhideWhenUsed/>
    <w:rsid w:val="0064010A"/>
    <w:pPr>
      <w:spacing w:before="0" w:after="0"/>
      <w:ind w:left="1320" w:hanging="220"/>
    </w:pPr>
  </w:style>
  <w:style w:type="paragraph" w:styleId="Index7">
    <w:name w:val="index 7"/>
    <w:basedOn w:val="Normal"/>
    <w:next w:val="Normal"/>
    <w:autoRedefine/>
    <w:uiPriority w:val="99"/>
    <w:semiHidden/>
    <w:unhideWhenUsed/>
    <w:rsid w:val="0064010A"/>
    <w:pPr>
      <w:spacing w:before="0" w:after="0"/>
      <w:ind w:left="1540" w:hanging="220"/>
    </w:pPr>
  </w:style>
  <w:style w:type="paragraph" w:styleId="Index8">
    <w:name w:val="index 8"/>
    <w:basedOn w:val="Normal"/>
    <w:next w:val="Normal"/>
    <w:autoRedefine/>
    <w:uiPriority w:val="99"/>
    <w:semiHidden/>
    <w:unhideWhenUsed/>
    <w:rsid w:val="0064010A"/>
    <w:pPr>
      <w:spacing w:before="0" w:after="0"/>
      <w:ind w:left="1760" w:hanging="220"/>
    </w:pPr>
  </w:style>
  <w:style w:type="paragraph" w:styleId="Index9">
    <w:name w:val="index 9"/>
    <w:basedOn w:val="Normal"/>
    <w:next w:val="Normal"/>
    <w:autoRedefine/>
    <w:uiPriority w:val="99"/>
    <w:semiHidden/>
    <w:unhideWhenUsed/>
    <w:rsid w:val="0064010A"/>
    <w:pPr>
      <w:spacing w:before="0" w:after="0"/>
      <w:ind w:left="1980" w:hanging="220"/>
    </w:pPr>
  </w:style>
  <w:style w:type="paragraph" w:styleId="IndexHeading">
    <w:name w:val="index heading"/>
    <w:basedOn w:val="Normal"/>
    <w:next w:val="Index1"/>
    <w:uiPriority w:val="99"/>
    <w:semiHidden/>
    <w:unhideWhenUsed/>
    <w:rsid w:val="0064010A"/>
    <w:rPr>
      <w:rFonts w:asciiTheme="majorHAnsi" w:eastAsiaTheme="majorEastAsia" w:hAnsiTheme="majorHAnsi" w:cstheme="majorBidi"/>
      <w:b/>
      <w:bCs/>
    </w:rPr>
  </w:style>
  <w:style w:type="paragraph" w:styleId="IntenseQuote">
    <w:name w:val="Intense Quote"/>
    <w:basedOn w:val="Normal"/>
    <w:next w:val="Normal"/>
    <w:link w:val="IntenseQuoteChar"/>
    <w:uiPriority w:val="50"/>
    <w:qFormat/>
    <w:rsid w:val="0064010A"/>
    <w:pPr>
      <w:pBdr>
        <w:top w:val="single" w:sz="4" w:space="10" w:color="0071CE" w:themeColor="accent1"/>
        <w:bottom w:val="single" w:sz="4" w:space="10" w:color="0071CE" w:themeColor="accent1"/>
      </w:pBdr>
      <w:spacing w:before="360" w:after="360"/>
      <w:ind w:left="864" w:right="864"/>
      <w:jc w:val="center"/>
    </w:pPr>
    <w:rPr>
      <w:i/>
      <w:iCs/>
      <w:color w:val="0071CE" w:themeColor="accent1"/>
    </w:rPr>
  </w:style>
  <w:style w:type="character" w:customStyle="1" w:styleId="IntenseQuoteChar">
    <w:name w:val="Intense Quote Char"/>
    <w:basedOn w:val="DefaultParagraphFont"/>
    <w:link w:val="IntenseQuote"/>
    <w:uiPriority w:val="50"/>
    <w:rsid w:val="0064010A"/>
    <w:rPr>
      <w:i/>
      <w:iCs/>
      <w:color w:val="0071CE" w:themeColor="accent1"/>
    </w:rPr>
  </w:style>
  <w:style w:type="paragraph" w:styleId="List">
    <w:name w:val="List"/>
    <w:basedOn w:val="Normal"/>
    <w:uiPriority w:val="99"/>
    <w:semiHidden/>
    <w:unhideWhenUsed/>
    <w:rsid w:val="0064010A"/>
    <w:pPr>
      <w:ind w:left="283" w:hanging="283"/>
      <w:contextualSpacing/>
    </w:pPr>
  </w:style>
  <w:style w:type="paragraph" w:styleId="List2">
    <w:name w:val="List 2"/>
    <w:basedOn w:val="Normal"/>
    <w:uiPriority w:val="99"/>
    <w:semiHidden/>
    <w:unhideWhenUsed/>
    <w:rsid w:val="0064010A"/>
    <w:pPr>
      <w:ind w:left="566" w:hanging="283"/>
      <w:contextualSpacing/>
    </w:pPr>
  </w:style>
  <w:style w:type="paragraph" w:styleId="List3">
    <w:name w:val="List 3"/>
    <w:basedOn w:val="Normal"/>
    <w:uiPriority w:val="99"/>
    <w:semiHidden/>
    <w:unhideWhenUsed/>
    <w:rsid w:val="0064010A"/>
    <w:pPr>
      <w:ind w:left="849" w:hanging="283"/>
      <w:contextualSpacing/>
    </w:pPr>
  </w:style>
  <w:style w:type="paragraph" w:styleId="List4">
    <w:name w:val="List 4"/>
    <w:basedOn w:val="Normal"/>
    <w:uiPriority w:val="20"/>
    <w:rsid w:val="0064010A"/>
    <w:pPr>
      <w:ind w:left="1132" w:hanging="283"/>
      <w:contextualSpacing/>
    </w:pPr>
  </w:style>
  <w:style w:type="paragraph" w:styleId="List5">
    <w:name w:val="List 5"/>
    <w:basedOn w:val="Normal"/>
    <w:uiPriority w:val="20"/>
    <w:rsid w:val="0064010A"/>
    <w:pPr>
      <w:ind w:left="1415" w:hanging="283"/>
      <w:contextualSpacing/>
    </w:pPr>
  </w:style>
  <w:style w:type="paragraph" w:styleId="ListBullet">
    <w:name w:val="List Bullet"/>
    <w:basedOn w:val="Normal"/>
    <w:uiPriority w:val="99"/>
    <w:semiHidden/>
    <w:unhideWhenUsed/>
    <w:rsid w:val="0064010A"/>
    <w:pPr>
      <w:numPr>
        <w:numId w:val="6"/>
      </w:numPr>
      <w:contextualSpacing/>
    </w:pPr>
  </w:style>
  <w:style w:type="paragraph" w:styleId="ListBullet2">
    <w:name w:val="List Bullet 2"/>
    <w:basedOn w:val="Normal"/>
    <w:uiPriority w:val="99"/>
    <w:semiHidden/>
    <w:unhideWhenUsed/>
    <w:rsid w:val="0064010A"/>
    <w:pPr>
      <w:numPr>
        <w:numId w:val="7"/>
      </w:numPr>
      <w:contextualSpacing/>
    </w:pPr>
  </w:style>
  <w:style w:type="paragraph" w:styleId="ListBullet3">
    <w:name w:val="List Bullet 3"/>
    <w:basedOn w:val="Normal"/>
    <w:uiPriority w:val="99"/>
    <w:semiHidden/>
    <w:unhideWhenUsed/>
    <w:rsid w:val="0064010A"/>
    <w:pPr>
      <w:numPr>
        <w:numId w:val="8"/>
      </w:numPr>
      <w:contextualSpacing/>
    </w:pPr>
  </w:style>
  <w:style w:type="paragraph" w:styleId="ListBullet4">
    <w:name w:val="List Bullet 4"/>
    <w:basedOn w:val="Normal"/>
    <w:uiPriority w:val="99"/>
    <w:semiHidden/>
    <w:unhideWhenUsed/>
    <w:rsid w:val="0064010A"/>
    <w:pPr>
      <w:numPr>
        <w:numId w:val="9"/>
      </w:numPr>
      <w:contextualSpacing/>
    </w:pPr>
  </w:style>
  <w:style w:type="paragraph" w:styleId="ListBullet5">
    <w:name w:val="List Bullet 5"/>
    <w:basedOn w:val="Normal"/>
    <w:uiPriority w:val="99"/>
    <w:semiHidden/>
    <w:unhideWhenUsed/>
    <w:rsid w:val="0064010A"/>
    <w:pPr>
      <w:numPr>
        <w:numId w:val="10"/>
      </w:numPr>
      <w:contextualSpacing/>
    </w:pPr>
  </w:style>
  <w:style w:type="paragraph" w:styleId="ListContinue">
    <w:name w:val="List Continue"/>
    <w:basedOn w:val="Normal"/>
    <w:uiPriority w:val="99"/>
    <w:semiHidden/>
    <w:unhideWhenUsed/>
    <w:rsid w:val="0064010A"/>
    <w:pPr>
      <w:spacing w:after="120"/>
      <w:ind w:left="283"/>
      <w:contextualSpacing/>
    </w:pPr>
  </w:style>
  <w:style w:type="paragraph" w:styleId="ListContinue2">
    <w:name w:val="List Continue 2"/>
    <w:basedOn w:val="Normal"/>
    <w:uiPriority w:val="99"/>
    <w:semiHidden/>
    <w:unhideWhenUsed/>
    <w:rsid w:val="0064010A"/>
    <w:pPr>
      <w:spacing w:after="120"/>
      <w:ind w:left="566"/>
      <w:contextualSpacing/>
    </w:pPr>
  </w:style>
  <w:style w:type="paragraph" w:styleId="ListContinue3">
    <w:name w:val="List Continue 3"/>
    <w:basedOn w:val="Normal"/>
    <w:uiPriority w:val="99"/>
    <w:semiHidden/>
    <w:unhideWhenUsed/>
    <w:rsid w:val="0064010A"/>
    <w:pPr>
      <w:spacing w:after="120"/>
      <w:ind w:left="849"/>
      <w:contextualSpacing/>
    </w:pPr>
  </w:style>
  <w:style w:type="paragraph" w:styleId="ListContinue4">
    <w:name w:val="List Continue 4"/>
    <w:basedOn w:val="Normal"/>
    <w:uiPriority w:val="99"/>
    <w:semiHidden/>
    <w:unhideWhenUsed/>
    <w:rsid w:val="0064010A"/>
    <w:pPr>
      <w:spacing w:after="120"/>
      <w:ind w:left="1132"/>
      <w:contextualSpacing/>
    </w:pPr>
  </w:style>
  <w:style w:type="paragraph" w:styleId="ListContinue5">
    <w:name w:val="List Continue 5"/>
    <w:basedOn w:val="Normal"/>
    <w:uiPriority w:val="99"/>
    <w:semiHidden/>
    <w:unhideWhenUsed/>
    <w:rsid w:val="0064010A"/>
    <w:pPr>
      <w:spacing w:after="120"/>
      <w:ind w:left="1415"/>
      <w:contextualSpacing/>
    </w:pPr>
  </w:style>
  <w:style w:type="paragraph" w:styleId="ListNumber">
    <w:name w:val="List Number"/>
    <w:basedOn w:val="Normal"/>
    <w:uiPriority w:val="20"/>
    <w:rsid w:val="0064010A"/>
    <w:pPr>
      <w:numPr>
        <w:numId w:val="11"/>
      </w:numPr>
      <w:contextualSpacing/>
    </w:pPr>
  </w:style>
  <w:style w:type="paragraph" w:styleId="ListNumber2">
    <w:name w:val="List Number 2"/>
    <w:basedOn w:val="Normal"/>
    <w:uiPriority w:val="99"/>
    <w:semiHidden/>
    <w:unhideWhenUsed/>
    <w:rsid w:val="0064010A"/>
    <w:pPr>
      <w:numPr>
        <w:numId w:val="12"/>
      </w:numPr>
      <w:contextualSpacing/>
    </w:pPr>
  </w:style>
  <w:style w:type="paragraph" w:styleId="ListNumber3">
    <w:name w:val="List Number 3"/>
    <w:basedOn w:val="Normal"/>
    <w:uiPriority w:val="99"/>
    <w:semiHidden/>
    <w:unhideWhenUsed/>
    <w:rsid w:val="0064010A"/>
    <w:pPr>
      <w:numPr>
        <w:numId w:val="13"/>
      </w:numPr>
      <w:contextualSpacing/>
    </w:pPr>
  </w:style>
  <w:style w:type="paragraph" w:styleId="ListNumber4">
    <w:name w:val="List Number 4"/>
    <w:basedOn w:val="Normal"/>
    <w:uiPriority w:val="99"/>
    <w:semiHidden/>
    <w:unhideWhenUsed/>
    <w:rsid w:val="0064010A"/>
    <w:pPr>
      <w:numPr>
        <w:numId w:val="14"/>
      </w:numPr>
      <w:contextualSpacing/>
    </w:pPr>
  </w:style>
  <w:style w:type="paragraph" w:styleId="ListNumber5">
    <w:name w:val="List Number 5"/>
    <w:basedOn w:val="Normal"/>
    <w:uiPriority w:val="99"/>
    <w:semiHidden/>
    <w:unhideWhenUsed/>
    <w:rsid w:val="0064010A"/>
    <w:pPr>
      <w:numPr>
        <w:numId w:val="15"/>
      </w:numPr>
      <w:contextualSpacing/>
    </w:pPr>
  </w:style>
  <w:style w:type="paragraph" w:styleId="MacroText">
    <w:name w:val="macro"/>
    <w:link w:val="MacroTextChar"/>
    <w:uiPriority w:val="99"/>
    <w:semiHidden/>
    <w:unhideWhenUsed/>
    <w:rsid w:val="0064010A"/>
    <w:pPr>
      <w:tabs>
        <w:tab w:val="left" w:pos="480"/>
        <w:tab w:val="left" w:pos="960"/>
        <w:tab w:val="left" w:pos="1440"/>
        <w:tab w:val="left" w:pos="1920"/>
        <w:tab w:val="left" w:pos="2400"/>
        <w:tab w:val="left" w:pos="2880"/>
        <w:tab w:val="left" w:pos="3360"/>
        <w:tab w:val="left" w:pos="3840"/>
        <w:tab w:val="left" w:pos="4320"/>
      </w:tabs>
      <w:spacing w:before="320" w:line="32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64010A"/>
    <w:rPr>
      <w:rFonts w:ascii="Consolas" w:hAnsi="Consolas"/>
      <w:sz w:val="20"/>
      <w:szCs w:val="20"/>
    </w:rPr>
  </w:style>
  <w:style w:type="paragraph" w:styleId="MessageHeader">
    <w:name w:val="Message Header"/>
    <w:basedOn w:val="Normal"/>
    <w:link w:val="MessageHeaderChar"/>
    <w:uiPriority w:val="99"/>
    <w:semiHidden/>
    <w:unhideWhenUsed/>
    <w:rsid w:val="0064010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01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4010A"/>
    <w:pPr>
      <w:ind w:left="720"/>
    </w:pPr>
  </w:style>
  <w:style w:type="paragraph" w:styleId="NoteHeading">
    <w:name w:val="Note Heading"/>
    <w:basedOn w:val="Normal"/>
    <w:next w:val="Normal"/>
    <w:link w:val="NoteHeadingChar"/>
    <w:uiPriority w:val="99"/>
    <w:semiHidden/>
    <w:unhideWhenUsed/>
    <w:rsid w:val="0064010A"/>
    <w:pPr>
      <w:spacing w:before="0" w:after="0"/>
    </w:pPr>
  </w:style>
  <w:style w:type="character" w:customStyle="1" w:styleId="NoteHeadingChar">
    <w:name w:val="Note Heading Char"/>
    <w:basedOn w:val="DefaultParagraphFont"/>
    <w:link w:val="NoteHeading"/>
    <w:uiPriority w:val="99"/>
    <w:semiHidden/>
    <w:rsid w:val="0064010A"/>
  </w:style>
  <w:style w:type="paragraph" w:styleId="PlainText">
    <w:name w:val="Plain Text"/>
    <w:basedOn w:val="Normal"/>
    <w:link w:val="PlainTextChar"/>
    <w:uiPriority w:val="99"/>
    <w:semiHidden/>
    <w:unhideWhenUsed/>
    <w:rsid w:val="0064010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4010A"/>
    <w:rPr>
      <w:rFonts w:ascii="Consolas" w:hAnsi="Consolas"/>
      <w:sz w:val="21"/>
      <w:szCs w:val="21"/>
    </w:rPr>
  </w:style>
  <w:style w:type="paragraph" w:styleId="Salutation">
    <w:name w:val="Salutation"/>
    <w:basedOn w:val="Normal"/>
    <w:next w:val="Normal"/>
    <w:link w:val="SalutationChar"/>
    <w:uiPriority w:val="20"/>
    <w:rsid w:val="0064010A"/>
  </w:style>
  <w:style w:type="character" w:customStyle="1" w:styleId="SalutationChar">
    <w:name w:val="Salutation Char"/>
    <w:basedOn w:val="DefaultParagraphFont"/>
    <w:link w:val="Salutation"/>
    <w:uiPriority w:val="20"/>
    <w:rsid w:val="0064010A"/>
  </w:style>
  <w:style w:type="paragraph" w:styleId="Signature">
    <w:name w:val="Signature"/>
    <w:basedOn w:val="Normal"/>
    <w:link w:val="SignatureChar"/>
    <w:uiPriority w:val="99"/>
    <w:semiHidden/>
    <w:unhideWhenUsed/>
    <w:rsid w:val="0064010A"/>
    <w:pPr>
      <w:spacing w:before="0" w:after="0"/>
      <w:ind w:left="4252"/>
    </w:pPr>
  </w:style>
  <w:style w:type="character" w:customStyle="1" w:styleId="SignatureChar">
    <w:name w:val="Signature Char"/>
    <w:basedOn w:val="DefaultParagraphFont"/>
    <w:link w:val="Signature"/>
    <w:uiPriority w:val="99"/>
    <w:semiHidden/>
    <w:rsid w:val="0064010A"/>
  </w:style>
  <w:style w:type="paragraph" w:styleId="Subtitle">
    <w:name w:val="Subtitle"/>
    <w:basedOn w:val="Normal"/>
    <w:next w:val="Normal"/>
    <w:link w:val="SubtitleChar"/>
    <w:uiPriority w:val="20"/>
    <w:qFormat/>
    <w:rsid w:val="006401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20"/>
    <w:rsid w:val="0064010A"/>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64010A"/>
    <w:pPr>
      <w:spacing w:after="0"/>
      <w:ind w:left="220" w:hanging="220"/>
    </w:pPr>
  </w:style>
  <w:style w:type="paragraph" w:styleId="TableofFigures">
    <w:name w:val="table of figures"/>
    <w:basedOn w:val="Normal"/>
    <w:next w:val="Normal"/>
    <w:uiPriority w:val="99"/>
    <w:semiHidden/>
    <w:unhideWhenUsed/>
    <w:rsid w:val="0064010A"/>
    <w:pPr>
      <w:spacing w:after="0"/>
    </w:pPr>
  </w:style>
  <w:style w:type="paragraph" w:styleId="TOAHeading">
    <w:name w:val="toa heading"/>
    <w:basedOn w:val="Normal"/>
    <w:next w:val="Normal"/>
    <w:uiPriority w:val="99"/>
    <w:semiHidden/>
    <w:unhideWhenUsed/>
    <w:rsid w:val="006401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9"/>
    <w:semiHidden/>
    <w:unhideWhenUsed/>
    <w:rsid w:val="0064010A"/>
    <w:pPr>
      <w:spacing w:after="100"/>
      <w:ind w:left="660"/>
    </w:pPr>
  </w:style>
  <w:style w:type="paragraph" w:styleId="TOC5">
    <w:name w:val="toc 5"/>
    <w:basedOn w:val="Normal"/>
    <w:next w:val="Normal"/>
    <w:autoRedefine/>
    <w:uiPriority w:val="99"/>
    <w:semiHidden/>
    <w:unhideWhenUsed/>
    <w:rsid w:val="0064010A"/>
    <w:pPr>
      <w:spacing w:after="100"/>
      <w:ind w:left="880"/>
    </w:pPr>
  </w:style>
  <w:style w:type="paragraph" w:styleId="TOC6">
    <w:name w:val="toc 6"/>
    <w:basedOn w:val="Normal"/>
    <w:next w:val="Normal"/>
    <w:autoRedefine/>
    <w:uiPriority w:val="99"/>
    <w:semiHidden/>
    <w:unhideWhenUsed/>
    <w:rsid w:val="0064010A"/>
    <w:pPr>
      <w:spacing w:after="100"/>
      <w:ind w:left="1100"/>
    </w:pPr>
  </w:style>
  <w:style w:type="paragraph" w:styleId="TOC7">
    <w:name w:val="toc 7"/>
    <w:basedOn w:val="Normal"/>
    <w:next w:val="Normal"/>
    <w:autoRedefine/>
    <w:uiPriority w:val="99"/>
    <w:semiHidden/>
    <w:unhideWhenUsed/>
    <w:rsid w:val="0064010A"/>
    <w:pPr>
      <w:spacing w:after="100"/>
      <w:ind w:left="1320"/>
    </w:pPr>
  </w:style>
  <w:style w:type="paragraph" w:styleId="TOC8">
    <w:name w:val="toc 8"/>
    <w:basedOn w:val="Normal"/>
    <w:next w:val="Normal"/>
    <w:autoRedefine/>
    <w:uiPriority w:val="99"/>
    <w:semiHidden/>
    <w:unhideWhenUsed/>
    <w:rsid w:val="0064010A"/>
    <w:pPr>
      <w:spacing w:after="100"/>
      <w:ind w:left="1540"/>
    </w:pPr>
  </w:style>
  <w:style w:type="paragraph" w:styleId="TOC9">
    <w:name w:val="toc 9"/>
    <w:basedOn w:val="Normal"/>
    <w:next w:val="Normal"/>
    <w:autoRedefine/>
    <w:uiPriority w:val="99"/>
    <w:semiHidden/>
    <w:unhideWhenUsed/>
    <w:rsid w:val="0064010A"/>
    <w:pPr>
      <w:spacing w:after="100"/>
      <w:ind w:left="1760"/>
    </w:pPr>
  </w:style>
  <w:style w:type="character" w:styleId="Strong">
    <w:name w:val="Strong"/>
    <w:basedOn w:val="DefaultParagraphFont"/>
    <w:uiPriority w:val="22"/>
    <w:qFormat/>
    <w:rsid w:val="00C51B74"/>
    <w:rPr>
      <w:b/>
      <w:bCs/>
    </w:rPr>
  </w:style>
  <w:style w:type="character" w:customStyle="1" w:styleId="UnresolvedMention4">
    <w:name w:val="Unresolved Mention4"/>
    <w:basedOn w:val="DefaultParagraphFont"/>
    <w:uiPriority w:val="99"/>
    <w:semiHidden/>
    <w:unhideWhenUsed/>
    <w:rsid w:val="00A321F1"/>
    <w:rPr>
      <w:color w:val="605E5C"/>
      <w:shd w:val="clear" w:color="auto" w:fill="E1DFDD"/>
    </w:rPr>
  </w:style>
  <w:style w:type="character" w:customStyle="1" w:styleId="normaltextrun1">
    <w:name w:val="normaltextrun1"/>
    <w:basedOn w:val="DefaultParagraphFont"/>
    <w:rsid w:val="00A321F1"/>
  </w:style>
  <w:style w:type="paragraph" w:customStyle="1" w:styleId="TableText">
    <w:name w:val="Table Text"/>
    <w:basedOn w:val="Normal"/>
    <w:link w:val="TableTextChar"/>
    <w:qFormat/>
    <w:rsid w:val="00755BFF"/>
    <w:pPr>
      <w:spacing w:before="0" w:after="160"/>
    </w:pPr>
    <w:rPr>
      <w:rFonts w:asciiTheme="minorHAnsi" w:eastAsia="Krub" w:hAnsiTheme="minorHAnsi" w:cstheme="minorBidi"/>
      <w:sz w:val="18"/>
      <w:szCs w:val="18"/>
    </w:rPr>
  </w:style>
  <w:style w:type="character" w:customStyle="1" w:styleId="TableTextChar">
    <w:name w:val="Table Text Char"/>
    <w:basedOn w:val="DefaultParagraphFont"/>
    <w:link w:val="TableText"/>
    <w:rsid w:val="00755BFF"/>
    <w:rPr>
      <w:rFonts w:asciiTheme="minorHAnsi" w:eastAsia="Krub" w:hAnsiTheme="minorHAnsi" w:cstheme="minorBidi"/>
      <w:sz w:val="18"/>
      <w:szCs w:val="18"/>
    </w:rPr>
  </w:style>
  <w:style w:type="table" w:styleId="GridTable1Light">
    <w:name w:val="Grid Table 1 Light"/>
    <w:basedOn w:val="TableNormal"/>
    <w:uiPriority w:val="46"/>
    <w:rsid w:val="008231DC"/>
    <w:rPr>
      <w:rFonts w:asciiTheme="minorHAnsi" w:eastAsiaTheme="minorEastAsia"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4C5B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964">
      <w:bodyDiv w:val="1"/>
      <w:marLeft w:val="0"/>
      <w:marRight w:val="0"/>
      <w:marTop w:val="0"/>
      <w:marBottom w:val="0"/>
      <w:divBdr>
        <w:top w:val="none" w:sz="0" w:space="0" w:color="auto"/>
        <w:left w:val="none" w:sz="0" w:space="0" w:color="auto"/>
        <w:bottom w:val="none" w:sz="0" w:space="0" w:color="auto"/>
        <w:right w:val="none" w:sz="0" w:space="0" w:color="auto"/>
      </w:divBdr>
    </w:div>
    <w:div w:id="88434523">
      <w:bodyDiv w:val="1"/>
      <w:marLeft w:val="0"/>
      <w:marRight w:val="0"/>
      <w:marTop w:val="0"/>
      <w:marBottom w:val="0"/>
      <w:divBdr>
        <w:top w:val="none" w:sz="0" w:space="0" w:color="auto"/>
        <w:left w:val="none" w:sz="0" w:space="0" w:color="auto"/>
        <w:bottom w:val="none" w:sz="0" w:space="0" w:color="auto"/>
        <w:right w:val="none" w:sz="0" w:space="0" w:color="auto"/>
      </w:divBdr>
    </w:div>
    <w:div w:id="126247472">
      <w:bodyDiv w:val="1"/>
      <w:marLeft w:val="0"/>
      <w:marRight w:val="0"/>
      <w:marTop w:val="0"/>
      <w:marBottom w:val="0"/>
      <w:divBdr>
        <w:top w:val="none" w:sz="0" w:space="0" w:color="auto"/>
        <w:left w:val="none" w:sz="0" w:space="0" w:color="auto"/>
        <w:bottom w:val="none" w:sz="0" w:space="0" w:color="auto"/>
        <w:right w:val="none" w:sz="0" w:space="0" w:color="auto"/>
      </w:divBdr>
      <w:divsChild>
        <w:div w:id="1749184617">
          <w:marLeft w:val="0"/>
          <w:marRight w:val="0"/>
          <w:marTop w:val="0"/>
          <w:marBottom w:val="0"/>
          <w:divBdr>
            <w:top w:val="none" w:sz="0" w:space="0" w:color="auto"/>
            <w:left w:val="none" w:sz="0" w:space="0" w:color="auto"/>
            <w:bottom w:val="none" w:sz="0" w:space="0" w:color="auto"/>
            <w:right w:val="none" w:sz="0" w:space="0" w:color="auto"/>
          </w:divBdr>
          <w:divsChild>
            <w:div w:id="1423065629">
              <w:marLeft w:val="0"/>
              <w:marRight w:val="0"/>
              <w:marTop w:val="0"/>
              <w:marBottom w:val="0"/>
              <w:divBdr>
                <w:top w:val="none" w:sz="0" w:space="0" w:color="auto"/>
                <w:left w:val="none" w:sz="0" w:space="0" w:color="auto"/>
                <w:bottom w:val="none" w:sz="0" w:space="0" w:color="auto"/>
                <w:right w:val="none" w:sz="0" w:space="0" w:color="auto"/>
              </w:divBdr>
              <w:divsChild>
                <w:div w:id="3392815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63077018">
          <w:marLeft w:val="0"/>
          <w:marRight w:val="0"/>
          <w:marTop w:val="0"/>
          <w:marBottom w:val="0"/>
          <w:divBdr>
            <w:top w:val="none" w:sz="0" w:space="0" w:color="auto"/>
            <w:left w:val="none" w:sz="0" w:space="0" w:color="auto"/>
            <w:bottom w:val="none" w:sz="0" w:space="0" w:color="auto"/>
            <w:right w:val="none" w:sz="0" w:space="0" w:color="auto"/>
          </w:divBdr>
        </w:div>
      </w:divsChild>
    </w:div>
    <w:div w:id="203374192">
      <w:bodyDiv w:val="1"/>
      <w:marLeft w:val="0"/>
      <w:marRight w:val="0"/>
      <w:marTop w:val="0"/>
      <w:marBottom w:val="0"/>
      <w:divBdr>
        <w:top w:val="none" w:sz="0" w:space="0" w:color="auto"/>
        <w:left w:val="none" w:sz="0" w:space="0" w:color="auto"/>
        <w:bottom w:val="none" w:sz="0" w:space="0" w:color="auto"/>
        <w:right w:val="none" w:sz="0" w:space="0" w:color="auto"/>
      </w:divBdr>
    </w:div>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04428926">
      <w:bodyDiv w:val="1"/>
      <w:marLeft w:val="0"/>
      <w:marRight w:val="0"/>
      <w:marTop w:val="0"/>
      <w:marBottom w:val="0"/>
      <w:divBdr>
        <w:top w:val="none" w:sz="0" w:space="0" w:color="auto"/>
        <w:left w:val="none" w:sz="0" w:space="0" w:color="auto"/>
        <w:bottom w:val="none" w:sz="0" w:space="0" w:color="auto"/>
        <w:right w:val="none" w:sz="0" w:space="0" w:color="auto"/>
      </w:divBdr>
      <w:divsChild>
        <w:div w:id="435557842">
          <w:marLeft w:val="0"/>
          <w:marRight w:val="0"/>
          <w:marTop w:val="0"/>
          <w:marBottom w:val="0"/>
          <w:divBdr>
            <w:top w:val="none" w:sz="0" w:space="0" w:color="auto"/>
            <w:left w:val="none" w:sz="0" w:space="0" w:color="auto"/>
            <w:bottom w:val="none" w:sz="0" w:space="0" w:color="auto"/>
            <w:right w:val="none" w:sz="0" w:space="0" w:color="auto"/>
          </w:divBdr>
          <w:divsChild>
            <w:div w:id="1137793404">
              <w:marLeft w:val="0"/>
              <w:marRight w:val="0"/>
              <w:marTop w:val="0"/>
              <w:marBottom w:val="0"/>
              <w:divBdr>
                <w:top w:val="none" w:sz="0" w:space="0" w:color="auto"/>
                <w:left w:val="none" w:sz="0" w:space="0" w:color="auto"/>
                <w:bottom w:val="none" w:sz="0" w:space="0" w:color="auto"/>
                <w:right w:val="none" w:sz="0" w:space="0" w:color="auto"/>
              </w:divBdr>
            </w:div>
          </w:divsChild>
        </w:div>
        <w:div w:id="581793482">
          <w:marLeft w:val="0"/>
          <w:marRight w:val="0"/>
          <w:marTop w:val="0"/>
          <w:marBottom w:val="0"/>
          <w:divBdr>
            <w:top w:val="none" w:sz="0" w:space="0" w:color="auto"/>
            <w:left w:val="none" w:sz="0" w:space="0" w:color="auto"/>
            <w:bottom w:val="none" w:sz="0" w:space="0" w:color="auto"/>
            <w:right w:val="none" w:sz="0" w:space="0" w:color="auto"/>
          </w:divBdr>
          <w:divsChild>
            <w:div w:id="417483622">
              <w:marLeft w:val="0"/>
              <w:marRight w:val="0"/>
              <w:marTop w:val="0"/>
              <w:marBottom w:val="0"/>
              <w:divBdr>
                <w:top w:val="none" w:sz="0" w:space="0" w:color="auto"/>
                <w:left w:val="none" w:sz="0" w:space="0" w:color="auto"/>
                <w:bottom w:val="none" w:sz="0" w:space="0" w:color="auto"/>
                <w:right w:val="none" w:sz="0" w:space="0" w:color="auto"/>
              </w:divBdr>
            </w:div>
          </w:divsChild>
        </w:div>
        <w:div w:id="1288974553">
          <w:marLeft w:val="0"/>
          <w:marRight w:val="0"/>
          <w:marTop w:val="0"/>
          <w:marBottom w:val="0"/>
          <w:divBdr>
            <w:top w:val="none" w:sz="0" w:space="0" w:color="auto"/>
            <w:left w:val="none" w:sz="0" w:space="0" w:color="auto"/>
            <w:bottom w:val="none" w:sz="0" w:space="0" w:color="auto"/>
            <w:right w:val="none" w:sz="0" w:space="0" w:color="auto"/>
          </w:divBdr>
          <w:divsChild>
            <w:div w:id="681055846">
              <w:marLeft w:val="0"/>
              <w:marRight w:val="0"/>
              <w:marTop w:val="0"/>
              <w:marBottom w:val="0"/>
              <w:divBdr>
                <w:top w:val="none" w:sz="0" w:space="0" w:color="auto"/>
                <w:left w:val="none" w:sz="0" w:space="0" w:color="auto"/>
                <w:bottom w:val="none" w:sz="0" w:space="0" w:color="auto"/>
                <w:right w:val="none" w:sz="0" w:space="0" w:color="auto"/>
              </w:divBdr>
            </w:div>
          </w:divsChild>
        </w:div>
        <w:div w:id="1942837209">
          <w:marLeft w:val="0"/>
          <w:marRight w:val="0"/>
          <w:marTop w:val="0"/>
          <w:marBottom w:val="0"/>
          <w:divBdr>
            <w:top w:val="none" w:sz="0" w:space="0" w:color="auto"/>
            <w:left w:val="none" w:sz="0" w:space="0" w:color="auto"/>
            <w:bottom w:val="none" w:sz="0" w:space="0" w:color="auto"/>
            <w:right w:val="none" w:sz="0" w:space="0" w:color="auto"/>
          </w:divBdr>
          <w:divsChild>
            <w:div w:id="1776242209">
              <w:marLeft w:val="0"/>
              <w:marRight w:val="0"/>
              <w:marTop w:val="0"/>
              <w:marBottom w:val="0"/>
              <w:divBdr>
                <w:top w:val="none" w:sz="0" w:space="0" w:color="auto"/>
                <w:left w:val="none" w:sz="0" w:space="0" w:color="auto"/>
                <w:bottom w:val="none" w:sz="0" w:space="0" w:color="auto"/>
                <w:right w:val="none" w:sz="0" w:space="0" w:color="auto"/>
              </w:divBdr>
            </w:div>
          </w:divsChild>
        </w:div>
        <w:div w:id="2013294198">
          <w:marLeft w:val="0"/>
          <w:marRight w:val="0"/>
          <w:marTop w:val="0"/>
          <w:marBottom w:val="0"/>
          <w:divBdr>
            <w:top w:val="none" w:sz="0" w:space="0" w:color="auto"/>
            <w:left w:val="none" w:sz="0" w:space="0" w:color="auto"/>
            <w:bottom w:val="none" w:sz="0" w:space="0" w:color="auto"/>
            <w:right w:val="none" w:sz="0" w:space="0" w:color="auto"/>
          </w:divBdr>
          <w:divsChild>
            <w:div w:id="13901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136">
      <w:bodyDiv w:val="1"/>
      <w:marLeft w:val="0"/>
      <w:marRight w:val="0"/>
      <w:marTop w:val="0"/>
      <w:marBottom w:val="0"/>
      <w:divBdr>
        <w:top w:val="none" w:sz="0" w:space="0" w:color="auto"/>
        <w:left w:val="none" w:sz="0" w:space="0" w:color="auto"/>
        <w:bottom w:val="none" w:sz="0" w:space="0" w:color="auto"/>
        <w:right w:val="none" w:sz="0" w:space="0" w:color="auto"/>
      </w:divBdr>
      <w:divsChild>
        <w:div w:id="786196663">
          <w:marLeft w:val="0"/>
          <w:marRight w:val="0"/>
          <w:marTop w:val="0"/>
          <w:marBottom w:val="0"/>
          <w:divBdr>
            <w:top w:val="none" w:sz="0" w:space="0" w:color="auto"/>
            <w:left w:val="none" w:sz="0" w:space="0" w:color="auto"/>
            <w:bottom w:val="none" w:sz="0" w:space="0" w:color="auto"/>
            <w:right w:val="none" w:sz="0" w:space="0" w:color="auto"/>
          </w:divBdr>
        </w:div>
        <w:div w:id="1846364499">
          <w:marLeft w:val="0"/>
          <w:marRight w:val="0"/>
          <w:marTop w:val="0"/>
          <w:marBottom w:val="0"/>
          <w:divBdr>
            <w:top w:val="none" w:sz="0" w:space="0" w:color="auto"/>
            <w:left w:val="none" w:sz="0" w:space="0" w:color="auto"/>
            <w:bottom w:val="none" w:sz="0" w:space="0" w:color="auto"/>
            <w:right w:val="none" w:sz="0" w:space="0" w:color="auto"/>
          </w:divBdr>
        </w:div>
        <w:div w:id="2027099177">
          <w:marLeft w:val="0"/>
          <w:marRight w:val="0"/>
          <w:marTop w:val="0"/>
          <w:marBottom w:val="0"/>
          <w:divBdr>
            <w:top w:val="none" w:sz="0" w:space="0" w:color="auto"/>
            <w:left w:val="none" w:sz="0" w:space="0" w:color="auto"/>
            <w:bottom w:val="none" w:sz="0" w:space="0" w:color="auto"/>
            <w:right w:val="none" w:sz="0" w:space="0" w:color="auto"/>
          </w:divBdr>
        </w:div>
      </w:divsChild>
    </w:div>
    <w:div w:id="315961667">
      <w:bodyDiv w:val="1"/>
      <w:marLeft w:val="0"/>
      <w:marRight w:val="0"/>
      <w:marTop w:val="0"/>
      <w:marBottom w:val="0"/>
      <w:divBdr>
        <w:top w:val="none" w:sz="0" w:space="0" w:color="auto"/>
        <w:left w:val="none" w:sz="0" w:space="0" w:color="auto"/>
        <w:bottom w:val="none" w:sz="0" w:space="0" w:color="auto"/>
        <w:right w:val="none" w:sz="0" w:space="0" w:color="auto"/>
      </w:divBdr>
    </w:div>
    <w:div w:id="344089290">
      <w:bodyDiv w:val="1"/>
      <w:marLeft w:val="0"/>
      <w:marRight w:val="0"/>
      <w:marTop w:val="0"/>
      <w:marBottom w:val="0"/>
      <w:divBdr>
        <w:top w:val="none" w:sz="0" w:space="0" w:color="auto"/>
        <w:left w:val="none" w:sz="0" w:space="0" w:color="auto"/>
        <w:bottom w:val="none" w:sz="0" w:space="0" w:color="auto"/>
        <w:right w:val="none" w:sz="0" w:space="0" w:color="auto"/>
      </w:divBdr>
      <w:divsChild>
        <w:div w:id="642277143">
          <w:marLeft w:val="0"/>
          <w:marRight w:val="0"/>
          <w:marTop w:val="0"/>
          <w:marBottom w:val="0"/>
          <w:divBdr>
            <w:top w:val="none" w:sz="0" w:space="0" w:color="auto"/>
            <w:left w:val="none" w:sz="0" w:space="0" w:color="auto"/>
            <w:bottom w:val="none" w:sz="0" w:space="0" w:color="auto"/>
            <w:right w:val="none" w:sz="0" w:space="0" w:color="auto"/>
          </w:divBdr>
          <w:divsChild>
            <w:div w:id="1220170549">
              <w:marLeft w:val="0"/>
              <w:marRight w:val="0"/>
              <w:marTop w:val="0"/>
              <w:marBottom w:val="158"/>
              <w:divBdr>
                <w:top w:val="none" w:sz="0" w:space="0" w:color="auto"/>
                <w:left w:val="none" w:sz="0" w:space="0" w:color="auto"/>
                <w:bottom w:val="none" w:sz="0" w:space="0" w:color="auto"/>
                <w:right w:val="none" w:sz="0" w:space="0" w:color="auto"/>
              </w:divBdr>
            </w:div>
          </w:divsChild>
        </w:div>
        <w:div w:id="1746880545">
          <w:marLeft w:val="0"/>
          <w:marRight w:val="0"/>
          <w:marTop w:val="0"/>
          <w:marBottom w:val="0"/>
          <w:divBdr>
            <w:top w:val="none" w:sz="0" w:space="0" w:color="auto"/>
            <w:left w:val="none" w:sz="0" w:space="0" w:color="auto"/>
            <w:bottom w:val="none" w:sz="0" w:space="0" w:color="auto"/>
            <w:right w:val="none" w:sz="0" w:space="0" w:color="auto"/>
          </w:divBdr>
          <w:divsChild>
            <w:div w:id="16170555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6751795">
      <w:bodyDiv w:val="1"/>
      <w:marLeft w:val="0"/>
      <w:marRight w:val="0"/>
      <w:marTop w:val="0"/>
      <w:marBottom w:val="0"/>
      <w:divBdr>
        <w:top w:val="none" w:sz="0" w:space="0" w:color="auto"/>
        <w:left w:val="none" w:sz="0" w:space="0" w:color="auto"/>
        <w:bottom w:val="none" w:sz="0" w:space="0" w:color="auto"/>
        <w:right w:val="none" w:sz="0" w:space="0" w:color="auto"/>
      </w:divBdr>
    </w:div>
    <w:div w:id="532378797">
      <w:bodyDiv w:val="1"/>
      <w:marLeft w:val="0"/>
      <w:marRight w:val="0"/>
      <w:marTop w:val="0"/>
      <w:marBottom w:val="0"/>
      <w:divBdr>
        <w:top w:val="none" w:sz="0" w:space="0" w:color="auto"/>
        <w:left w:val="none" w:sz="0" w:space="0" w:color="auto"/>
        <w:bottom w:val="none" w:sz="0" w:space="0" w:color="auto"/>
        <w:right w:val="none" w:sz="0" w:space="0" w:color="auto"/>
      </w:divBdr>
      <w:divsChild>
        <w:div w:id="27608351">
          <w:marLeft w:val="0"/>
          <w:marRight w:val="0"/>
          <w:marTop w:val="0"/>
          <w:marBottom w:val="0"/>
          <w:divBdr>
            <w:top w:val="none" w:sz="0" w:space="0" w:color="auto"/>
            <w:left w:val="none" w:sz="0" w:space="0" w:color="auto"/>
            <w:bottom w:val="none" w:sz="0" w:space="0" w:color="auto"/>
            <w:right w:val="none" w:sz="0" w:space="0" w:color="auto"/>
          </w:divBdr>
        </w:div>
        <w:div w:id="610237272">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sChild>
    </w:div>
    <w:div w:id="556404821">
      <w:bodyDiv w:val="1"/>
      <w:marLeft w:val="0"/>
      <w:marRight w:val="0"/>
      <w:marTop w:val="0"/>
      <w:marBottom w:val="0"/>
      <w:divBdr>
        <w:top w:val="none" w:sz="0" w:space="0" w:color="auto"/>
        <w:left w:val="none" w:sz="0" w:space="0" w:color="auto"/>
        <w:bottom w:val="none" w:sz="0" w:space="0" w:color="auto"/>
        <w:right w:val="none" w:sz="0" w:space="0" w:color="auto"/>
      </w:divBdr>
      <w:divsChild>
        <w:div w:id="516358249">
          <w:marLeft w:val="0"/>
          <w:marRight w:val="0"/>
          <w:marTop w:val="0"/>
          <w:marBottom w:val="0"/>
          <w:divBdr>
            <w:top w:val="none" w:sz="0" w:space="0" w:color="auto"/>
            <w:left w:val="none" w:sz="0" w:space="0" w:color="auto"/>
            <w:bottom w:val="none" w:sz="0" w:space="0" w:color="auto"/>
            <w:right w:val="none" w:sz="0" w:space="0" w:color="auto"/>
          </w:divBdr>
        </w:div>
        <w:div w:id="708916771">
          <w:marLeft w:val="0"/>
          <w:marRight w:val="0"/>
          <w:marTop w:val="0"/>
          <w:marBottom w:val="0"/>
          <w:divBdr>
            <w:top w:val="none" w:sz="0" w:space="0" w:color="auto"/>
            <w:left w:val="none" w:sz="0" w:space="0" w:color="auto"/>
            <w:bottom w:val="none" w:sz="0" w:space="0" w:color="auto"/>
            <w:right w:val="none" w:sz="0" w:space="0" w:color="auto"/>
          </w:divBdr>
        </w:div>
        <w:div w:id="728043141">
          <w:marLeft w:val="0"/>
          <w:marRight w:val="0"/>
          <w:marTop w:val="0"/>
          <w:marBottom w:val="0"/>
          <w:divBdr>
            <w:top w:val="none" w:sz="0" w:space="0" w:color="auto"/>
            <w:left w:val="none" w:sz="0" w:space="0" w:color="auto"/>
            <w:bottom w:val="none" w:sz="0" w:space="0" w:color="auto"/>
            <w:right w:val="none" w:sz="0" w:space="0" w:color="auto"/>
          </w:divBdr>
        </w:div>
        <w:div w:id="1393390277">
          <w:marLeft w:val="0"/>
          <w:marRight w:val="0"/>
          <w:marTop w:val="0"/>
          <w:marBottom w:val="0"/>
          <w:divBdr>
            <w:top w:val="none" w:sz="0" w:space="0" w:color="auto"/>
            <w:left w:val="none" w:sz="0" w:space="0" w:color="auto"/>
            <w:bottom w:val="none" w:sz="0" w:space="0" w:color="auto"/>
            <w:right w:val="none" w:sz="0" w:space="0" w:color="auto"/>
          </w:divBdr>
        </w:div>
        <w:div w:id="2121028588">
          <w:marLeft w:val="0"/>
          <w:marRight w:val="0"/>
          <w:marTop w:val="0"/>
          <w:marBottom w:val="0"/>
          <w:divBdr>
            <w:top w:val="none" w:sz="0" w:space="0" w:color="auto"/>
            <w:left w:val="none" w:sz="0" w:space="0" w:color="auto"/>
            <w:bottom w:val="none" w:sz="0" w:space="0" w:color="auto"/>
            <w:right w:val="none" w:sz="0" w:space="0" w:color="auto"/>
          </w:divBdr>
        </w:div>
      </w:divsChild>
    </w:div>
    <w:div w:id="567692243">
      <w:bodyDiv w:val="1"/>
      <w:marLeft w:val="0"/>
      <w:marRight w:val="0"/>
      <w:marTop w:val="0"/>
      <w:marBottom w:val="0"/>
      <w:divBdr>
        <w:top w:val="none" w:sz="0" w:space="0" w:color="auto"/>
        <w:left w:val="none" w:sz="0" w:space="0" w:color="auto"/>
        <w:bottom w:val="none" w:sz="0" w:space="0" w:color="auto"/>
        <w:right w:val="none" w:sz="0" w:space="0" w:color="auto"/>
      </w:divBdr>
      <w:divsChild>
        <w:div w:id="105347872">
          <w:marLeft w:val="0"/>
          <w:marRight w:val="0"/>
          <w:marTop w:val="0"/>
          <w:marBottom w:val="0"/>
          <w:divBdr>
            <w:top w:val="none" w:sz="0" w:space="0" w:color="auto"/>
            <w:left w:val="none" w:sz="0" w:space="0" w:color="auto"/>
            <w:bottom w:val="none" w:sz="0" w:space="0" w:color="auto"/>
            <w:right w:val="none" w:sz="0" w:space="0" w:color="auto"/>
          </w:divBdr>
          <w:divsChild>
            <w:div w:id="62533448">
              <w:marLeft w:val="0"/>
              <w:marRight w:val="0"/>
              <w:marTop w:val="0"/>
              <w:marBottom w:val="0"/>
              <w:divBdr>
                <w:top w:val="none" w:sz="0" w:space="0" w:color="auto"/>
                <w:left w:val="none" w:sz="0" w:space="0" w:color="auto"/>
                <w:bottom w:val="none" w:sz="0" w:space="0" w:color="auto"/>
                <w:right w:val="none" w:sz="0" w:space="0" w:color="auto"/>
              </w:divBdr>
            </w:div>
          </w:divsChild>
        </w:div>
        <w:div w:id="257566874">
          <w:marLeft w:val="0"/>
          <w:marRight w:val="0"/>
          <w:marTop w:val="0"/>
          <w:marBottom w:val="0"/>
          <w:divBdr>
            <w:top w:val="none" w:sz="0" w:space="0" w:color="auto"/>
            <w:left w:val="none" w:sz="0" w:space="0" w:color="auto"/>
            <w:bottom w:val="none" w:sz="0" w:space="0" w:color="auto"/>
            <w:right w:val="none" w:sz="0" w:space="0" w:color="auto"/>
          </w:divBdr>
          <w:divsChild>
            <w:div w:id="2020157930">
              <w:marLeft w:val="0"/>
              <w:marRight w:val="0"/>
              <w:marTop w:val="0"/>
              <w:marBottom w:val="0"/>
              <w:divBdr>
                <w:top w:val="none" w:sz="0" w:space="0" w:color="auto"/>
                <w:left w:val="none" w:sz="0" w:space="0" w:color="auto"/>
                <w:bottom w:val="none" w:sz="0" w:space="0" w:color="auto"/>
                <w:right w:val="none" w:sz="0" w:space="0" w:color="auto"/>
              </w:divBdr>
            </w:div>
          </w:divsChild>
        </w:div>
        <w:div w:id="378436536">
          <w:marLeft w:val="0"/>
          <w:marRight w:val="0"/>
          <w:marTop w:val="0"/>
          <w:marBottom w:val="0"/>
          <w:divBdr>
            <w:top w:val="none" w:sz="0" w:space="0" w:color="auto"/>
            <w:left w:val="none" w:sz="0" w:space="0" w:color="auto"/>
            <w:bottom w:val="none" w:sz="0" w:space="0" w:color="auto"/>
            <w:right w:val="none" w:sz="0" w:space="0" w:color="auto"/>
          </w:divBdr>
          <w:divsChild>
            <w:div w:id="1102603939">
              <w:marLeft w:val="0"/>
              <w:marRight w:val="0"/>
              <w:marTop w:val="0"/>
              <w:marBottom w:val="0"/>
              <w:divBdr>
                <w:top w:val="none" w:sz="0" w:space="0" w:color="auto"/>
                <w:left w:val="none" w:sz="0" w:space="0" w:color="auto"/>
                <w:bottom w:val="none" w:sz="0" w:space="0" w:color="auto"/>
                <w:right w:val="none" w:sz="0" w:space="0" w:color="auto"/>
              </w:divBdr>
            </w:div>
          </w:divsChild>
        </w:div>
        <w:div w:id="493107861">
          <w:marLeft w:val="0"/>
          <w:marRight w:val="0"/>
          <w:marTop w:val="0"/>
          <w:marBottom w:val="0"/>
          <w:divBdr>
            <w:top w:val="none" w:sz="0" w:space="0" w:color="auto"/>
            <w:left w:val="none" w:sz="0" w:space="0" w:color="auto"/>
            <w:bottom w:val="none" w:sz="0" w:space="0" w:color="auto"/>
            <w:right w:val="none" w:sz="0" w:space="0" w:color="auto"/>
          </w:divBdr>
          <w:divsChild>
            <w:div w:id="378434912">
              <w:marLeft w:val="0"/>
              <w:marRight w:val="0"/>
              <w:marTop w:val="0"/>
              <w:marBottom w:val="0"/>
              <w:divBdr>
                <w:top w:val="none" w:sz="0" w:space="0" w:color="auto"/>
                <w:left w:val="none" w:sz="0" w:space="0" w:color="auto"/>
                <w:bottom w:val="none" w:sz="0" w:space="0" w:color="auto"/>
                <w:right w:val="none" w:sz="0" w:space="0" w:color="auto"/>
              </w:divBdr>
            </w:div>
          </w:divsChild>
        </w:div>
        <w:div w:id="623384575">
          <w:marLeft w:val="0"/>
          <w:marRight w:val="0"/>
          <w:marTop w:val="0"/>
          <w:marBottom w:val="0"/>
          <w:divBdr>
            <w:top w:val="none" w:sz="0" w:space="0" w:color="auto"/>
            <w:left w:val="none" w:sz="0" w:space="0" w:color="auto"/>
            <w:bottom w:val="none" w:sz="0" w:space="0" w:color="auto"/>
            <w:right w:val="none" w:sz="0" w:space="0" w:color="auto"/>
          </w:divBdr>
          <w:divsChild>
            <w:div w:id="9654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7156">
      <w:bodyDiv w:val="1"/>
      <w:marLeft w:val="0"/>
      <w:marRight w:val="0"/>
      <w:marTop w:val="0"/>
      <w:marBottom w:val="0"/>
      <w:divBdr>
        <w:top w:val="none" w:sz="0" w:space="0" w:color="auto"/>
        <w:left w:val="none" w:sz="0" w:space="0" w:color="auto"/>
        <w:bottom w:val="none" w:sz="0" w:space="0" w:color="auto"/>
        <w:right w:val="none" w:sz="0" w:space="0" w:color="auto"/>
      </w:divBdr>
    </w:div>
    <w:div w:id="703019292">
      <w:bodyDiv w:val="1"/>
      <w:marLeft w:val="0"/>
      <w:marRight w:val="0"/>
      <w:marTop w:val="0"/>
      <w:marBottom w:val="0"/>
      <w:divBdr>
        <w:top w:val="none" w:sz="0" w:space="0" w:color="auto"/>
        <w:left w:val="none" w:sz="0" w:space="0" w:color="auto"/>
        <w:bottom w:val="none" w:sz="0" w:space="0" w:color="auto"/>
        <w:right w:val="none" w:sz="0" w:space="0" w:color="auto"/>
      </w:divBdr>
    </w:div>
    <w:div w:id="778645833">
      <w:bodyDiv w:val="1"/>
      <w:marLeft w:val="0"/>
      <w:marRight w:val="0"/>
      <w:marTop w:val="0"/>
      <w:marBottom w:val="0"/>
      <w:divBdr>
        <w:top w:val="none" w:sz="0" w:space="0" w:color="auto"/>
        <w:left w:val="none" w:sz="0" w:space="0" w:color="auto"/>
        <w:bottom w:val="none" w:sz="0" w:space="0" w:color="auto"/>
        <w:right w:val="none" w:sz="0" w:space="0" w:color="auto"/>
      </w:divBdr>
    </w:div>
    <w:div w:id="829246869">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2953238">
      <w:bodyDiv w:val="1"/>
      <w:marLeft w:val="0"/>
      <w:marRight w:val="0"/>
      <w:marTop w:val="0"/>
      <w:marBottom w:val="0"/>
      <w:divBdr>
        <w:top w:val="none" w:sz="0" w:space="0" w:color="auto"/>
        <w:left w:val="none" w:sz="0" w:space="0" w:color="auto"/>
        <w:bottom w:val="none" w:sz="0" w:space="0" w:color="auto"/>
        <w:right w:val="none" w:sz="0" w:space="0" w:color="auto"/>
      </w:divBdr>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035152966">
      <w:bodyDiv w:val="1"/>
      <w:marLeft w:val="0"/>
      <w:marRight w:val="0"/>
      <w:marTop w:val="0"/>
      <w:marBottom w:val="0"/>
      <w:divBdr>
        <w:top w:val="none" w:sz="0" w:space="0" w:color="auto"/>
        <w:left w:val="none" w:sz="0" w:space="0" w:color="auto"/>
        <w:bottom w:val="none" w:sz="0" w:space="0" w:color="auto"/>
        <w:right w:val="none" w:sz="0" w:space="0" w:color="auto"/>
      </w:divBdr>
    </w:div>
    <w:div w:id="1082458689">
      <w:bodyDiv w:val="1"/>
      <w:marLeft w:val="0"/>
      <w:marRight w:val="0"/>
      <w:marTop w:val="0"/>
      <w:marBottom w:val="0"/>
      <w:divBdr>
        <w:top w:val="none" w:sz="0" w:space="0" w:color="auto"/>
        <w:left w:val="none" w:sz="0" w:space="0" w:color="auto"/>
        <w:bottom w:val="none" w:sz="0" w:space="0" w:color="auto"/>
        <w:right w:val="none" w:sz="0" w:space="0" w:color="auto"/>
      </w:divBdr>
    </w:div>
    <w:div w:id="1205676186">
      <w:bodyDiv w:val="1"/>
      <w:marLeft w:val="0"/>
      <w:marRight w:val="0"/>
      <w:marTop w:val="0"/>
      <w:marBottom w:val="0"/>
      <w:divBdr>
        <w:top w:val="none" w:sz="0" w:space="0" w:color="auto"/>
        <w:left w:val="none" w:sz="0" w:space="0" w:color="auto"/>
        <w:bottom w:val="none" w:sz="0" w:space="0" w:color="auto"/>
        <w:right w:val="none" w:sz="0" w:space="0" w:color="auto"/>
      </w:divBdr>
    </w:div>
    <w:div w:id="1255479122">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350176385">
      <w:bodyDiv w:val="1"/>
      <w:marLeft w:val="0"/>
      <w:marRight w:val="0"/>
      <w:marTop w:val="0"/>
      <w:marBottom w:val="0"/>
      <w:divBdr>
        <w:top w:val="none" w:sz="0" w:space="0" w:color="auto"/>
        <w:left w:val="none" w:sz="0" w:space="0" w:color="auto"/>
        <w:bottom w:val="none" w:sz="0" w:space="0" w:color="auto"/>
        <w:right w:val="none" w:sz="0" w:space="0" w:color="auto"/>
      </w:divBdr>
    </w:div>
    <w:div w:id="1463112634">
      <w:bodyDiv w:val="1"/>
      <w:marLeft w:val="0"/>
      <w:marRight w:val="0"/>
      <w:marTop w:val="0"/>
      <w:marBottom w:val="0"/>
      <w:divBdr>
        <w:top w:val="none" w:sz="0" w:space="0" w:color="auto"/>
        <w:left w:val="none" w:sz="0" w:space="0" w:color="auto"/>
        <w:bottom w:val="none" w:sz="0" w:space="0" w:color="auto"/>
        <w:right w:val="none" w:sz="0" w:space="0" w:color="auto"/>
      </w:divBdr>
    </w:div>
    <w:div w:id="1528710381">
      <w:bodyDiv w:val="1"/>
      <w:marLeft w:val="0"/>
      <w:marRight w:val="0"/>
      <w:marTop w:val="0"/>
      <w:marBottom w:val="0"/>
      <w:divBdr>
        <w:top w:val="none" w:sz="0" w:space="0" w:color="auto"/>
        <w:left w:val="none" w:sz="0" w:space="0" w:color="auto"/>
        <w:bottom w:val="none" w:sz="0" w:space="0" w:color="auto"/>
        <w:right w:val="none" w:sz="0" w:space="0" w:color="auto"/>
      </w:divBdr>
      <w:divsChild>
        <w:div w:id="77488377">
          <w:marLeft w:val="0"/>
          <w:marRight w:val="0"/>
          <w:marTop w:val="0"/>
          <w:marBottom w:val="0"/>
          <w:divBdr>
            <w:top w:val="none" w:sz="0" w:space="0" w:color="auto"/>
            <w:left w:val="none" w:sz="0" w:space="0" w:color="auto"/>
            <w:bottom w:val="none" w:sz="0" w:space="0" w:color="auto"/>
            <w:right w:val="none" w:sz="0" w:space="0" w:color="auto"/>
          </w:divBdr>
        </w:div>
        <w:div w:id="1400715635">
          <w:marLeft w:val="0"/>
          <w:marRight w:val="0"/>
          <w:marTop w:val="0"/>
          <w:marBottom w:val="0"/>
          <w:divBdr>
            <w:top w:val="none" w:sz="0" w:space="0" w:color="auto"/>
            <w:left w:val="none" w:sz="0" w:space="0" w:color="auto"/>
            <w:bottom w:val="none" w:sz="0" w:space="0" w:color="auto"/>
            <w:right w:val="none" w:sz="0" w:space="0" w:color="auto"/>
          </w:divBdr>
        </w:div>
      </w:divsChild>
    </w:div>
    <w:div w:id="1540313458">
      <w:bodyDiv w:val="1"/>
      <w:marLeft w:val="0"/>
      <w:marRight w:val="0"/>
      <w:marTop w:val="0"/>
      <w:marBottom w:val="0"/>
      <w:divBdr>
        <w:top w:val="none" w:sz="0" w:space="0" w:color="auto"/>
        <w:left w:val="none" w:sz="0" w:space="0" w:color="auto"/>
        <w:bottom w:val="none" w:sz="0" w:space="0" w:color="auto"/>
        <w:right w:val="none" w:sz="0" w:space="0" w:color="auto"/>
      </w:divBdr>
    </w:div>
    <w:div w:id="1566258223">
      <w:bodyDiv w:val="1"/>
      <w:marLeft w:val="0"/>
      <w:marRight w:val="0"/>
      <w:marTop w:val="0"/>
      <w:marBottom w:val="0"/>
      <w:divBdr>
        <w:top w:val="none" w:sz="0" w:space="0" w:color="auto"/>
        <w:left w:val="none" w:sz="0" w:space="0" w:color="auto"/>
        <w:bottom w:val="none" w:sz="0" w:space="0" w:color="auto"/>
        <w:right w:val="none" w:sz="0" w:space="0" w:color="auto"/>
      </w:divBdr>
    </w:div>
    <w:div w:id="1639411954">
      <w:bodyDiv w:val="1"/>
      <w:marLeft w:val="0"/>
      <w:marRight w:val="0"/>
      <w:marTop w:val="0"/>
      <w:marBottom w:val="0"/>
      <w:divBdr>
        <w:top w:val="none" w:sz="0" w:space="0" w:color="auto"/>
        <w:left w:val="none" w:sz="0" w:space="0" w:color="auto"/>
        <w:bottom w:val="none" w:sz="0" w:space="0" w:color="auto"/>
        <w:right w:val="none" w:sz="0" w:space="0" w:color="auto"/>
      </w:divBdr>
    </w:div>
    <w:div w:id="1668286382">
      <w:bodyDiv w:val="1"/>
      <w:marLeft w:val="0"/>
      <w:marRight w:val="0"/>
      <w:marTop w:val="0"/>
      <w:marBottom w:val="0"/>
      <w:divBdr>
        <w:top w:val="none" w:sz="0" w:space="0" w:color="auto"/>
        <w:left w:val="none" w:sz="0" w:space="0" w:color="auto"/>
        <w:bottom w:val="none" w:sz="0" w:space="0" w:color="auto"/>
        <w:right w:val="none" w:sz="0" w:space="0" w:color="auto"/>
      </w:divBdr>
    </w:div>
    <w:div w:id="1679430604">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735077705">
      <w:bodyDiv w:val="1"/>
      <w:marLeft w:val="0"/>
      <w:marRight w:val="0"/>
      <w:marTop w:val="0"/>
      <w:marBottom w:val="0"/>
      <w:divBdr>
        <w:top w:val="none" w:sz="0" w:space="0" w:color="auto"/>
        <w:left w:val="none" w:sz="0" w:space="0" w:color="auto"/>
        <w:bottom w:val="none" w:sz="0" w:space="0" w:color="auto"/>
        <w:right w:val="none" w:sz="0" w:space="0" w:color="auto"/>
      </w:divBdr>
      <w:divsChild>
        <w:div w:id="1037505279">
          <w:marLeft w:val="0"/>
          <w:marRight w:val="0"/>
          <w:marTop w:val="0"/>
          <w:marBottom w:val="0"/>
          <w:divBdr>
            <w:top w:val="none" w:sz="0" w:space="0" w:color="auto"/>
            <w:left w:val="none" w:sz="0" w:space="0" w:color="auto"/>
            <w:bottom w:val="none" w:sz="0" w:space="0" w:color="auto"/>
            <w:right w:val="none" w:sz="0" w:space="0" w:color="auto"/>
          </w:divBdr>
        </w:div>
        <w:div w:id="1537347928">
          <w:marLeft w:val="0"/>
          <w:marRight w:val="0"/>
          <w:marTop w:val="0"/>
          <w:marBottom w:val="0"/>
          <w:divBdr>
            <w:top w:val="none" w:sz="0" w:space="0" w:color="auto"/>
            <w:left w:val="none" w:sz="0" w:space="0" w:color="auto"/>
            <w:bottom w:val="none" w:sz="0" w:space="0" w:color="auto"/>
            <w:right w:val="none" w:sz="0" w:space="0" w:color="auto"/>
          </w:divBdr>
        </w:div>
      </w:divsChild>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2388479">
      <w:bodyDiv w:val="1"/>
      <w:marLeft w:val="0"/>
      <w:marRight w:val="0"/>
      <w:marTop w:val="0"/>
      <w:marBottom w:val="0"/>
      <w:divBdr>
        <w:top w:val="none" w:sz="0" w:space="0" w:color="auto"/>
        <w:left w:val="none" w:sz="0" w:space="0" w:color="auto"/>
        <w:bottom w:val="none" w:sz="0" w:space="0" w:color="auto"/>
        <w:right w:val="none" w:sz="0" w:space="0" w:color="auto"/>
      </w:divBdr>
    </w:div>
    <w:div w:id="2003504714">
      <w:bodyDiv w:val="1"/>
      <w:marLeft w:val="0"/>
      <w:marRight w:val="0"/>
      <w:marTop w:val="0"/>
      <w:marBottom w:val="0"/>
      <w:divBdr>
        <w:top w:val="none" w:sz="0" w:space="0" w:color="auto"/>
        <w:left w:val="none" w:sz="0" w:space="0" w:color="auto"/>
        <w:bottom w:val="none" w:sz="0" w:space="0" w:color="auto"/>
        <w:right w:val="none" w:sz="0" w:space="0" w:color="auto"/>
      </w:divBdr>
      <w:divsChild>
        <w:div w:id="501554131">
          <w:marLeft w:val="0"/>
          <w:marRight w:val="0"/>
          <w:marTop w:val="0"/>
          <w:marBottom w:val="0"/>
          <w:divBdr>
            <w:top w:val="none" w:sz="0" w:space="0" w:color="auto"/>
            <w:left w:val="none" w:sz="0" w:space="0" w:color="auto"/>
            <w:bottom w:val="none" w:sz="0" w:space="0" w:color="auto"/>
            <w:right w:val="none" w:sz="0" w:space="0" w:color="auto"/>
          </w:divBdr>
          <w:divsChild>
            <w:div w:id="29309908">
              <w:marLeft w:val="0"/>
              <w:marRight w:val="0"/>
              <w:marTop w:val="0"/>
              <w:marBottom w:val="0"/>
              <w:divBdr>
                <w:top w:val="none" w:sz="0" w:space="0" w:color="auto"/>
                <w:left w:val="none" w:sz="0" w:space="0" w:color="auto"/>
                <w:bottom w:val="none" w:sz="0" w:space="0" w:color="auto"/>
                <w:right w:val="none" w:sz="0" w:space="0" w:color="auto"/>
              </w:divBdr>
              <w:divsChild>
                <w:div w:id="98263777">
                  <w:marLeft w:val="0"/>
                  <w:marRight w:val="0"/>
                  <w:marTop w:val="0"/>
                  <w:marBottom w:val="0"/>
                  <w:divBdr>
                    <w:top w:val="none" w:sz="0" w:space="0" w:color="auto"/>
                    <w:left w:val="none" w:sz="0" w:space="0" w:color="auto"/>
                    <w:bottom w:val="none" w:sz="0" w:space="0" w:color="auto"/>
                    <w:right w:val="none" w:sz="0" w:space="0" w:color="auto"/>
                  </w:divBdr>
                </w:div>
              </w:divsChild>
            </w:div>
            <w:div w:id="183328523">
              <w:marLeft w:val="0"/>
              <w:marRight w:val="0"/>
              <w:marTop w:val="0"/>
              <w:marBottom w:val="0"/>
              <w:divBdr>
                <w:top w:val="none" w:sz="0" w:space="0" w:color="auto"/>
                <w:left w:val="none" w:sz="0" w:space="0" w:color="auto"/>
                <w:bottom w:val="none" w:sz="0" w:space="0" w:color="auto"/>
                <w:right w:val="none" w:sz="0" w:space="0" w:color="auto"/>
              </w:divBdr>
              <w:divsChild>
                <w:div w:id="989135902">
                  <w:marLeft w:val="0"/>
                  <w:marRight w:val="0"/>
                  <w:marTop w:val="0"/>
                  <w:marBottom w:val="0"/>
                  <w:divBdr>
                    <w:top w:val="none" w:sz="0" w:space="0" w:color="auto"/>
                    <w:left w:val="none" w:sz="0" w:space="0" w:color="auto"/>
                    <w:bottom w:val="none" w:sz="0" w:space="0" w:color="auto"/>
                    <w:right w:val="none" w:sz="0" w:space="0" w:color="auto"/>
                  </w:divBdr>
                </w:div>
              </w:divsChild>
            </w:div>
            <w:div w:id="234514714">
              <w:marLeft w:val="0"/>
              <w:marRight w:val="0"/>
              <w:marTop w:val="0"/>
              <w:marBottom w:val="0"/>
              <w:divBdr>
                <w:top w:val="none" w:sz="0" w:space="0" w:color="auto"/>
                <w:left w:val="none" w:sz="0" w:space="0" w:color="auto"/>
                <w:bottom w:val="none" w:sz="0" w:space="0" w:color="auto"/>
                <w:right w:val="none" w:sz="0" w:space="0" w:color="auto"/>
              </w:divBdr>
              <w:divsChild>
                <w:div w:id="1093743396">
                  <w:marLeft w:val="0"/>
                  <w:marRight w:val="0"/>
                  <w:marTop w:val="0"/>
                  <w:marBottom w:val="0"/>
                  <w:divBdr>
                    <w:top w:val="none" w:sz="0" w:space="0" w:color="auto"/>
                    <w:left w:val="none" w:sz="0" w:space="0" w:color="auto"/>
                    <w:bottom w:val="none" w:sz="0" w:space="0" w:color="auto"/>
                    <w:right w:val="none" w:sz="0" w:space="0" w:color="auto"/>
                  </w:divBdr>
                </w:div>
              </w:divsChild>
            </w:div>
            <w:div w:id="342361647">
              <w:marLeft w:val="0"/>
              <w:marRight w:val="0"/>
              <w:marTop w:val="0"/>
              <w:marBottom w:val="0"/>
              <w:divBdr>
                <w:top w:val="none" w:sz="0" w:space="0" w:color="auto"/>
                <w:left w:val="none" w:sz="0" w:space="0" w:color="auto"/>
                <w:bottom w:val="none" w:sz="0" w:space="0" w:color="auto"/>
                <w:right w:val="none" w:sz="0" w:space="0" w:color="auto"/>
              </w:divBdr>
              <w:divsChild>
                <w:div w:id="1016618488">
                  <w:marLeft w:val="0"/>
                  <w:marRight w:val="0"/>
                  <w:marTop w:val="0"/>
                  <w:marBottom w:val="0"/>
                  <w:divBdr>
                    <w:top w:val="none" w:sz="0" w:space="0" w:color="auto"/>
                    <w:left w:val="none" w:sz="0" w:space="0" w:color="auto"/>
                    <w:bottom w:val="none" w:sz="0" w:space="0" w:color="auto"/>
                    <w:right w:val="none" w:sz="0" w:space="0" w:color="auto"/>
                  </w:divBdr>
                </w:div>
              </w:divsChild>
            </w:div>
            <w:div w:id="438960910">
              <w:marLeft w:val="0"/>
              <w:marRight w:val="0"/>
              <w:marTop w:val="0"/>
              <w:marBottom w:val="0"/>
              <w:divBdr>
                <w:top w:val="none" w:sz="0" w:space="0" w:color="auto"/>
                <w:left w:val="none" w:sz="0" w:space="0" w:color="auto"/>
                <w:bottom w:val="none" w:sz="0" w:space="0" w:color="auto"/>
                <w:right w:val="none" w:sz="0" w:space="0" w:color="auto"/>
              </w:divBdr>
              <w:divsChild>
                <w:div w:id="783840115">
                  <w:marLeft w:val="0"/>
                  <w:marRight w:val="0"/>
                  <w:marTop w:val="0"/>
                  <w:marBottom w:val="0"/>
                  <w:divBdr>
                    <w:top w:val="none" w:sz="0" w:space="0" w:color="auto"/>
                    <w:left w:val="none" w:sz="0" w:space="0" w:color="auto"/>
                    <w:bottom w:val="none" w:sz="0" w:space="0" w:color="auto"/>
                    <w:right w:val="none" w:sz="0" w:space="0" w:color="auto"/>
                  </w:divBdr>
                </w:div>
              </w:divsChild>
            </w:div>
            <w:div w:id="531726051">
              <w:marLeft w:val="0"/>
              <w:marRight w:val="0"/>
              <w:marTop w:val="0"/>
              <w:marBottom w:val="0"/>
              <w:divBdr>
                <w:top w:val="none" w:sz="0" w:space="0" w:color="auto"/>
                <w:left w:val="none" w:sz="0" w:space="0" w:color="auto"/>
                <w:bottom w:val="none" w:sz="0" w:space="0" w:color="auto"/>
                <w:right w:val="none" w:sz="0" w:space="0" w:color="auto"/>
              </w:divBdr>
              <w:divsChild>
                <w:div w:id="517962918">
                  <w:marLeft w:val="0"/>
                  <w:marRight w:val="0"/>
                  <w:marTop w:val="0"/>
                  <w:marBottom w:val="0"/>
                  <w:divBdr>
                    <w:top w:val="none" w:sz="0" w:space="0" w:color="auto"/>
                    <w:left w:val="none" w:sz="0" w:space="0" w:color="auto"/>
                    <w:bottom w:val="none" w:sz="0" w:space="0" w:color="auto"/>
                    <w:right w:val="none" w:sz="0" w:space="0" w:color="auto"/>
                  </w:divBdr>
                </w:div>
              </w:divsChild>
            </w:div>
            <w:div w:id="569194931">
              <w:marLeft w:val="0"/>
              <w:marRight w:val="0"/>
              <w:marTop w:val="0"/>
              <w:marBottom w:val="0"/>
              <w:divBdr>
                <w:top w:val="none" w:sz="0" w:space="0" w:color="auto"/>
                <w:left w:val="none" w:sz="0" w:space="0" w:color="auto"/>
                <w:bottom w:val="none" w:sz="0" w:space="0" w:color="auto"/>
                <w:right w:val="none" w:sz="0" w:space="0" w:color="auto"/>
              </w:divBdr>
              <w:divsChild>
                <w:div w:id="2099210238">
                  <w:marLeft w:val="0"/>
                  <w:marRight w:val="0"/>
                  <w:marTop w:val="0"/>
                  <w:marBottom w:val="0"/>
                  <w:divBdr>
                    <w:top w:val="none" w:sz="0" w:space="0" w:color="auto"/>
                    <w:left w:val="none" w:sz="0" w:space="0" w:color="auto"/>
                    <w:bottom w:val="none" w:sz="0" w:space="0" w:color="auto"/>
                    <w:right w:val="none" w:sz="0" w:space="0" w:color="auto"/>
                  </w:divBdr>
                </w:div>
              </w:divsChild>
            </w:div>
            <w:div w:id="639531165">
              <w:marLeft w:val="0"/>
              <w:marRight w:val="0"/>
              <w:marTop w:val="0"/>
              <w:marBottom w:val="0"/>
              <w:divBdr>
                <w:top w:val="none" w:sz="0" w:space="0" w:color="auto"/>
                <w:left w:val="none" w:sz="0" w:space="0" w:color="auto"/>
                <w:bottom w:val="none" w:sz="0" w:space="0" w:color="auto"/>
                <w:right w:val="none" w:sz="0" w:space="0" w:color="auto"/>
              </w:divBdr>
              <w:divsChild>
                <w:div w:id="617369730">
                  <w:marLeft w:val="0"/>
                  <w:marRight w:val="0"/>
                  <w:marTop w:val="0"/>
                  <w:marBottom w:val="0"/>
                  <w:divBdr>
                    <w:top w:val="none" w:sz="0" w:space="0" w:color="auto"/>
                    <w:left w:val="none" w:sz="0" w:space="0" w:color="auto"/>
                    <w:bottom w:val="none" w:sz="0" w:space="0" w:color="auto"/>
                    <w:right w:val="none" w:sz="0" w:space="0" w:color="auto"/>
                  </w:divBdr>
                </w:div>
              </w:divsChild>
            </w:div>
            <w:div w:id="694112351">
              <w:marLeft w:val="0"/>
              <w:marRight w:val="0"/>
              <w:marTop w:val="0"/>
              <w:marBottom w:val="0"/>
              <w:divBdr>
                <w:top w:val="none" w:sz="0" w:space="0" w:color="auto"/>
                <w:left w:val="none" w:sz="0" w:space="0" w:color="auto"/>
                <w:bottom w:val="none" w:sz="0" w:space="0" w:color="auto"/>
                <w:right w:val="none" w:sz="0" w:space="0" w:color="auto"/>
              </w:divBdr>
              <w:divsChild>
                <w:div w:id="969897196">
                  <w:marLeft w:val="0"/>
                  <w:marRight w:val="0"/>
                  <w:marTop w:val="0"/>
                  <w:marBottom w:val="0"/>
                  <w:divBdr>
                    <w:top w:val="none" w:sz="0" w:space="0" w:color="auto"/>
                    <w:left w:val="none" w:sz="0" w:space="0" w:color="auto"/>
                    <w:bottom w:val="none" w:sz="0" w:space="0" w:color="auto"/>
                    <w:right w:val="none" w:sz="0" w:space="0" w:color="auto"/>
                  </w:divBdr>
                </w:div>
              </w:divsChild>
            </w:div>
            <w:div w:id="739710795">
              <w:marLeft w:val="0"/>
              <w:marRight w:val="0"/>
              <w:marTop w:val="0"/>
              <w:marBottom w:val="0"/>
              <w:divBdr>
                <w:top w:val="none" w:sz="0" w:space="0" w:color="auto"/>
                <w:left w:val="none" w:sz="0" w:space="0" w:color="auto"/>
                <w:bottom w:val="none" w:sz="0" w:space="0" w:color="auto"/>
                <w:right w:val="none" w:sz="0" w:space="0" w:color="auto"/>
              </w:divBdr>
              <w:divsChild>
                <w:div w:id="1370641755">
                  <w:marLeft w:val="0"/>
                  <w:marRight w:val="0"/>
                  <w:marTop w:val="0"/>
                  <w:marBottom w:val="0"/>
                  <w:divBdr>
                    <w:top w:val="none" w:sz="0" w:space="0" w:color="auto"/>
                    <w:left w:val="none" w:sz="0" w:space="0" w:color="auto"/>
                    <w:bottom w:val="none" w:sz="0" w:space="0" w:color="auto"/>
                    <w:right w:val="none" w:sz="0" w:space="0" w:color="auto"/>
                  </w:divBdr>
                </w:div>
              </w:divsChild>
            </w:div>
            <w:div w:id="781614951">
              <w:marLeft w:val="0"/>
              <w:marRight w:val="0"/>
              <w:marTop w:val="0"/>
              <w:marBottom w:val="0"/>
              <w:divBdr>
                <w:top w:val="none" w:sz="0" w:space="0" w:color="auto"/>
                <w:left w:val="none" w:sz="0" w:space="0" w:color="auto"/>
                <w:bottom w:val="none" w:sz="0" w:space="0" w:color="auto"/>
                <w:right w:val="none" w:sz="0" w:space="0" w:color="auto"/>
              </w:divBdr>
              <w:divsChild>
                <w:div w:id="316493654">
                  <w:marLeft w:val="0"/>
                  <w:marRight w:val="0"/>
                  <w:marTop w:val="0"/>
                  <w:marBottom w:val="0"/>
                  <w:divBdr>
                    <w:top w:val="none" w:sz="0" w:space="0" w:color="auto"/>
                    <w:left w:val="none" w:sz="0" w:space="0" w:color="auto"/>
                    <w:bottom w:val="none" w:sz="0" w:space="0" w:color="auto"/>
                    <w:right w:val="none" w:sz="0" w:space="0" w:color="auto"/>
                  </w:divBdr>
                </w:div>
              </w:divsChild>
            </w:div>
            <w:div w:id="840777350">
              <w:marLeft w:val="0"/>
              <w:marRight w:val="0"/>
              <w:marTop w:val="0"/>
              <w:marBottom w:val="0"/>
              <w:divBdr>
                <w:top w:val="none" w:sz="0" w:space="0" w:color="auto"/>
                <w:left w:val="none" w:sz="0" w:space="0" w:color="auto"/>
                <w:bottom w:val="none" w:sz="0" w:space="0" w:color="auto"/>
                <w:right w:val="none" w:sz="0" w:space="0" w:color="auto"/>
              </w:divBdr>
              <w:divsChild>
                <w:div w:id="1648238609">
                  <w:marLeft w:val="0"/>
                  <w:marRight w:val="0"/>
                  <w:marTop w:val="0"/>
                  <w:marBottom w:val="0"/>
                  <w:divBdr>
                    <w:top w:val="none" w:sz="0" w:space="0" w:color="auto"/>
                    <w:left w:val="none" w:sz="0" w:space="0" w:color="auto"/>
                    <w:bottom w:val="none" w:sz="0" w:space="0" w:color="auto"/>
                    <w:right w:val="none" w:sz="0" w:space="0" w:color="auto"/>
                  </w:divBdr>
                </w:div>
              </w:divsChild>
            </w:div>
            <w:div w:id="884097606">
              <w:marLeft w:val="0"/>
              <w:marRight w:val="0"/>
              <w:marTop w:val="0"/>
              <w:marBottom w:val="0"/>
              <w:divBdr>
                <w:top w:val="none" w:sz="0" w:space="0" w:color="auto"/>
                <w:left w:val="none" w:sz="0" w:space="0" w:color="auto"/>
                <w:bottom w:val="none" w:sz="0" w:space="0" w:color="auto"/>
                <w:right w:val="none" w:sz="0" w:space="0" w:color="auto"/>
              </w:divBdr>
              <w:divsChild>
                <w:div w:id="1664581452">
                  <w:marLeft w:val="0"/>
                  <w:marRight w:val="0"/>
                  <w:marTop w:val="0"/>
                  <w:marBottom w:val="0"/>
                  <w:divBdr>
                    <w:top w:val="none" w:sz="0" w:space="0" w:color="auto"/>
                    <w:left w:val="none" w:sz="0" w:space="0" w:color="auto"/>
                    <w:bottom w:val="none" w:sz="0" w:space="0" w:color="auto"/>
                    <w:right w:val="none" w:sz="0" w:space="0" w:color="auto"/>
                  </w:divBdr>
                </w:div>
              </w:divsChild>
            </w:div>
            <w:div w:id="951864769">
              <w:marLeft w:val="0"/>
              <w:marRight w:val="0"/>
              <w:marTop w:val="0"/>
              <w:marBottom w:val="0"/>
              <w:divBdr>
                <w:top w:val="none" w:sz="0" w:space="0" w:color="auto"/>
                <w:left w:val="none" w:sz="0" w:space="0" w:color="auto"/>
                <w:bottom w:val="none" w:sz="0" w:space="0" w:color="auto"/>
                <w:right w:val="none" w:sz="0" w:space="0" w:color="auto"/>
              </w:divBdr>
              <w:divsChild>
                <w:div w:id="1260064343">
                  <w:marLeft w:val="0"/>
                  <w:marRight w:val="0"/>
                  <w:marTop w:val="0"/>
                  <w:marBottom w:val="0"/>
                  <w:divBdr>
                    <w:top w:val="none" w:sz="0" w:space="0" w:color="auto"/>
                    <w:left w:val="none" w:sz="0" w:space="0" w:color="auto"/>
                    <w:bottom w:val="none" w:sz="0" w:space="0" w:color="auto"/>
                    <w:right w:val="none" w:sz="0" w:space="0" w:color="auto"/>
                  </w:divBdr>
                </w:div>
              </w:divsChild>
            </w:div>
            <w:div w:id="1133131259">
              <w:marLeft w:val="0"/>
              <w:marRight w:val="0"/>
              <w:marTop w:val="0"/>
              <w:marBottom w:val="0"/>
              <w:divBdr>
                <w:top w:val="none" w:sz="0" w:space="0" w:color="auto"/>
                <w:left w:val="none" w:sz="0" w:space="0" w:color="auto"/>
                <w:bottom w:val="none" w:sz="0" w:space="0" w:color="auto"/>
                <w:right w:val="none" w:sz="0" w:space="0" w:color="auto"/>
              </w:divBdr>
              <w:divsChild>
                <w:div w:id="1021468113">
                  <w:marLeft w:val="0"/>
                  <w:marRight w:val="0"/>
                  <w:marTop w:val="0"/>
                  <w:marBottom w:val="0"/>
                  <w:divBdr>
                    <w:top w:val="none" w:sz="0" w:space="0" w:color="auto"/>
                    <w:left w:val="none" w:sz="0" w:space="0" w:color="auto"/>
                    <w:bottom w:val="none" w:sz="0" w:space="0" w:color="auto"/>
                    <w:right w:val="none" w:sz="0" w:space="0" w:color="auto"/>
                  </w:divBdr>
                </w:div>
              </w:divsChild>
            </w:div>
            <w:div w:id="1256524086">
              <w:marLeft w:val="0"/>
              <w:marRight w:val="0"/>
              <w:marTop w:val="0"/>
              <w:marBottom w:val="0"/>
              <w:divBdr>
                <w:top w:val="none" w:sz="0" w:space="0" w:color="auto"/>
                <w:left w:val="none" w:sz="0" w:space="0" w:color="auto"/>
                <w:bottom w:val="none" w:sz="0" w:space="0" w:color="auto"/>
                <w:right w:val="none" w:sz="0" w:space="0" w:color="auto"/>
              </w:divBdr>
              <w:divsChild>
                <w:div w:id="521624538">
                  <w:marLeft w:val="0"/>
                  <w:marRight w:val="0"/>
                  <w:marTop w:val="0"/>
                  <w:marBottom w:val="0"/>
                  <w:divBdr>
                    <w:top w:val="none" w:sz="0" w:space="0" w:color="auto"/>
                    <w:left w:val="none" w:sz="0" w:space="0" w:color="auto"/>
                    <w:bottom w:val="none" w:sz="0" w:space="0" w:color="auto"/>
                    <w:right w:val="none" w:sz="0" w:space="0" w:color="auto"/>
                  </w:divBdr>
                </w:div>
              </w:divsChild>
            </w:div>
            <w:div w:id="1291784124">
              <w:marLeft w:val="0"/>
              <w:marRight w:val="0"/>
              <w:marTop w:val="0"/>
              <w:marBottom w:val="0"/>
              <w:divBdr>
                <w:top w:val="none" w:sz="0" w:space="0" w:color="auto"/>
                <w:left w:val="none" w:sz="0" w:space="0" w:color="auto"/>
                <w:bottom w:val="none" w:sz="0" w:space="0" w:color="auto"/>
                <w:right w:val="none" w:sz="0" w:space="0" w:color="auto"/>
              </w:divBdr>
              <w:divsChild>
                <w:div w:id="1149594764">
                  <w:marLeft w:val="0"/>
                  <w:marRight w:val="0"/>
                  <w:marTop w:val="0"/>
                  <w:marBottom w:val="0"/>
                  <w:divBdr>
                    <w:top w:val="none" w:sz="0" w:space="0" w:color="auto"/>
                    <w:left w:val="none" w:sz="0" w:space="0" w:color="auto"/>
                    <w:bottom w:val="none" w:sz="0" w:space="0" w:color="auto"/>
                    <w:right w:val="none" w:sz="0" w:space="0" w:color="auto"/>
                  </w:divBdr>
                </w:div>
              </w:divsChild>
            </w:div>
            <w:div w:id="1297176779">
              <w:marLeft w:val="0"/>
              <w:marRight w:val="0"/>
              <w:marTop w:val="0"/>
              <w:marBottom w:val="0"/>
              <w:divBdr>
                <w:top w:val="none" w:sz="0" w:space="0" w:color="auto"/>
                <w:left w:val="none" w:sz="0" w:space="0" w:color="auto"/>
                <w:bottom w:val="none" w:sz="0" w:space="0" w:color="auto"/>
                <w:right w:val="none" w:sz="0" w:space="0" w:color="auto"/>
              </w:divBdr>
              <w:divsChild>
                <w:div w:id="1092118661">
                  <w:marLeft w:val="0"/>
                  <w:marRight w:val="0"/>
                  <w:marTop w:val="0"/>
                  <w:marBottom w:val="0"/>
                  <w:divBdr>
                    <w:top w:val="none" w:sz="0" w:space="0" w:color="auto"/>
                    <w:left w:val="none" w:sz="0" w:space="0" w:color="auto"/>
                    <w:bottom w:val="none" w:sz="0" w:space="0" w:color="auto"/>
                    <w:right w:val="none" w:sz="0" w:space="0" w:color="auto"/>
                  </w:divBdr>
                </w:div>
              </w:divsChild>
            </w:div>
            <w:div w:id="1339501089">
              <w:marLeft w:val="0"/>
              <w:marRight w:val="0"/>
              <w:marTop w:val="0"/>
              <w:marBottom w:val="0"/>
              <w:divBdr>
                <w:top w:val="none" w:sz="0" w:space="0" w:color="auto"/>
                <w:left w:val="none" w:sz="0" w:space="0" w:color="auto"/>
                <w:bottom w:val="none" w:sz="0" w:space="0" w:color="auto"/>
                <w:right w:val="none" w:sz="0" w:space="0" w:color="auto"/>
              </w:divBdr>
              <w:divsChild>
                <w:div w:id="122113378">
                  <w:marLeft w:val="0"/>
                  <w:marRight w:val="0"/>
                  <w:marTop w:val="0"/>
                  <w:marBottom w:val="0"/>
                  <w:divBdr>
                    <w:top w:val="none" w:sz="0" w:space="0" w:color="auto"/>
                    <w:left w:val="none" w:sz="0" w:space="0" w:color="auto"/>
                    <w:bottom w:val="none" w:sz="0" w:space="0" w:color="auto"/>
                    <w:right w:val="none" w:sz="0" w:space="0" w:color="auto"/>
                  </w:divBdr>
                </w:div>
              </w:divsChild>
            </w:div>
            <w:div w:id="1392004286">
              <w:marLeft w:val="0"/>
              <w:marRight w:val="0"/>
              <w:marTop w:val="0"/>
              <w:marBottom w:val="0"/>
              <w:divBdr>
                <w:top w:val="none" w:sz="0" w:space="0" w:color="auto"/>
                <w:left w:val="none" w:sz="0" w:space="0" w:color="auto"/>
                <w:bottom w:val="none" w:sz="0" w:space="0" w:color="auto"/>
                <w:right w:val="none" w:sz="0" w:space="0" w:color="auto"/>
              </w:divBdr>
              <w:divsChild>
                <w:div w:id="421296279">
                  <w:marLeft w:val="0"/>
                  <w:marRight w:val="0"/>
                  <w:marTop w:val="0"/>
                  <w:marBottom w:val="0"/>
                  <w:divBdr>
                    <w:top w:val="none" w:sz="0" w:space="0" w:color="auto"/>
                    <w:left w:val="none" w:sz="0" w:space="0" w:color="auto"/>
                    <w:bottom w:val="none" w:sz="0" w:space="0" w:color="auto"/>
                    <w:right w:val="none" w:sz="0" w:space="0" w:color="auto"/>
                  </w:divBdr>
                </w:div>
              </w:divsChild>
            </w:div>
            <w:div w:id="1428883973">
              <w:marLeft w:val="0"/>
              <w:marRight w:val="0"/>
              <w:marTop w:val="0"/>
              <w:marBottom w:val="0"/>
              <w:divBdr>
                <w:top w:val="none" w:sz="0" w:space="0" w:color="auto"/>
                <w:left w:val="none" w:sz="0" w:space="0" w:color="auto"/>
                <w:bottom w:val="none" w:sz="0" w:space="0" w:color="auto"/>
                <w:right w:val="none" w:sz="0" w:space="0" w:color="auto"/>
              </w:divBdr>
              <w:divsChild>
                <w:div w:id="1763985682">
                  <w:marLeft w:val="0"/>
                  <w:marRight w:val="0"/>
                  <w:marTop w:val="0"/>
                  <w:marBottom w:val="0"/>
                  <w:divBdr>
                    <w:top w:val="none" w:sz="0" w:space="0" w:color="auto"/>
                    <w:left w:val="none" w:sz="0" w:space="0" w:color="auto"/>
                    <w:bottom w:val="none" w:sz="0" w:space="0" w:color="auto"/>
                    <w:right w:val="none" w:sz="0" w:space="0" w:color="auto"/>
                  </w:divBdr>
                </w:div>
              </w:divsChild>
            </w:div>
            <w:div w:id="1498113499">
              <w:marLeft w:val="0"/>
              <w:marRight w:val="0"/>
              <w:marTop w:val="0"/>
              <w:marBottom w:val="0"/>
              <w:divBdr>
                <w:top w:val="none" w:sz="0" w:space="0" w:color="auto"/>
                <w:left w:val="none" w:sz="0" w:space="0" w:color="auto"/>
                <w:bottom w:val="none" w:sz="0" w:space="0" w:color="auto"/>
                <w:right w:val="none" w:sz="0" w:space="0" w:color="auto"/>
              </w:divBdr>
              <w:divsChild>
                <w:div w:id="2101025142">
                  <w:marLeft w:val="0"/>
                  <w:marRight w:val="0"/>
                  <w:marTop w:val="0"/>
                  <w:marBottom w:val="0"/>
                  <w:divBdr>
                    <w:top w:val="none" w:sz="0" w:space="0" w:color="auto"/>
                    <w:left w:val="none" w:sz="0" w:space="0" w:color="auto"/>
                    <w:bottom w:val="none" w:sz="0" w:space="0" w:color="auto"/>
                    <w:right w:val="none" w:sz="0" w:space="0" w:color="auto"/>
                  </w:divBdr>
                </w:div>
              </w:divsChild>
            </w:div>
            <w:div w:id="1503545145">
              <w:marLeft w:val="0"/>
              <w:marRight w:val="0"/>
              <w:marTop w:val="0"/>
              <w:marBottom w:val="0"/>
              <w:divBdr>
                <w:top w:val="none" w:sz="0" w:space="0" w:color="auto"/>
                <w:left w:val="none" w:sz="0" w:space="0" w:color="auto"/>
                <w:bottom w:val="none" w:sz="0" w:space="0" w:color="auto"/>
                <w:right w:val="none" w:sz="0" w:space="0" w:color="auto"/>
              </w:divBdr>
              <w:divsChild>
                <w:div w:id="1728450463">
                  <w:marLeft w:val="0"/>
                  <w:marRight w:val="0"/>
                  <w:marTop w:val="0"/>
                  <w:marBottom w:val="0"/>
                  <w:divBdr>
                    <w:top w:val="none" w:sz="0" w:space="0" w:color="auto"/>
                    <w:left w:val="none" w:sz="0" w:space="0" w:color="auto"/>
                    <w:bottom w:val="none" w:sz="0" w:space="0" w:color="auto"/>
                    <w:right w:val="none" w:sz="0" w:space="0" w:color="auto"/>
                  </w:divBdr>
                </w:div>
              </w:divsChild>
            </w:div>
            <w:div w:id="1550386362">
              <w:marLeft w:val="0"/>
              <w:marRight w:val="0"/>
              <w:marTop w:val="0"/>
              <w:marBottom w:val="0"/>
              <w:divBdr>
                <w:top w:val="none" w:sz="0" w:space="0" w:color="auto"/>
                <w:left w:val="none" w:sz="0" w:space="0" w:color="auto"/>
                <w:bottom w:val="none" w:sz="0" w:space="0" w:color="auto"/>
                <w:right w:val="none" w:sz="0" w:space="0" w:color="auto"/>
              </w:divBdr>
              <w:divsChild>
                <w:div w:id="1608464757">
                  <w:marLeft w:val="0"/>
                  <w:marRight w:val="0"/>
                  <w:marTop w:val="0"/>
                  <w:marBottom w:val="0"/>
                  <w:divBdr>
                    <w:top w:val="none" w:sz="0" w:space="0" w:color="auto"/>
                    <w:left w:val="none" w:sz="0" w:space="0" w:color="auto"/>
                    <w:bottom w:val="none" w:sz="0" w:space="0" w:color="auto"/>
                    <w:right w:val="none" w:sz="0" w:space="0" w:color="auto"/>
                  </w:divBdr>
                </w:div>
              </w:divsChild>
            </w:div>
            <w:div w:id="1576742931">
              <w:marLeft w:val="0"/>
              <w:marRight w:val="0"/>
              <w:marTop w:val="0"/>
              <w:marBottom w:val="0"/>
              <w:divBdr>
                <w:top w:val="none" w:sz="0" w:space="0" w:color="auto"/>
                <w:left w:val="none" w:sz="0" w:space="0" w:color="auto"/>
                <w:bottom w:val="none" w:sz="0" w:space="0" w:color="auto"/>
                <w:right w:val="none" w:sz="0" w:space="0" w:color="auto"/>
              </w:divBdr>
              <w:divsChild>
                <w:div w:id="1748571730">
                  <w:marLeft w:val="0"/>
                  <w:marRight w:val="0"/>
                  <w:marTop w:val="0"/>
                  <w:marBottom w:val="0"/>
                  <w:divBdr>
                    <w:top w:val="none" w:sz="0" w:space="0" w:color="auto"/>
                    <w:left w:val="none" w:sz="0" w:space="0" w:color="auto"/>
                    <w:bottom w:val="none" w:sz="0" w:space="0" w:color="auto"/>
                    <w:right w:val="none" w:sz="0" w:space="0" w:color="auto"/>
                  </w:divBdr>
                </w:div>
              </w:divsChild>
            </w:div>
            <w:div w:id="1611425945">
              <w:marLeft w:val="0"/>
              <w:marRight w:val="0"/>
              <w:marTop w:val="0"/>
              <w:marBottom w:val="0"/>
              <w:divBdr>
                <w:top w:val="none" w:sz="0" w:space="0" w:color="auto"/>
                <w:left w:val="none" w:sz="0" w:space="0" w:color="auto"/>
                <w:bottom w:val="none" w:sz="0" w:space="0" w:color="auto"/>
                <w:right w:val="none" w:sz="0" w:space="0" w:color="auto"/>
              </w:divBdr>
              <w:divsChild>
                <w:div w:id="1298796387">
                  <w:marLeft w:val="0"/>
                  <w:marRight w:val="0"/>
                  <w:marTop w:val="0"/>
                  <w:marBottom w:val="0"/>
                  <w:divBdr>
                    <w:top w:val="none" w:sz="0" w:space="0" w:color="auto"/>
                    <w:left w:val="none" w:sz="0" w:space="0" w:color="auto"/>
                    <w:bottom w:val="none" w:sz="0" w:space="0" w:color="auto"/>
                    <w:right w:val="none" w:sz="0" w:space="0" w:color="auto"/>
                  </w:divBdr>
                </w:div>
              </w:divsChild>
            </w:div>
            <w:div w:id="1617328061">
              <w:marLeft w:val="0"/>
              <w:marRight w:val="0"/>
              <w:marTop w:val="0"/>
              <w:marBottom w:val="0"/>
              <w:divBdr>
                <w:top w:val="none" w:sz="0" w:space="0" w:color="auto"/>
                <w:left w:val="none" w:sz="0" w:space="0" w:color="auto"/>
                <w:bottom w:val="none" w:sz="0" w:space="0" w:color="auto"/>
                <w:right w:val="none" w:sz="0" w:space="0" w:color="auto"/>
              </w:divBdr>
              <w:divsChild>
                <w:div w:id="221335650">
                  <w:marLeft w:val="0"/>
                  <w:marRight w:val="0"/>
                  <w:marTop w:val="0"/>
                  <w:marBottom w:val="0"/>
                  <w:divBdr>
                    <w:top w:val="none" w:sz="0" w:space="0" w:color="auto"/>
                    <w:left w:val="none" w:sz="0" w:space="0" w:color="auto"/>
                    <w:bottom w:val="none" w:sz="0" w:space="0" w:color="auto"/>
                    <w:right w:val="none" w:sz="0" w:space="0" w:color="auto"/>
                  </w:divBdr>
                </w:div>
              </w:divsChild>
            </w:div>
            <w:div w:id="1699963656">
              <w:marLeft w:val="0"/>
              <w:marRight w:val="0"/>
              <w:marTop w:val="0"/>
              <w:marBottom w:val="0"/>
              <w:divBdr>
                <w:top w:val="none" w:sz="0" w:space="0" w:color="auto"/>
                <w:left w:val="none" w:sz="0" w:space="0" w:color="auto"/>
                <w:bottom w:val="none" w:sz="0" w:space="0" w:color="auto"/>
                <w:right w:val="none" w:sz="0" w:space="0" w:color="auto"/>
              </w:divBdr>
              <w:divsChild>
                <w:div w:id="1215584448">
                  <w:marLeft w:val="0"/>
                  <w:marRight w:val="0"/>
                  <w:marTop w:val="0"/>
                  <w:marBottom w:val="0"/>
                  <w:divBdr>
                    <w:top w:val="none" w:sz="0" w:space="0" w:color="auto"/>
                    <w:left w:val="none" w:sz="0" w:space="0" w:color="auto"/>
                    <w:bottom w:val="none" w:sz="0" w:space="0" w:color="auto"/>
                    <w:right w:val="none" w:sz="0" w:space="0" w:color="auto"/>
                  </w:divBdr>
                </w:div>
              </w:divsChild>
            </w:div>
            <w:div w:id="1739478735">
              <w:marLeft w:val="0"/>
              <w:marRight w:val="0"/>
              <w:marTop w:val="0"/>
              <w:marBottom w:val="0"/>
              <w:divBdr>
                <w:top w:val="none" w:sz="0" w:space="0" w:color="auto"/>
                <w:left w:val="none" w:sz="0" w:space="0" w:color="auto"/>
                <w:bottom w:val="none" w:sz="0" w:space="0" w:color="auto"/>
                <w:right w:val="none" w:sz="0" w:space="0" w:color="auto"/>
              </w:divBdr>
              <w:divsChild>
                <w:div w:id="1044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 w:id="2110419778">
      <w:bodyDiv w:val="1"/>
      <w:marLeft w:val="0"/>
      <w:marRight w:val="0"/>
      <w:marTop w:val="0"/>
      <w:marBottom w:val="0"/>
      <w:divBdr>
        <w:top w:val="none" w:sz="0" w:space="0" w:color="auto"/>
        <w:left w:val="none" w:sz="0" w:space="0" w:color="auto"/>
        <w:bottom w:val="none" w:sz="0" w:space="0" w:color="auto"/>
        <w:right w:val="none" w:sz="0" w:space="0" w:color="auto"/>
      </w:divBdr>
      <w:divsChild>
        <w:div w:id="568542893">
          <w:marLeft w:val="0"/>
          <w:marRight w:val="0"/>
          <w:marTop w:val="0"/>
          <w:marBottom w:val="0"/>
          <w:divBdr>
            <w:top w:val="none" w:sz="0" w:space="0" w:color="auto"/>
            <w:left w:val="none" w:sz="0" w:space="0" w:color="auto"/>
            <w:bottom w:val="none" w:sz="0" w:space="0" w:color="auto"/>
            <w:right w:val="none" w:sz="0" w:space="0" w:color="auto"/>
          </w:divBdr>
        </w:div>
        <w:div w:id="138355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terinnovation.challenges.org/breakthrough3/get-involved/" TargetMode="External"/><Relationship Id="rId17" Type="http://schemas.openxmlformats.org/officeDocument/2006/relationships/hyperlink" Target="https://waterinnovation.challenges.org/breakthrough3/get-involve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son\Downloads\Word%20report%20template%20(3).dotx" TargetMode="Externa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TaxCatchAll xmlns="7041854e-4853-44f9-9e63-23b7acad5461" xsi:nil="true"/>
    <lcf76f155ced4ddcb4097134ff3c332f xmlns="b12d05eb-f160-43c5-9b0d-e2c7f99484d8">
      <Terms xmlns="http://schemas.microsoft.com/office/infopath/2007/PartnerControls"/>
    </lcf76f155ced4ddcb4097134ff3c332f>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8" ma:contentTypeDescription="Create a new document." ma:contentTypeScope="" ma:versionID="244cbb8beef83b92d6968b5dca265681">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7ed007928142b6907970f1d783f39e54"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element name="TaxCatchAll" ma:index="22"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 ds:uri="b12d05eb-f160-43c5-9b0d-e2c7f99484d8"/>
  </ds:schemaRefs>
</ds:datastoreItem>
</file>

<file path=customXml/itemProps2.xml><?xml version="1.0" encoding="utf-8"?>
<ds:datastoreItem xmlns:ds="http://schemas.openxmlformats.org/officeDocument/2006/customXml" ds:itemID="{0BB2369A-C029-409D-AE2E-71108DE0D4C0}">
  <ds:schemaRefs>
    <ds:schemaRef ds:uri="http://schemas.microsoft.com/office/2006/metadata/customXsn"/>
  </ds:schemaRefs>
</ds:datastoreItem>
</file>

<file path=customXml/itemProps3.xml><?xml version="1.0" encoding="utf-8"?>
<ds:datastoreItem xmlns:ds="http://schemas.openxmlformats.org/officeDocument/2006/customXml" ds:itemID="{06C3CF50-A827-4D27-88FD-88B4667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5.xml><?xml version="1.0" encoding="utf-8"?>
<ds:datastoreItem xmlns:ds="http://schemas.openxmlformats.org/officeDocument/2006/customXml" ds:itemID="{AC8C82BC-A924-4B78-954E-C6F7652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report template (3)</Template>
  <TotalTime>65</TotalTime>
  <Pages>23</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35186</CharactersWithSpaces>
  <SharedDoc>false</SharedDoc>
  <HLinks>
    <vt:vector size="486" baseType="variant">
      <vt:variant>
        <vt:i4>6946925</vt:i4>
      </vt:variant>
      <vt:variant>
        <vt:i4>345</vt:i4>
      </vt:variant>
      <vt:variant>
        <vt:i4>0</vt:i4>
      </vt:variant>
      <vt:variant>
        <vt:i4>5</vt:i4>
      </vt:variant>
      <vt:variant>
        <vt:lpwstr>https://www.ofwat.gov.uk/regulated-companies/investigations/making-a-complaint/</vt:lpwstr>
      </vt:variant>
      <vt:variant>
        <vt:lpwstr/>
      </vt:variant>
      <vt:variant>
        <vt:i4>327746</vt:i4>
      </vt:variant>
      <vt:variant>
        <vt:i4>342</vt:i4>
      </vt:variant>
      <vt:variant>
        <vt:i4>0</vt:i4>
      </vt:variant>
      <vt:variant>
        <vt:i4>5</vt:i4>
      </vt:variant>
      <vt:variant>
        <vt:lpwstr>https://www.ofwat.gov.uk/regulated-companies/investigations/ofwat-regulating-the-industry-monitoring-and-casework-whistleblowing-whistleblowing/</vt:lpwstr>
      </vt:variant>
      <vt:variant>
        <vt:lpwstr/>
      </vt:variant>
      <vt:variant>
        <vt:i4>4915237</vt:i4>
      </vt:variant>
      <vt:variant>
        <vt:i4>339</vt:i4>
      </vt:variant>
      <vt:variant>
        <vt:i4>0</vt:i4>
      </vt:variant>
      <vt:variant>
        <vt:i4>5</vt:i4>
      </vt:variant>
      <vt:variant>
        <vt:lpwstr>mailto:innovation@ofwat.gov.uk</vt:lpwstr>
      </vt:variant>
      <vt:variant>
        <vt:lpwstr/>
      </vt:variant>
      <vt:variant>
        <vt:i4>4784251</vt:i4>
      </vt:variant>
      <vt:variant>
        <vt:i4>336</vt:i4>
      </vt:variant>
      <vt:variant>
        <vt:i4>0</vt:i4>
      </vt:variant>
      <vt:variant>
        <vt:i4>5</vt:i4>
      </vt:variant>
      <vt:variant>
        <vt:lpwstr>mailto:waterinnovation@challengeworks.org</vt:lpwstr>
      </vt:variant>
      <vt:variant>
        <vt:lpwstr/>
      </vt:variant>
      <vt:variant>
        <vt:i4>917583</vt:i4>
      </vt:variant>
      <vt:variant>
        <vt:i4>333</vt:i4>
      </vt:variant>
      <vt:variant>
        <vt:i4>0</vt:i4>
      </vt:variant>
      <vt:variant>
        <vt:i4>5</vt:i4>
      </vt:variant>
      <vt:variant>
        <vt:lpwstr>https://waterinnovation.challenges.org/Breakthrough2/entrant-support</vt:lpwstr>
      </vt:variant>
      <vt:variant>
        <vt:lpwstr/>
      </vt:variant>
      <vt:variant>
        <vt:i4>2687030</vt:i4>
      </vt:variant>
      <vt:variant>
        <vt:i4>330</vt:i4>
      </vt:variant>
      <vt:variant>
        <vt:i4>0</vt:i4>
      </vt:variant>
      <vt:variant>
        <vt:i4>5</vt:i4>
      </vt:variant>
      <vt:variant>
        <vt:lpwstr>https://waterinnovation.challenges.org/news-views/</vt:lpwstr>
      </vt:variant>
      <vt:variant>
        <vt:lpwstr/>
      </vt:variant>
      <vt:variant>
        <vt:i4>6094850</vt:i4>
      </vt:variant>
      <vt:variant>
        <vt:i4>327</vt:i4>
      </vt:variant>
      <vt:variant>
        <vt:i4>0</vt:i4>
      </vt:variant>
      <vt:variant>
        <vt:i4>5</vt:i4>
      </vt:variant>
      <vt:variant>
        <vt:lpwstr>https://us02web.zoom.us/meeting/register/tZIkcuytrjwpHNW61c1BNnLKHJVT4nWdk2m5</vt:lpwstr>
      </vt:variant>
      <vt:variant>
        <vt:lpwstr/>
      </vt:variant>
      <vt:variant>
        <vt:i4>4718641</vt:i4>
      </vt:variant>
      <vt:variant>
        <vt:i4>324</vt:i4>
      </vt:variant>
      <vt:variant>
        <vt:i4>0</vt:i4>
      </vt:variant>
      <vt:variant>
        <vt:i4>5</vt:i4>
      </vt:variant>
      <vt:variant>
        <vt:lpwstr>https://nesta.zoom.us/webinar/register/2516333539956/WN_GTOaclbUSxKb0dKVtUwaaQ</vt:lpwstr>
      </vt:variant>
      <vt:variant>
        <vt:lpwstr/>
      </vt:variant>
      <vt:variant>
        <vt:i4>2752629</vt:i4>
      </vt:variant>
      <vt:variant>
        <vt:i4>321</vt:i4>
      </vt:variant>
      <vt:variant>
        <vt:i4>0</vt:i4>
      </vt:variant>
      <vt:variant>
        <vt:i4>5</vt:i4>
      </vt:variant>
      <vt:variant>
        <vt:lpwstr>https://waterinnovation.challenges.org/breakthrough2/faqs/</vt:lpwstr>
      </vt:variant>
      <vt:variant>
        <vt:lpwstr/>
      </vt:variant>
      <vt:variant>
        <vt:i4>2097257</vt:i4>
      </vt:variant>
      <vt:variant>
        <vt:i4>318</vt:i4>
      </vt:variant>
      <vt:variant>
        <vt:i4>0</vt:i4>
      </vt:variant>
      <vt:variant>
        <vt:i4>5</vt:i4>
      </vt:variant>
      <vt:variant>
        <vt:lpwstr>https://www.ofwat.gov.uk/publication/rag-4-09-guideline-for-the-table-definitions-in-the-annual-performance-report/</vt:lpwstr>
      </vt:variant>
      <vt:variant>
        <vt:lpwstr/>
      </vt:variant>
      <vt:variant>
        <vt:i4>4784222</vt:i4>
      </vt:variant>
      <vt:variant>
        <vt:i4>315</vt:i4>
      </vt:variant>
      <vt:variant>
        <vt:i4>0</vt:i4>
      </vt:variant>
      <vt:variant>
        <vt:i4>5</vt:i4>
      </vt:variant>
      <vt:variant>
        <vt:lpwstr>https://waterinnovation.challenges.org/breakthrough/terms-conditions</vt:lpwstr>
      </vt:variant>
      <vt:variant>
        <vt:lpwstr/>
      </vt:variant>
      <vt:variant>
        <vt:i4>4063283</vt:i4>
      </vt:variant>
      <vt:variant>
        <vt:i4>312</vt:i4>
      </vt:variant>
      <vt:variant>
        <vt:i4>0</vt:i4>
      </vt:variant>
      <vt:variant>
        <vt:i4>5</vt:i4>
      </vt:variant>
      <vt:variant>
        <vt:lpwstr>https://ofwat.sharepoint.com/sites/rms/Performance and Outcomes/OfwatInnovationFund/20 Breakthrough 3/0 Cross-Stream Design %26 Documents/2 Entrant Materials/Catalyst-Stream-Entry-Template.xlsx?d=w76ebed3c669145e9858ec8180b7f56c4&amp;csf=1&amp;web=1&amp;e=jkVKX4</vt:lpwstr>
      </vt:variant>
      <vt:variant>
        <vt:lpwstr/>
      </vt:variant>
      <vt:variant>
        <vt:i4>4784251</vt:i4>
      </vt:variant>
      <vt:variant>
        <vt:i4>309</vt:i4>
      </vt:variant>
      <vt:variant>
        <vt:i4>0</vt:i4>
      </vt:variant>
      <vt:variant>
        <vt:i4>5</vt:i4>
      </vt:variant>
      <vt:variant>
        <vt:lpwstr>mailto:waterinnovation@challengeworks.org</vt:lpwstr>
      </vt:variant>
      <vt:variant>
        <vt:lpwstr/>
      </vt:variant>
      <vt:variant>
        <vt:i4>6291506</vt:i4>
      </vt:variant>
      <vt:variant>
        <vt:i4>306</vt:i4>
      </vt:variant>
      <vt:variant>
        <vt:i4>0</vt:i4>
      </vt:variant>
      <vt:variant>
        <vt:i4>5</vt:i4>
      </vt:variant>
      <vt:variant>
        <vt:lpwstr>https://waterinnovation.challenges.org/breakthrough2/judging-panel</vt:lpwstr>
      </vt:variant>
      <vt:variant>
        <vt:lpwstr/>
      </vt:variant>
      <vt:variant>
        <vt:i4>4128851</vt:i4>
      </vt:variant>
      <vt:variant>
        <vt:i4>303</vt:i4>
      </vt:variant>
      <vt:variant>
        <vt:i4>0</vt:i4>
      </vt:variant>
      <vt:variant>
        <vt:i4>5</vt:i4>
      </vt:variant>
      <vt:variant>
        <vt:lpwstr/>
      </vt:variant>
      <vt:variant>
        <vt:lpwstr>_Entry_questions,_assessment</vt:lpwstr>
      </vt:variant>
      <vt:variant>
        <vt:i4>7733373</vt:i4>
      </vt:variant>
      <vt:variant>
        <vt:i4>300</vt:i4>
      </vt:variant>
      <vt:variant>
        <vt:i4>0</vt:i4>
      </vt:variant>
      <vt:variant>
        <vt:i4>5</vt:i4>
      </vt:variant>
      <vt:variant>
        <vt:lpwstr/>
      </vt:variant>
      <vt:variant>
        <vt:lpwstr>_Entry_requirements</vt:lpwstr>
      </vt:variant>
      <vt:variant>
        <vt:i4>262226</vt:i4>
      </vt:variant>
      <vt:variant>
        <vt:i4>297</vt:i4>
      </vt:variant>
      <vt:variant>
        <vt:i4>0</vt:i4>
      </vt:variant>
      <vt:variant>
        <vt:i4>5</vt:i4>
      </vt:variant>
      <vt:variant>
        <vt:lpwstr>https://waterinnovation.challenges.org/breakthrough2/terms-conditions</vt:lpwstr>
      </vt:variant>
      <vt:variant>
        <vt:lpwstr/>
      </vt:variant>
      <vt:variant>
        <vt:i4>8192117</vt:i4>
      </vt:variant>
      <vt:variant>
        <vt:i4>294</vt:i4>
      </vt:variant>
      <vt:variant>
        <vt:i4>0</vt:i4>
      </vt:variant>
      <vt:variant>
        <vt:i4>5</vt:i4>
      </vt:variant>
      <vt:variant>
        <vt:lpwstr>https://waterinnovation.challenges.org/privacy-policy/</vt:lpwstr>
      </vt:variant>
      <vt:variant>
        <vt:lpwstr/>
      </vt:variant>
      <vt:variant>
        <vt:i4>4718607</vt:i4>
      </vt:variant>
      <vt:variant>
        <vt:i4>291</vt:i4>
      </vt:variant>
      <vt:variant>
        <vt:i4>0</vt:i4>
      </vt:variant>
      <vt:variant>
        <vt:i4>5</vt:i4>
      </vt:variant>
      <vt:variant>
        <vt:lpwstr>https://waterinnovation.challenges.org/the-5-strategic-innovation-themes/</vt:lpwstr>
      </vt:variant>
      <vt:variant>
        <vt:lpwstr/>
      </vt:variant>
      <vt:variant>
        <vt:i4>5046303</vt:i4>
      </vt:variant>
      <vt:variant>
        <vt:i4>288</vt:i4>
      </vt:variant>
      <vt:variant>
        <vt:i4>0</vt:i4>
      </vt:variant>
      <vt:variant>
        <vt:i4>5</vt:i4>
      </vt:variant>
      <vt:variant>
        <vt:lpwstr>https://www.ofwat.gov.uk/wp-content/uploads/2020/01/2021-01-18-G5-Privacy-Policy.pdf</vt:lpwstr>
      </vt:variant>
      <vt:variant>
        <vt:lpwstr/>
      </vt:variant>
      <vt:variant>
        <vt:i4>8192117</vt:i4>
      </vt:variant>
      <vt:variant>
        <vt:i4>285</vt:i4>
      </vt:variant>
      <vt:variant>
        <vt:i4>0</vt:i4>
      </vt:variant>
      <vt:variant>
        <vt:i4>5</vt:i4>
      </vt:variant>
      <vt:variant>
        <vt:lpwstr>https://waterinnovation.challenges.org/privacy-policy/</vt:lpwstr>
      </vt:variant>
      <vt:variant>
        <vt:lpwstr/>
      </vt:variant>
      <vt:variant>
        <vt:i4>262226</vt:i4>
      </vt:variant>
      <vt:variant>
        <vt:i4>282</vt:i4>
      </vt:variant>
      <vt:variant>
        <vt:i4>0</vt:i4>
      </vt:variant>
      <vt:variant>
        <vt:i4>5</vt:i4>
      </vt:variant>
      <vt:variant>
        <vt:lpwstr>https://waterinnovation.challenges.org/breakthrough2/terms-conditions</vt:lpwstr>
      </vt:variant>
      <vt:variant>
        <vt:lpwstr/>
      </vt:variant>
      <vt:variant>
        <vt:i4>4784251</vt:i4>
      </vt:variant>
      <vt:variant>
        <vt:i4>279</vt:i4>
      </vt:variant>
      <vt:variant>
        <vt:i4>0</vt:i4>
      </vt:variant>
      <vt:variant>
        <vt:i4>5</vt:i4>
      </vt:variant>
      <vt:variant>
        <vt:lpwstr>mailto:waterinnovation@challengeworks.org</vt:lpwstr>
      </vt:variant>
      <vt:variant>
        <vt:lpwstr/>
      </vt:variant>
      <vt:variant>
        <vt:i4>327748</vt:i4>
      </vt:variant>
      <vt:variant>
        <vt:i4>276</vt:i4>
      </vt:variant>
      <vt:variant>
        <vt:i4>0</vt:i4>
      </vt:variant>
      <vt:variant>
        <vt:i4>5</vt:i4>
      </vt:variant>
      <vt:variant>
        <vt:lpwstr>https://waterinnovation.challenges.org/wp-content/uploads/sites/72/2021/10/Breakthrough-Transform-Editable-Entry-Form-Final.docx</vt:lpwstr>
      </vt:variant>
      <vt:variant>
        <vt:lpwstr/>
      </vt:variant>
      <vt:variant>
        <vt:i4>5701647</vt:i4>
      </vt:variant>
      <vt:variant>
        <vt:i4>273</vt:i4>
      </vt:variant>
      <vt:variant>
        <vt:i4>0</vt:i4>
      </vt:variant>
      <vt:variant>
        <vt:i4>5</vt:i4>
      </vt:variant>
      <vt:variant>
        <vt:lpwstr>http://waterinnovation.challenges.org/breakthrough2/get-involved/</vt:lpwstr>
      </vt:variant>
      <vt:variant>
        <vt:lpwstr/>
      </vt:variant>
      <vt:variant>
        <vt:i4>5374046</vt:i4>
      </vt:variant>
      <vt:variant>
        <vt:i4>270</vt:i4>
      </vt:variant>
      <vt:variant>
        <vt:i4>0</vt:i4>
      </vt:variant>
      <vt:variant>
        <vt:i4>5</vt:i4>
      </vt:variant>
      <vt:variant>
        <vt:lpwstr>https://www.eventbrite.co.uk/e/water-breakthrough-challenge-transform-stream-pitch-recording-session-tickets-186964715497</vt:lpwstr>
      </vt:variant>
      <vt:variant>
        <vt:lpwstr/>
      </vt:variant>
      <vt:variant>
        <vt:i4>4128851</vt:i4>
      </vt:variant>
      <vt:variant>
        <vt:i4>267</vt:i4>
      </vt:variant>
      <vt:variant>
        <vt:i4>0</vt:i4>
      </vt:variant>
      <vt:variant>
        <vt:i4>5</vt:i4>
      </vt:variant>
      <vt:variant>
        <vt:lpwstr/>
      </vt:variant>
      <vt:variant>
        <vt:lpwstr>_Entry_questions,_assessment</vt:lpwstr>
      </vt:variant>
      <vt:variant>
        <vt:i4>8060978</vt:i4>
      </vt:variant>
      <vt:variant>
        <vt:i4>246</vt:i4>
      </vt:variant>
      <vt:variant>
        <vt:i4>0</vt:i4>
      </vt:variant>
      <vt:variant>
        <vt:i4>5</vt:i4>
      </vt:variant>
      <vt:variant>
        <vt:lpwstr>https://waterinnovation.challenges.org/find-a-partner/</vt:lpwstr>
      </vt:variant>
      <vt:variant>
        <vt:lpwstr/>
      </vt:variant>
      <vt:variant>
        <vt:i4>2162741</vt:i4>
      </vt:variant>
      <vt:variant>
        <vt:i4>243</vt:i4>
      </vt:variant>
      <vt:variant>
        <vt:i4>0</vt:i4>
      </vt:variant>
      <vt:variant>
        <vt:i4>5</vt:i4>
      </vt:variant>
      <vt:variant>
        <vt:lpwstr>https://spring-innovation.co.uk/2050-water-innovation-strategy/</vt:lpwstr>
      </vt:variant>
      <vt:variant>
        <vt:lpwstr/>
      </vt:variant>
      <vt:variant>
        <vt:i4>1114217</vt:i4>
      </vt:variant>
      <vt:variant>
        <vt:i4>240</vt:i4>
      </vt:variant>
      <vt:variant>
        <vt:i4>0</vt:i4>
      </vt:variant>
      <vt:variant>
        <vt:i4>5</vt:i4>
      </vt:variant>
      <vt:variant>
        <vt:lpwstr>mailto:contact@waterinnovation2050.org.uk</vt:lpwstr>
      </vt:variant>
      <vt:variant>
        <vt:lpwstr/>
      </vt:variant>
      <vt:variant>
        <vt:i4>5636110</vt:i4>
      </vt:variant>
      <vt:variant>
        <vt:i4>237</vt:i4>
      </vt:variant>
      <vt:variant>
        <vt:i4>0</vt:i4>
      </vt:variant>
      <vt:variant>
        <vt:i4>5</vt:i4>
      </vt:variant>
      <vt:variant>
        <vt:lpwstr>https://waterinnovation.challenges.org/find-a-partner/water-innovation-directory/</vt:lpwstr>
      </vt:variant>
      <vt:variant>
        <vt:lpwstr/>
      </vt:variant>
      <vt:variant>
        <vt:i4>3145846</vt:i4>
      </vt:variant>
      <vt:variant>
        <vt:i4>234</vt:i4>
      </vt:variant>
      <vt:variant>
        <vt:i4>0</vt:i4>
      </vt:variant>
      <vt:variant>
        <vt:i4>5</vt:i4>
      </vt:variant>
      <vt:variant>
        <vt:lpwstr>https://www.ofwat.gov.uk/regulated-companies/vulnerability/</vt:lpwstr>
      </vt:variant>
      <vt:variant>
        <vt:lpwstr/>
      </vt:variant>
      <vt:variant>
        <vt:i4>5111876</vt:i4>
      </vt:variant>
      <vt:variant>
        <vt:i4>231</vt:i4>
      </vt:variant>
      <vt:variant>
        <vt:i4>0</vt:i4>
      </vt:variant>
      <vt:variant>
        <vt:i4>5</vt:i4>
      </vt:variant>
      <vt:variant>
        <vt:lpwstr>https://www.ofwat.gov.uk/regulated-companies/open-data-in-the-water-industry/</vt:lpwstr>
      </vt:variant>
      <vt:variant>
        <vt:lpwstr/>
      </vt:variant>
      <vt:variant>
        <vt:i4>2818163</vt:i4>
      </vt:variant>
      <vt:variant>
        <vt:i4>228</vt:i4>
      </vt:variant>
      <vt:variant>
        <vt:i4>0</vt:i4>
      </vt:variant>
      <vt:variant>
        <vt:i4>5</vt:i4>
      </vt:variant>
      <vt:variant>
        <vt:lpwstr>https://www.ofwat.gov.uk/regulated-companies/ofwat-industry-overview/licences/</vt:lpwstr>
      </vt:variant>
      <vt:variant>
        <vt:lpwstr/>
      </vt:variant>
      <vt:variant>
        <vt:i4>3080255</vt:i4>
      </vt:variant>
      <vt:variant>
        <vt:i4>225</vt:i4>
      </vt:variant>
      <vt:variant>
        <vt:i4>0</vt:i4>
      </vt:variant>
      <vt:variant>
        <vt:i4>5</vt:i4>
      </vt:variant>
      <vt:variant>
        <vt:lpwstr/>
      </vt:variant>
      <vt:variant>
        <vt:lpwstr>_Unassessed_questions</vt:lpwstr>
      </vt:variant>
      <vt:variant>
        <vt:i4>262226</vt:i4>
      </vt:variant>
      <vt:variant>
        <vt:i4>222</vt:i4>
      </vt:variant>
      <vt:variant>
        <vt:i4>0</vt:i4>
      </vt:variant>
      <vt:variant>
        <vt:i4>5</vt:i4>
      </vt:variant>
      <vt:variant>
        <vt:lpwstr>https://waterinnovation.challenges.org/breakthrough2/terms-conditions</vt:lpwstr>
      </vt:variant>
      <vt:variant>
        <vt:lpwstr/>
      </vt:variant>
      <vt:variant>
        <vt:i4>7733373</vt:i4>
      </vt:variant>
      <vt:variant>
        <vt:i4>219</vt:i4>
      </vt:variant>
      <vt:variant>
        <vt:i4>0</vt:i4>
      </vt:variant>
      <vt:variant>
        <vt:i4>5</vt:i4>
      </vt:variant>
      <vt:variant>
        <vt:lpwstr/>
      </vt:variant>
      <vt:variant>
        <vt:lpwstr>_Entry_requirements</vt:lpwstr>
      </vt:variant>
      <vt:variant>
        <vt:i4>7340105</vt:i4>
      </vt:variant>
      <vt:variant>
        <vt:i4>216</vt:i4>
      </vt:variant>
      <vt:variant>
        <vt:i4>0</vt:i4>
      </vt:variant>
      <vt:variant>
        <vt:i4>5</vt:i4>
      </vt:variant>
      <vt:variant>
        <vt:lpwstr/>
      </vt:variant>
      <vt:variant>
        <vt:lpwstr>_The_entry_process</vt:lpwstr>
      </vt:variant>
      <vt:variant>
        <vt:i4>4128851</vt:i4>
      </vt:variant>
      <vt:variant>
        <vt:i4>213</vt:i4>
      </vt:variant>
      <vt:variant>
        <vt:i4>0</vt:i4>
      </vt:variant>
      <vt:variant>
        <vt:i4>5</vt:i4>
      </vt:variant>
      <vt:variant>
        <vt:lpwstr/>
      </vt:variant>
      <vt:variant>
        <vt:lpwstr>_Entry_questions,_assessment</vt:lpwstr>
      </vt:variant>
      <vt:variant>
        <vt:i4>3735588</vt:i4>
      </vt:variant>
      <vt:variant>
        <vt:i4>210</vt:i4>
      </vt:variant>
      <vt:variant>
        <vt:i4>0</vt:i4>
      </vt:variant>
      <vt:variant>
        <vt:i4>5</vt:i4>
      </vt:variant>
      <vt:variant>
        <vt:lpwstr>https://www.isleutilities.com/</vt:lpwstr>
      </vt:variant>
      <vt:variant>
        <vt:lpwstr/>
      </vt:variant>
      <vt:variant>
        <vt:i4>4456469</vt:i4>
      </vt:variant>
      <vt:variant>
        <vt:i4>207</vt:i4>
      </vt:variant>
      <vt:variant>
        <vt:i4>0</vt:i4>
      </vt:variant>
      <vt:variant>
        <vt:i4>5</vt:i4>
      </vt:variant>
      <vt:variant>
        <vt:lpwstr>https://www.arup.com/</vt:lpwstr>
      </vt:variant>
      <vt:variant>
        <vt:lpwstr/>
      </vt:variant>
      <vt:variant>
        <vt:i4>524314</vt:i4>
      </vt:variant>
      <vt:variant>
        <vt:i4>204</vt:i4>
      </vt:variant>
      <vt:variant>
        <vt:i4>0</vt:i4>
      </vt:variant>
      <vt:variant>
        <vt:i4>5</vt:i4>
      </vt:variant>
      <vt:variant>
        <vt:lpwstr>https://www.arup.com/expertise/industry/water</vt:lpwstr>
      </vt:variant>
      <vt:variant>
        <vt:lpwstr/>
      </vt:variant>
      <vt:variant>
        <vt:i4>327681</vt:i4>
      </vt:variant>
      <vt:variant>
        <vt:i4>201</vt:i4>
      </vt:variant>
      <vt:variant>
        <vt:i4>0</vt:i4>
      </vt:variant>
      <vt:variant>
        <vt:i4>5</vt:i4>
      </vt:variant>
      <vt:variant>
        <vt:lpwstr>http://nesta.org.uk/</vt:lpwstr>
      </vt:variant>
      <vt:variant>
        <vt:lpwstr/>
      </vt:variant>
      <vt:variant>
        <vt:i4>6881405</vt:i4>
      </vt:variant>
      <vt:variant>
        <vt:i4>198</vt:i4>
      </vt:variant>
      <vt:variant>
        <vt:i4>0</vt:i4>
      </vt:variant>
      <vt:variant>
        <vt:i4>5</vt:i4>
      </vt:variant>
      <vt:variant>
        <vt:lpwstr>https://challengeworks.org/</vt:lpwstr>
      </vt:variant>
      <vt:variant>
        <vt:lpwstr/>
      </vt:variant>
      <vt:variant>
        <vt:i4>6029382</vt:i4>
      </vt:variant>
      <vt:variant>
        <vt:i4>195</vt:i4>
      </vt:variant>
      <vt:variant>
        <vt:i4>0</vt:i4>
      </vt:variant>
      <vt:variant>
        <vt:i4>5</vt:i4>
      </vt:variant>
      <vt:variant>
        <vt:lpwstr>https://www.ofwat.gov.uk/about-us/our-duties/</vt:lpwstr>
      </vt:variant>
      <vt:variant>
        <vt:lpwstr/>
      </vt:variant>
      <vt:variant>
        <vt:i4>1441797</vt:i4>
      </vt:variant>
      <vt:variant>
        <vt:i4>192</vt:i4>
      </vt:variant>
      <vt:variant>
        <vt:i4>0</vt:i4>
      </vt:variant>
      <vt:variant>
        <vt:i4>5</vt:i4>
      </vt:variant>
      <vt:variant>
        <vt:lpwstr>https://waterinnovation.challenges.org/ofwat-innovation-fund/</vt:lpwstr>
      </vt:variant>
      <vt:variant>
        <vt:lpwstr/>
      </vt:variant>
      <vt:variant>
        <vt:i4>2031618</vt:i4>
      </vt:variant>
      <vt:variant>
        <vt:i4>189</vt:i4>
      </vt:variant>
      <vt:variant>
        <vt:i4>0</vt:i4>
      </vt:variant>
      <vt:variant>
        <vt:i4>5</vt:i4>
      </vt:variant>
      <vt:variant>
        <vt:lpwstr>https://www.ofwat.gov.uk/publication/innovation-fund-consultation-decision-document-approach-for-2022-25/</vt:lpwstr>
      </vt:variant>
      <vt:variant>
        <vt:lpwstr/>
      </vt:variant>
      <vt:variant>
        <vt:i4>6160397</vt:i4>
      </vt:variant>
      <vt:variant>
        <vt:i4>186</vt:i4>
      </vt:variant>
      <vt:variant>
        <vt:i4>0</vt:i4>
      </vt:variant>
      <vt:variant>
        <vt:i4>5</vt:i4>
      </vt:variant>
      <vt:variant>
        <vt:lpwstr>https://www.ofwat.gov.uk/consultation/innovation-fund-consultation-approach-for-2022-25-consultation/</vt:lpwstr>
      </vt:variant>
      <vt:variant>
        <vt:lpwstr/>
      </vt:variant>
      <vt:variant>
        <vt:i4>7274556</vt:i4>
      </vt:variant>
      <vt:variant>
        <vt:i4>183</vt:i4>
      </vt:variant>
      <vt:variant>
        <vt:i4>0</vt:i4>
      </vt:variant>
      <vt:variant>
        <vt:i4>5</vt:i4>
      </vt:variant>
      <vt:variant>
        <vt:lpwstr>https://www.ofwat.gov.uk/regulated-companies/innovation-in-the-water-sector/innovation-fund-pilot-year-report/</vt:lpwstr>
      </vt:variant>
      <vt:variant>
        <vt:lpwstr/>
      </vt:variant>
      <vt:variant>
        <vt:i4>4784251</vt:i4>
      </vt:variant>
      <vt:variant>
        <vt:i4>180</vt:i4>
      </vt:variant>
      <vt:variant>
        <vt:i4>0</vt:i4>
      </vt:variant>
      <vt:variant>
        <vt:i4>5</vt:i4>
      </vt:variant>
      <vt:variant>
        <vt:lpwstr>mailto:waterinnovation@challengeworks.org</vt:lpwstr>
      </vt:variant>
      <vt:variant>
        <vt:lpwstr/>
      </vt:variant>
      <vt:variant>
        <vt:i4>2752629</vt:i4>
      </vt:variant>
      <vt:variant>
        <vt:i4>177</vt:i4>
      </vt:variant>
      <vt:variant>
        <vt:i4>0</vt:i4>
      </vt:variant>
      <vt:variant>
        <vt:i4>5</vt:i4>
      </vt:variant>
      <vt:variant>
        <vt:lpwstr>https://waterinnovation.challenges.org/breakthrough2/faqs/</vt:lpwstr>
      </vt:variant>
      <vt:variant>
        <vt:lpwstr/>
      </vt:variant>
      <vt:variant>
        <vt:i4>5177426</vt:i4>
      </vt:variant>
      <vt:variant>
        <vt:i4>174</vt:i4>
      </vt:variant>
      <vt:variant>
        <vt:i4>0</vt:i4>
      </vt:variant>
      <vt:variant>
        <vt:i4>5</vt:i4>
      </vt:variant>
      <vt:variant>
        <vt:lpwstr>https://waterinnovation.challenges.org/breakthrough2/about/catalyst/</vt:lpwstr>
      </vt:variant>
      <vt:variant>
        <vt:lpwstr/>
      </vt:variant>
      <vt:variant>
        <vt:i4>327762</vt:i4>
      </vt:variant>
      <vt:variant>
        <vt:i4>171</vt:i4>
      </vt:variant>
      <vt:variant>
        <vt:i4>0</vt:i4>
      </vt:variant>
      <vt:variant>
        <vt:i4>5</vt:i4>
      </vt:variant>
      <vt:variant>
        <vt:lpwstr>https://waterinnovation.challenges.org/breakthrough3/terms-conditions</vt:lpwstr>
      </vt:variant>
      <vt:variant>
        <vt:lpwstr/>
      </vt:variant>
      <vt:variant>
        <vt:i4>1507387</vt:i4>
      </vt:variant>
      <vt:variant>
        <vt:i4>164</vt:i4>
      </vt:variant>
      <vt:variant>
        <vt:i4>0</vt:i4>
      </vt:variant>
      <vt:variant>
        <vt:i4>5</vt:i4>
      </vt:variant>
      <vt:variant>
        <vt:lpwstr/>
      </vt:variant>
      <vt:variant>
        <vt:lpwstr>_Toc114664835</vt:lpwstr>
      </vt:variant>
      <vt:variant>
        <vt:i4>1507387</vt:i4>
      </vt:variant>
      <vt:variant>
        <vt:i4>158</vt:i4>
      </vt:variant>
      <vt:variant>
        <vt:i4>0</vt:i4>
      </vt:variant>
      <vt:variant>
        <vt:i4>5</vt:i4>
      </vt:variant>
      <vt:variant>
        <vt:lpwstr/>
      </vt:variant>
      <vt:variant>
        <vt:lpwstr>_Toc114664834</vt:lpwstr>
      </vt:variant>
      <vt:variant>
        <vt:i4>1507387</vt:i4>
      </vt:variant>
      <vt:variant>
        <vt:i4>152</vt:i4>
      </vt:variant>
      <vt:variant>
        <vt:i4>0</vt:i4>
      </vt:variant>
      <vt:variant>
        <vt:i4>5</vt:i4>
      </vt:variant>
      <vt:variant>
        <vt:lpwstr/>
      </vt:variant>
      <vt:variant>
        <vt:lpwstr>_Toc114664833</vt:lpwstr>
      </vt:variant>
      <vt:variant>
        <vt:i4>1507387</vt:i4>
      </vt:variant>
      <vt:variant>
        <vt:i4>146</vt:i4>
      </vt:variant>
      <vt:variant>
        <vt:i4>0</vt:i4>
      </vt:variant>
      <vt:variant>
        <vt:i4>5</vt:i4>
      </vt:variant>
      <vt:variant>
        <vt:lpwstr/>
      </vt:variant>
      <vt:variant>
        <vt:lpwstr>_Toc114664832</vt:lpwstr>
      </vt:variant>
      <vt:variant>
        <vt:i4>1507387</vt:i4>
      </vt:variant>
      <vt:variant>
        <vt:i4>140</vt:i4>
      </vt:variant>
      <vt:variant>
        <vt:i4>0</vt:i4>
      </vt:variant>
      <vt:variant>
        <vt:i4>5</vt:i4>
      </vt:variant>
      <vt:variant>
        <vt:lpwstr/>
      </vt:variant>
      <vt:variant>
        <vt:lpwstr>_Toc114664831</vt:lpwstr>
      </vt:variant>
      <vt:variant>
        <vt:i4>1507387</vt:i4>
      </vt:variant>
      <vt:variant>
        <vt:i4>134</vt:i4>
      </vt:variant>
      <vt:variant>
        <vt:i4>0</vt:i4>
      </vt:variant>
      <vt:variant>
        <vt:i4>5</vt:i4>
      </vt:variant>
      <vt:variant>
        <vt:lpwstr/>
      </vt:variant>
      <vt:variant>
        <vt:lpwstr>_Toc114664830</vt:lpwstr>
      </vt:variant>
      <vt:variant>
        <vt:i4>1441851</vt:i4>
      </vt:variant>
      <vt:variant>
        <vt:i4>128</vt:i4>
      </vt:variant>
      <vt:variant>
        <vt:i4>0</vt:i4>
      </vt:variant>
      <vt:variant>
        <vt:i4>5</vt:i4>
      </vt:variant>
      <vt:variant>
        <vt:lpwstr/>
      </vt:variant>
      <vt:variant>
        <vt:lpwstr>_Toc114664829</vt:lpwstr>
      </vt:variant>
      <vt:variant>
        <vt:i4>1441851</vt:i4>
      </vt:variant>
      <vt:variant>
        <vt:i4>122</vt:i4>
      </vt:variant>
      <vt:variant>
        <vt:i4>0</vt:i4>
      </vt:variant>
      <vt:variant>
        <vt:i4>5</vt:i4>
      </vt:variant>
      <vt:variant>
        <vt:lpwstr/>
      </vt:variant>
      <vt:variant>
        <vt:lpwstr>_Toc114664828</vt:lpwstr>
      </vt:variant>
      <vt:variant>
        <vt:i4>1441851</vt:i4>
      </vt:variant>
      <vt:variant>
        <vt:i4>116</vt:i4>
      </vt:variant>
      <vt:variant>
        <vt:i4>0</vt:i4>
      </vt:variant>
      <vt:variant>
        <vt:i4>5</vt:i4>
      </vt:variant>
      <vt:variant>
        <vt:lpwstr/>
      </vt:variant>
      <vt:variant>
        <vt:lpwstr>_Toc114664827</vt:lpwstr>
      </vt:variant>
      <vt:variant>
        <vt:i4>1441851</vt:i4>
      </vt:variant>
      <vt:variant>
        <vt:i4>110</vt:i4>
      </vt:variant>
      <vt:variant>
        <vt:i4>0</vt:i4>
      </vt:variant>
      <vt:variant>
        <vt:i4>5</vt:i4>
      </vt:variant>
      <vt:variant>
        <vt:lpwstr/>
      </vt:variant>
      <vt:variant>
        <vt:lpwstr>_Toc114664826</vt:lpwstr>
      </vt:variant>
      <vt:variant>
        <vt:i4>1441851</vt:i4>
      </vt:variant>
      <vt:variant>
        <vt:i4>104</vt:i4>
      </vt:variant>
      <vt:variant>
        <vt:i4>0</vt:i4>
      </vt:variant>
      <vt:variant>
        <vt:i4>5</vt:i4>
      </vt:variant>
      <vt:variant>
        <vt:lpwstr/>
      </vt:variant>
      <vt:variant>
        <vt:lpwstr>_Toc114664825</vt:lpwstr>
      </vt:variant>
      <vt:variant>
        <vt:i4>1441851</vt:i4>
      </vt:variant>
      <vt:variant>
        <vt:i4>98</vt:i4>
      </vt:variant>
      <vt:variant>
        <vt:i4>0</vt:i4>
      </vt:variant>
      <vt:variant>
        <vt:i4>5</vt:i4>
      </vt:variant>
      <vt:variant>
        <vt:lpwstr/>
      </vt:variant>
      <vt:variant>
        <vt:lpwstr>_Toc114664824</vt:lpwstr>
      </vt:variant>
      <vt:variant>
        <vt:i4>1441851</vt:i4>
      </vt:variant>
      <vt:variant>
        <vt:i4>92</vt:i4>
      </vt:variant>
      <vt:variant>
        <vt:i4>0</vt:i4>
      </vt:variant>
      <vt:variant>
        <vt:i4>5</vt:i4>
      </vt:variant>
      <vt:variant>
        <vt:lpwstr/>
      </vt:variant>
      <vt:variant>
        <vt:lpwstr>_Toc114664823</vt:lpwstr>
      </vt:variant>
      <vt:variant>
        <vt:i4>1441851</vt:i4>
      </vt:variant>
      <vt:variant>
        <vt:i4>86</vt:i4>
      </vt:variant>
      <vt:variant>
        <vt:i4>0</vt:i4>
      </vt:variant>
      <vt:variant>
        <vt:i4>5</vt:i4>
      </vt:variant>
      <vt:variant>
        <vt:lpwstr/>
      </vt:variant>
      <vt:variant>
        <vt:lpwstr>_Toc114664822</vt:lpwstr>
      </vt:variant>
      <vt:variant>
        <vt:i4>1441851</vt:i4>
      </vt:variant>
      <vt:variant>
        <vt:i4>80</vt:i4>
      </vt:variant>
      <vt:variant>
        <vt:i4>0</vt:i4>
      </vt:variant>
      <vt:variant>
        <vt:i4>5</vt:i4>
      </vt:variant>
      <vt:variant>
        <vt:lpwstr/>
      </vt:variant>
      <vt:variant>
        <vt:lpwstr>_Toc114664821</vt:lpwstr>
      </vt:variant>
      <vt:variant>
        <vt:i4>1441851</vt:i4>
      </vt:variant>
      <vt:variant>
        <vt:i4>74</vt:i4>
      </vt:variant>
      <vt:variant>
        <vt:i4>0</vt:i4>
      </vt:variant>
      <vt:variant>
        <vt:i4>5</vt:i4>
      </vt:variant>
      <vt:variant>
        <vt:lpwstr/>
      </vt:variant>
      <vt:variant>
        <vt:lpwstr>_Toc114664820</vt:lpwstr>
      </vt:variant>
      <vt:variant>
        <vt:i4>1376315</vt:i4>
      </vt:variant>
      <vt:variant>
        <vt:i4>68</vt:i4>
      </vt:variant>
      <vt:variant>
        <vt:i4>0</vt:i4>
      </vt:variant>
      <vt:variant>
        <vt:i4>5</vt:i4>
      </vt:variant>
      <vt:variant>
        <vt:lpwstr/>
      </vt:variant>
      <vt:variant>
        <vt:lpwstr>_Toc114664819</vt:lpwstr>
      </vt:variant>
      <vt:variant>
        <vt:i4>1376315</vt:i4>
      </vt:variant>
      <vt:variant>
        <vt:i4>62</vt:i4>
      </vt:variant>
      <vt:variant>
        <vt:i4>0</vt:i4>
      </vt:variant>
      <vt:variant>
        <vt:i4>5</vt:i4>
      </vt:variant>
      <vt:variant>
        <vt:lpwstr/>
      </vt:variant>
      <vt:variant>
        <vt:lpwstr>_Toc114664818</vt:lpwstr>
      </vt:variant>
      <vt:variant>
        <vt:i4>1376315</vt:i4>
      </vt:variant>
      <vt:variant>
        <vt:i4>56</vt:i4>
      </vt:variant>
      <vt:variant>
        <vt:i4>0</vt:i4>
      </vt:variant>
      <vt:variant>
        <vt:i4>5</vt:i4>
      </vt:variant>
      <vt:variant>
        <vt:lpwstr/>
      </vt:variant>
      <vt:variant>
        <vt:lpwstr>_Toc114664817</vt:lpwstr>
      </vt:variant>
      <vt:variant>
        <vt:i4>1376315</vt:i4>
      </vt:variant>
      <vt:variant>
        <vt:i4>50</vt:i4>
      </vt:variant>
      <vt:variant>
        <vt:i4>0</vt:i4>
      </vt:variant>
      <vt:variant>
        <vt:i4>5</vt:i4>
      </vt:variant>
      <vt:variant>
        <vt:lpwstr/>
      </vt:variant>
      <vt:variant>
        <vt:lpwstr>_Toc114664816</vt:lpwstr>
      </vt:variant>
      <vt:variant>
        <vt:i4>1376315</vt:i4>
      </vt:variant>
      <vt:variant>
        <vt:i4>44</vt:i4>
      </vt:variant>
      <vt:variant>
        <vt:i4>0</vt:i4>
      </vt:variant>
      <vt:variant>
        <vt:i4>5</vt:i4>
      </vt:variant>
      <vt:variant>
        <vt:lpwstr/>
      </vt:variant>
      <vt:variant>
        <vt:lpwstr>_Toc114664815</vt:lpwstr>
      </vt:variant>
      <vt:variant>
        <vt:i4>1376315</vt:i4>
      </vt:variant>
      <vt:variant>
        <vt:i4>38</vt:i4>
      </vt:variant>
      <vt:variant>
        <vt:i4>0</vt:i4>
      </vt:variant>
      <vt:variant>
        <vt:i4>5</vt:i4>
      </vt:variant>
      <vt:variant>
        <vt:lpwstr/>
      </vt:variant>
      <vt:variant>
        <vt:lpwstr>_Toc114664814</vt:lpwstr>
      </vt:variant>
      <vt:variant>
        <vt:i4>1376315</vt:i4>
      </vt:variant>
      <vt:variant>
        <vt:i4>32</vt:i4>
      </vt:variant>
      <vt:variant>
        <vt:i4>0</vt:i4>
      </vt:variant>
      <vt:variant>
        <vt:i4>5</vt:i4>
      </vt:variant>
      <vt:variant>
        <vt:lpwstr/>
      </vt:variant>
      <vt:variant>
        <vt:lpwstr>_Toc114664813</vt:lpwstr>
      </vt:variant>
      <vt:variant>
        <vt:i4>1376315</vt:i4>
      </vt:variant>
      <vt:variant>
        <vt:i4>26</vt:i4>
      </vt:variant>
      <vt:variant>
        <vt:i4>0</vt:i4>
      </vt:variant>
      <vt:variant>
        <vt:i4>5</vt:i4>
      </vt:variant>
      <vt:variant>
        <vt:lpwstr/>
      </vt:variant>
      <vt:variant>
        <vt:lpwstr>_Toc114664812</vt:lpwstr>
      </vt:variant>
      <vt:variant>
        <vt:i4>1376315</vt:i4>
      </vt:variant>
      <vt:variant>
        <vt:i4>20</vt:i4>
      </vt:variant>
      <vt:variant>
        <vt:i4>0</vt:i4>
      </vt:variant>
      <vt:variant>
        <vt:i4>5</vt:i4>
      </vt:variant>
      <vt:variant>
        <vt:lpwstr/>
      </vt:variant>
      <vt:variant>
        <vt:lpwstr>_Toc114664811</vt:lpwstr>
      </vt:variant>
      <vt:variant>
        <vt:i4>1376315</vt:i4>
      </vt:variant>
      <vt:variant>
        <vt:i4>14</vt:i4>
      </vt:variant>
      <vt:variant>
        <vt:i4>0</vt:i4>
      </vt:variant>
      <vt:variant>
        <vt:i4>5</vt:i4>
      </vt:variant>
      <vt:variant>
        <vt:lpwstr/>
      </vt:variant>
      <vt:variant>
        <vt:lpwstr>_Toc114664810</vt:lpwstr>
      </vt:variant>
      <vt:variant>
        <vt:i4>1310779</vt:i4>
      </vt:variant>
      <vt:variant>
        <vt:i4>8</vt:i4>
      </vt:variant>
      <vt:variant>
        <vt:i4>0</vt:i4>
      </vt:variant>
      <vt:variant>
        <vt:i4>5</vt:i4>
      </vt:variant>
      <vt:variant>
        <vt:lpwstr/>
      </vt:variant>
      <vt:variant>
        <vt:lpwstr>_Toc114664809</vt:lpwstr>
      </vt:variant>
      <vt:variant>
        <vt:i4>1310779</vt:i4>
      </vt:variant>
      <vt:variant>
        <vt:i4>2</vt:i4>
      </vt:variant>
      <vt:variant>
        <vt:i4>0</vt:i4>
      </vt:variant>
      <vt:variant>
        <vt:i4>5</vt:i4>
      </vt:variant>
      <vt:variant>
        <vt:lpwstr/>
      </vt:variant>
      <vt:variant>
        <vt:lpwstr>_Toc114664808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Thompson</dc:creator>
  <cp:keywords/>
  <dc:description/>
  <cp:lastModifiedBy>Catherine Thompson</cp:lastModifiedBy>
  <cp:revision>5</cp:revision>
  <cp:lastPrinted>2022-10-02T09:07:00Z</cp:lastPrinted>
  <dcterms:created xsi:type="dcterms:W3CDTF">2022-10-02T09:47:00Z</dcterms:created>
  <dcterms:modified xsi:type="dcterms:W3CDTF">2022-10-03T10:39:00Z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y fmtid="{D5CDD505-2E9C-101B-9397-08002B2CF9AE}" pid="3" name="MSIP_Label_82fa3fd3-029b-403d-91b4-1dc930cb0e60_Enabled">
    <vt:lpwstr>true</vt:lpwstr>
  </property>
  <property fmtid="{D5CDD505-2E9C-101B-9397-08002B2CF9AE}" pid="4" name="MSIP_Label_82fa3fd3-029b-403d-91b4-1dc930cb0e60_SetDate">
    <vt:lpwstr>2021-04-16T13:53:52Z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fde2ff6f-21b0-402c-83bc-f48830040464</vt:lpwstr>
  </property>
  <property fmtid="{D5CDD505-2E9C-101B-9397-08002B2CF9AE}" pid="9" name="MSIP_Label_82fa3fd3-029b-403d-91b4-1dc930cb0e60_ContentBits">
    <vt:lpwstr>0</vt:lpwstr>
  </property>
  <property fmtid="{D5CDD505-2E9C-101B-9397-08002B2CF9AE}" pid="10" name="MediaServiceImageTags">
    <vt:lpwstr/>
  </property>
  <property fmtid="{D5CDD505-2E9C-101B-9397-08002B2CF9AE}" pid="11" name="GrammarlyDocumentId">
    <vt:lpwstr>97ebc2083256478c5de09158b757b3d0f65e9719c0ee1bffb35e2b7196359af6</vt:lpwstr>
  </property>
</Properties>
</file>